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C4" w:rsidRDefault="006F2BC4" w:rsidP="00A51AC7">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p>
    <w:p w:rsidR="006F2BC4" w:rsidRPr="002F2755" w:rsidRDefault="006F2BC4" w:rsidP="00A51AC7">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r w:rsidRPr="00CE5C2A">
        <w:rPr>
          <w:bCs/>
          <w:color w:val="000000"/>
          <w:kern w:val="1"/>
          <w:sz w:val="26"/>
          <w:szCs w:val="26"/>
        </w:rPr>
        <w:t>УТВЕРЖДЕН</w:t>
      </w:r>
      <w:r>
        <w:rPr>
          <w:bCs/>
          <w:color w:val="000000"/>
          <w:kern w:val="1"/>
          <w:sz w:val="26"/>
          <w:szCs w:val="26"/>
        </w:rPr>
        <w:t>О</w:t>
      </w:r>
    </w:p>
    <w:p w:rsidR="006F2BC4" w:rsidRPr="002F2755" w:rsidRDefault="006F2BC4" w:rsidP="00A51AC7">
      <w:pPr>
        <w:tabs>
          <w:tab w:val="left" w:pos="993"/>
        </w:tabs>
        <w:spacing w:line="240" w:lineRule="auto"/>
        <w:ind w:left="4820"/>
        <w:jc w:val="center"/>
        <w:rPr>
          <w:bCs/>
          <w:color w:val="000000"/>
          <w:kern w:val="1"/>
          <w:sz w:val="26"/>
          <w:szCs w:val="26"/>
          <w:lang w:eastAsia="ar-SA"/>
        </w:rPr>
      </w:pPr>
      <w:r>
        <w:rPr>
          <w:bCs/>
          <w:color w:val="000000"/>
          <w:kern w:val="1"/>
          <w:sz w:val="26"/>
          <w:szCs w:val="26"/>
          <w:lang w:eastAsia="ar-SA"/>
        </w:rPr>
        <w:t>Протоколом Совета директоров</w:t>
      </w:r>
    </w:p>
    <w:p w:rsidR="006F2BC4" w:rsidRPr="002F2755" w:rsidRDefault="006F2BC4" w:rsidP="00A51AC7">
      <w:pPr>
        <w:tabs>
          <w:tab w:val="left" w:pos="993"/>
        </w:tabs>
        <w:spacing w:line="240" w:lineRule="auto"/>
        <w:rPr>
          <w:bCs/>
          <w:color w:val="000000"/>
          <w:kern w:val="1"/>
          <w:sz w:val="26"/>
          <w:szCs w:val="26"/>
        </w:rPr>
      </w:pPr>
      <w:r>
        <w:rPr>
          <w:bCs/>
          <w:color w:val="000000"/>
          <w:kern w:val="1"/>
          <w:sz w:val="26"/>
          <w:szCs w:val="26"/>
          <w:lang w:eastAsia="ar-SA"/>
        </w:rPr>
        <w:t xml:space="preserve">                                                                                  ОАО «Теплоэнерго»</w:t>
      </w:r>
    </w:p>
    <w:p w:rsidR="006F2BC4" w:rsidRDefault="006F2BC4" w:rsidP="00A51AC7">
      <w:pPr>
        <w:tabs>
          <w:tab w:val="left" w:pos="993"/>
        </w:tabs>
        <w:suppressAutoHyphens/>
        <w:spacing w:line="240" w:lineRule="auto"/>
        <w:ind w:left="4820"/>
        <w:rPr>
          <w:bCs/>
          <w:color w:val="000000"/>
          <w:kern w:val="1"/>
          <w:sz w:val="26"/>
          <w:szCs w:val="26"/>
          <w:lang w:eastAsia="ar-SA"/>
        </w:rPr>
      </w:pPr>
      <w:r>
        <w:rPr>
          <w:bCs/>
          <w:color w:val="000000"/>
          <w:kern w:val="1"/>
          <w:sz w:val="26"/>
          <w:szCs w:val="26"/>
          <w:lang w:eastAsia="ar-SA"/>
        </w:rPr>
        <w:t xml:space="preserve">        </w:t>
      </w:r>
      <w:r w:rsidRPr="00CE5C2A">
        <w:rPr>
          <w:bCs/>
          <w:color w:val="000000"/>
          <w:kern w:val="1"/>
          <w:sz w:val="26"/>
          <w:szCs w:val="26"/>
          <w:lang w:eastAsia="ar-SA"/>
        </w:rPr>
        <w:t xml:space="preserve">от </w:t>
      </w:r>
      <w:r>
        <w:rPr>
          <w:bCs/>
          <w:color w:val="000000"/>
          <w:kern w:val="1"/>
          <w:sz w:val="26"/>
          <w:szCs w:val="26"/>
          <w:lang w:eastAsia="ar-SA"/>
        </w:rPr>
        <w:t xml:space="preserve"> </w:t>
      </w:r>
      <w:r>
        <w:rPr>
          <w:color w:val="000000"/>
          <w:kern w:val="1"/>
          <w:sz w:val="26"/>
          <w:szCs w:val="26"/>
          <w:lang w:eastAsia="ar-SA"/>
        </w:rPr>
        <w:t xml:space="preserve">25 декабря </w:t>
      </w:r>
      <w:smartTag w:uri="urn:schemas-microsoft-com:office:smarttags" w:element="metricconverter">
        <w:smartTagPr>
          <w:attr w:name="ProductID" w:val="2018 г"/>
        </w:smartTagPr>
        <w:r>
          <w:rPr>
            <w:color w:val="000000"/>
            <w:kern w:val="1"/>
            <w:sz w:val="26"/>
            <w:szCs w:val="26"/>
            <w:lang w:eastAsia="ar-SA"/>
          </w:rPr>
          <w:t>2018 г</w:t>
        </w:r>
      </w:smartTag>
      <w:r>
        <w:rPr>
          <w:color w:val="000000"/>
          <w:kern w:val="1"/>
          <w:sz w:val="26"/>
          <w:szCs w:val="26"/>
          <w:lang w:eastAsia="ar-SA"/>
        </w:rPr>
        <w:t>.</w:t>
      </w:r>
    </w:p>
    <w:p w:rsidR="006F2BC4" w:rsidRPr="00987437" w:rsidRDefault="006F2BC4" w:rsidP="00A51AC7">
      <w:pPr>
        <w:tabs>
          <w:tab w:val="left" w:pos="993"/>
        </w:tabs>
        <w:suppressAutoHyphens/>
        <w:spacing w:line="240" w:lineRule="auto"/>
        <w:ind w:left="4820"/>
        <w:rPr>
          <w:bCs/>
          <w:color w:val="000000"/>
          <w:kern w:val="1"/>
          <w:sz w:val="26"/>
          <w:szCs w:val="26"/>
          <w:lang w:eastAsia="ar-SA"/>
        </w:rPr>
      </w:pPr>
      <w:r>
        <w:rPr>
          <w:bCs/>
          <w:color w:val="000000"/>
          <w:kern w:val="1"/>
          <w:sz w:val="26"/>
          <w:szCs w:val="26"/>
          <w:lang w:eastAsia="ar-SA"/>
        </w:rPr>
        <w:tab/>
        <w:t xml:space="preserve">      </w:t>
      </w:r>
      <w:r w:rsidRPr="00987437">
        <w:rPr>
          <w:bCs/>
          <w:color w:val="000000"/>
          <w:kern w:val="1"/>
          <w:sz w:val="26"/>
          <w:szCs w:val="26"/>
          <w:lang w:eastAsia="ar-SA"/>
        </w:rPr>
        <w:t xml:space="preserve">№ </w:t>
      </w:r>
      <w:r>
        <w:rPr>
          <w:bCs/>
          <w:color w:val="000000"/>
          <w:kern w:val="1"/>
          <w:sz w:val="26"/>
          <w:szCs w:val="26"/>
          <w:lang w:eastAsia="ar-SA"/>
        </w:rPr>
        <w:t>6/18</w:t>
      </w: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9B461F">
      <w:pPr>
        <w:pStyle w:val="Style8"/>
        <w:widowControl/>
        <w:tabs>
          <w:tab w:val="left" w:pos="993"/>
          <w:tab w:val="left" w:pos="1134"/>
        </w:tabs>
        <w:spacing w:line="240" w:lineRule="auto"/>
        <w:rPr>
          <w:rStyle w:val="FontStyle16"/>
        </w:rPr>
      </w:pPr>
      <w:r>
        <w:rPr>
          <w:rStyle w:val="FontStyle16"/>
        </w:rPr>
        <w:t>Положение о закупках товаров, работ, услуг для  ОАО «Теплоэнерго»</w:t>
      </w:r>
    </w:p>
    <w:p w:rsidR="006F2BC4" w:rsidRPr="00BF0C91" w:rsidRDefault="006F2BC4" w:rsidP="004F1149">
      <w:pPr>
        <w:pStyle w:val="Style8"/>
        <w:widowControl/>
        <w:tabs>
          <w:tab w:val="left" w:pos="993"/>
          <w:tab w:val="left" w:pos="1134"/>
        </w:tabs>
        <w:spacing w:line="240" w:lineRule="auto"/>
        <w:ind w:firstLine="709"/>
        <w:rPr>
          <w:rStyle w:val="FontStyle16"/>
        </w:rPr>
      </w:pPr>
      <w:r>
        <w:rPr>
          <w:rStyle w:val="FontStyle16"/>
        </w:rPr>
        <w:t>(новая редакция)</w:t>
      </w: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rPr>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r w:rsidRPr="00414E44">
        <w:rPr>
          <w:b/>
          <w:sz w:val="26"/>
          <w:szCs w:val="26"/>
        </w:rPr>
        <w:t xml:space="preserve">г. Старый Оскол </w:t>
      </w:r>
    </w:p>
    <w:p w:rsidR="006F2BC4" w:rsidRDefault="006F2BC4" w:rsidP="004F1149">
      <w:pPr>
        <w:pStyle w:val="Style3"/>
        <w:widowControl/>
        <w:tabs>
          <w:tab w:val="left" w:pos="993"/>
          <w:tab w:val="left" w:pos="1134"/>
        </w:tabs>
        <w:spacing w:line="240" w:lineRule="auto"/>
        <w:ind w:firstLine="709"/>
        <w:jc w:val="center"/>
        <w:rPr>
          <w:b/>
          <w:sz w:val="26"/>
          <w:szCs w:val="26"/>
        </w:rPr>
      </w:pPr>
      <w:smartTag w:uri="urn:schemas-microsoft-com:office:smarttags" w:element="metricconverter">
        <w:smartTagPr>
          <w:attr w:name="ProductID" w:val="2018 г"/>
        </w:smartTagPr>
        <w:r w:rsidRPr="00414E44">
          <w:rPr>
            <w:b/>
            <w:sz w:val="26"/>
            <w:szCs w:val="26"/>
          </w:rPr>
          <w:t>201</w:t>
        </w:r>
        <w:r>
          <w:rPr>
            <w:b/>
            <w:sz w:val="26"/>
            <w:szCs w:val="26"/>
          </w:rPr>
          <w:t>8</w:t>
        </w:r>
        <w:r w:rsidRPr="00414E44">
          <w:rPr>
            <w:b/>
            <w:sz w:val="26"/>
            <w:szCs w:val="26"/>
          </w:rPr>
          <w:t xml:space="preserve"> г</w:t>
        </w:r>
      </w:smartTag>
      <w:r w:rsidRPr="00414E44">
        <w:rPr>
          <w:b/>
          <w:sz w:val="26"/>
          <w:szCs w:val="26"/>
        </w:rPr>
        <w:t xml:space="preserve">. </w:t>
      </w:r>
    </w:p>
    <w:p w:rsidR="006F2BC4" w:rsidRDefault="006F2BC4" w:rsidP="00E52F0E">
      <w:pPr>
        <w:tabs>
          <w:tab w:val="left" w:pos="993"/>
        </w:tabs>
        <w:suppressAutoHyphens/>
        <w:spacing w:line="240" w:lineRule="auto"/>
        <w:ind w:left="4820"/>
        <w:rPr>
          <w:bCs/>
          <w:color w:val="000000"/>
          <w:kern w:val="1"/>
          <w:sz w:val="26"/>
          <w:szCs w:val="26"/>
          <w:lang w:eastAsia="ar-SA"/>
        </w:rPr>
      </w:pPr>
    </w:p>
    <w:p w:rsidR="006F2BC4" w:rsidRDefault="006F2BC4" w:rsidP="00975ED8">
      <w:pPr>
        <w:pStyle w:val="Style8"/>
        <w:widowControl/>
        <w:tabs>
          <w:tab w:val="left" w:pos="993"/>
          <w:tab w:val="left" w:pos="1134"/>
        </w:tabs>
        <w:spacing w:line="240" w:lineRule="auto"/>
        <w:ind w:right="-1"/>
        <w:jc w:val="both"/>
        <w:rPr>
          <w:bCs/>
          <w:color w:val="000000"/>
          <w:kern w:val="1"/>
          <w:sz w:val="26"/>
          <w:szCs w:val="26"/>
          <w:lang w:eastAsia="ar-SA"/>
        </w:rPr>
      </w:pPr>
    </w:p>
    <w:p w:rsidR="006F2BC4" w:rsidRPr="006C6C4E" w:rsidRDefault="006F2BC4" w:rsidP="00975ED8">
      <w:pPr>
        <w:pStyle w:val="Style8"/>
        <w:widowControl/>
        <w:tabs>
          <w:tab w:val="left" w:pos="993"/>
          <w:tab w:val="left" w:pos="1134"/>
        </w:tabs>
        <w:spacing w:line="240" w:lineRule="auto"/>
        <w:ind w:right="-1"/>
        <w:rPr>
          <w:rStyle w:val="FontStyle16"/>
        </w:rPr>
      </w:pPr>
      <w:r w:rsidRPr="006C6C4E">
        <w:rPr>
          <w:rStyle w:val="FontStyle16"/>
        </w:rPr>
        <w:t>1. Терминология</w:t>
      </w:r>
    </w:p>
    <w:p w:rsidR="006F2BC4" w:rsidRPr="006C6C4E" w:rsidRDefault="006F2BC4" w:rsidP="00E52F0E">
      <w:pPr>
        <w:pStyle w:val="Style8"/>
        <w:widowControl/>
        <w:tabs>
          <w:tab w:val="left" w:pos="993"/>
          <w:tab w:val="left" w:pos="1134"/>
        </w:tabs>
        <w:spacing w:line="240" w:lineRule="auto"/>
        <w:ind w:left="709" w:right="1131"/>
        <w:jc w:val="left"/>
        <w:rPr>
          <w:rStyle w:val="FontStyle16"/>
        </w:rPr>
      </w:pPr>
    </w:p>
    <w:p w:rsidR="006F2BC4" w:rsidRPr="00B46187" w:rsidRDefault="006F2BC4" w:rsidP="00E52F0E">
      <w:pPr>
        <w:spacing w:line="240" w:lineRule="auto"/>
        <w:ind w:firstLine="709"/>
        <w:rPr>
          <w:rStyle w:val="FontStyle19"/>
        </w:rPr>
      </w:pPr>
      <w:r w:rsidRPr="00B46187">
        <w:rPr>
          <w:sz w:val="26"/>
          <w:szCs w:val="26"/>
        </w:rPr>
        <w:t>1.1. </w:t>
      </w:r>
      <w:r w:rsidRPr="00B46187">
        <w:rPr>
          <w:rStyle w:val="FontStyle19"/>
        </w:rPr>
        <w:t>Заказчик – юридическое лицо, в интересах и за счет которого</w:t>
      </w:r>
      <w:r w:rsidRPr="00B46187">
        <w:rPr>
          <w:rStyle w:val="FontStyle19"/>
        </w:rPr>
        <w:br/>
        <w:t>осуществляется закупка.</w:t>
      </w:r>
    </w:p>
    <w:p w:rsidR="006F2BC4" w:rsidRPr="00B46187" w:rsidRDefault="006F2BC4" w:rsidP="00E52F0E">
      <w:pPr>
        <w:spacing w:line="240" w:lineRule="auto"/>
        <w:ind w:firstLine="709"/>
        <w:rPr>
          <w:rStyle w:val="FontStyle19"/>
        </w:rPr>
      </w:pPr>
      <w:r w:rsidRPr="00B46187">
        <w:rPr>
          <w:rStyle w:val="FontStyle19"/>
        </w:rPr>
        <w:t>1.2. Закупка – приобретение товаров, работ, услуг для нужд заказчика способами, указанными в настоящем Типовом положении о закупках товаров, работ, услуг для нужд заказчиков (далее – Типовое положение).</w:t>
      </w:r>
    </w:p>
    <w:p w:rsidR="006F2BC4" w:rsidRDefault="006F2BC4" w:rsidP="00E52F0E">
      <w:pPr>
        <w:spacing w:line="240" w:lineRule="auto"/>
        <w:ind w:firstLine="709"/>
        <w:rPr>
          <w:rStyle w:val="FontStyle19"/>
        </w:rPr>
      </w:pPr>
      <w:r w:rsidRPr="00B46187">
        <w:rPr>
          <w:rStyle w:val="FontStyle19"/>
        </w:rPr>
        <w:t xml:space="preserve">1.3. Документация о закупке –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включающий проект договора (документация о проведении конкурса, документация о проведении аукциона, документация о проведении запроса предложений). </w:t>
      </w:r>
    </w:p>
    <w:p w:rsidR="006F2BC4" w:rsidRPr="00B46187" w:rsidRDefault="006F2BC4" w:rsidP="00555A2A">
      <w:pPr>
        <w:spacing w:line="240" w:lineRule="auto"/>
        <w:ind w:firstLine="709"/>
        <w:rPr>
          <w:rStyle w:val="FontStyle19"/>
        </w:rPr>
      </w:pPr>
      <w:r w:rsidRPr="00B46187">
        <w:rPr>
          <w:rStyle w:val="FontStyle19"/>
        </w:rPr>
        <w:t>1.4. Специализированная организация – юридическое лицо, выполняющее отдельные функции от имени заказчика в соответствии с</w:t>
      </w:r>
      <w:r w:rsidRPr="00B46187">
        <w:rPr>
          <w:rStyle w:val="FontStyle19"/>
        </w:rPr>
        <w:br/>
        <w:t>полномочиями, переданными ему по договору заказчиком.</w:t>
      </w:r>
    </w:p>
    <w:p w:rsidR="006F2BC4" w:rsidRPr="00B46187" w:rsidRDefault="006F2BC4" w:rsidP="00555A2A">
      <w:pPr>
        <w:spacing w:line="240" w:lineRule="auto"/>
        <w:ind w:firstLine="708"/>
        <w:rPr>
          <w:rStyle w:val="FontStyle19"/>
        </w:rPr>
      </w:pPr>
      <w:r>
        <w:rPr>
          <w:rStyle w:val="FontStyle19"/>
        </w:rPr>
        <w:t>1.5</w:t>
      </w:r>
      <w:r w:rsidRPr="00B46187">
        <w:rPr>
          <w:rStyle w:val="FontStyle19"/>
        </w:rPr>
        <w:t>. Положение о закупках товаров, работ, услуг для нужд заказчиков (далее – Положение)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F2BC4" w:rsidRPr="00B46187" w:rsidRDefault="006F2BC4" w:rsidP="00E52F0E">
      <w:pPr>
        <w:spacing w:line="240" w:lineRule="auto"/>
        <w:ind w:firstLine="709"/>
        <w:rPr>
          <w:sz w:val="26"/>
          <w:szCs w:val="26"/>
        </w:rPr>
      </w:pPr>
      <w:r>
        <w:rPr>
          <w:rStyle w:val="FontStyle19"/>
        </w:rPr>
        <w:t>1.6</w:t>
      </w:r>
      <w:r w:rsidRPr="00B46187">
        <w:rPr>
          <w:rStyle w:val="FontStyle19"/>
        </w:rPr>
        <w:t xml:space="preserve">. </w:t>
      </w:r>
      <w:r w:rsidRPr="00B46187">
        <w:rPr>
          <w:sz w:val="26"/>
          <w:szCs w:val="26"/>
        </w:rPr>
        <w:t>Закупочная комиссия – комиссия, созданная заказчиком для проведения конкурентных закупок, в том числе для вскрытия конвертов с заявками на участие в открытом аукционе, открытом конкурсе, закрытом аукционе, закрытом конкурсе, рассмотрения заявок на участие в конкурентной закупке, составления протоколов в ходе проведения конкурентной закупки или по ее итогам.</w:t>
      </w:r>
    </w:p>
    <w:p w:rsidR="006F2BC4" w:rsidRPr="00B46187" w:rsidRDefault="006F2BC4" w:rsidP="00E52F0E">
      <w:pPr>
        <w:spacing w:line="240" w:lineRule="auto"/>
        <w:ind w:firstLine="709"/>
        <w:rPr>
          <w:sz w:val="26"/>
          <w:szCs w:val="26"/>
        </w:rPr>
      </w:pPr>
      <w:r>
        <w:rPr>
          <w:sz w:val="26"/>
          <w:szCs w:val="26"/>
        </w:rPr>
        <w:t>1.7</w:t>
      </w:r>
      <w:r w:rsidRPr="00B46187">
        <w:rPr>
          <w:sz w:val="26"/>
          <w:szCs w:val="26"/>
        </w:rPr>
        <w:t xml:space="preserve">. Совокупный годовой стоимостный объем договоров (СГСОД) </w:t>
      </w:r>
      <w:r w:rsidRPr="00B46187">
        <w:rPr>
          <w:rStyle w:val="FontStyle19"/>
        </w:rPr>
        <w:t>–</w:t>
      </w:r>
      <w:r w:rsidRPr="00B46187">
        <w:rPr>
          <w:sz w:val="26"/>
          <w:szCs w:val="26"/>
        </w:rPr>
        <w:t xml:space="preserve"> стоимостный объем договоров, заключаемых заказчиками по результатам закупок товаров, работ, услуг в соответствии с настоящим Типовым положением и Федеральным законом от 18 июля 2011 года № 223-ФЗ «О закупках товаров, работ, услуг отдельными видами юридических лиц» (далее – Закон № 223</w:t>
      </w:r>
      <w:r w:rsidRPr="00B46187">
        <w:rPr>
          <w:sz w:val="26"/>
          <w:szCs w:val="26"/>
        </w:rPr>
        <w:noBreakHyphen/>
        <w:t>ФЗ) в соответствующем календарном году.</w:t>
      </w:r>
    </w:p>
    <w:p w:rsidR="006F2BC4" w:rsidRPr="00B46187" w:rsidRDefault="006F2BC4" w:rsidP="00E52F0E">
      <w:pPr>
        <w:spacing w:line="240" w:lineRule="auto"/>
        <w:ind w:firstLine="709"/>
        <w:rPr>
          <w:rStyle w:val="FontStyle16"/>
          <w:b w:val="0"/>
        </w:rPr>
      </w:pPr>
      <w:r>
        <w:rPr>
          <w:sz w:val="26"/>
          <w:szCs w:val="26"/>
        </w:rPr>
        <w:t>1.8</w:t>
      </w:r>
      <w:r w:rsidRPr="00B46187">
        <w:rPr>
          <w:sz w:val="26"/>
          <w:szCs w:val="26"/>
        </w:rPr>
        <w:t xml:space="preserve">. </w:t>
      </w:r>
      <w:r w:rsidRPr="00B46187">
        <w:rPr>
          <w:rStyle w:val="FontStyle16"/>
          <w:b w:val="0"/>
        </w:rPr>
        <w:t>Аукцион – форма торгов, при которой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2BC4" w:rsidRDefault="006F2BC4" w:rsidP="009B461F">
      <w:pPr>
        <w:spacing w:line="240" w:lineRule="auto"/>
        <w:ind w:firstLine="709"/>
        <w:rPr>
          <w:bCs/>
          <w:sz w:val="26"/>
          <w:szCs w:val="26"/>
        </w:rPr>
      </w:pPr>
      <w:r>
        <w:rPr>
          <w:rStyle w:val="FontStyle19"/>
        </w:rPr>
        <w:t>1.9</w:t>
      </w:r>
      <w:r w:rsidRPr="00B46187">
        <w:rPr>
          <w:rStyle w:val="FontStyle19"/>
        </w:rPr>
        <w:t xml:space="preserve">. </w:t>
      </w:r>
      <w:r w:rsidRPr="00B46187">
        <w:rPr>
          <w:bCs/>
          <w:sz w:val="26"/>
          <w:szCs w:val="26"/>
        </w:rPr>
        <w:t>Конкурс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2BC4" w:rsidRPr="009B461F" w:rsidRDefault="006F2BC4" w:rsidP="009B461F">
      <w:pPr>
        <w:spacing w:line="240" w:lineRule="auto"/>
        <w:ind w:firstLine="709"/>
        <w:rPr>
          <w:bCs/>
          <w:sz w:val="26"/>
          <w:szCs w:val="26"/>
        </w:rPr>
      </w:pPr>
      <w:r>
        <w:rPr>
          <w:bCs/>
          <w:sz w:val="26"/>
          <w:szCs w:val="26"/>
        </w:rPr>
        <w:t>1.10</w:t>
      </w:r>
      <w:r w:rsidRPr="00B46187">
        <w:rPr>
          <w:bCs/>
          <w:sz w:val="26"/>
          <w:szCs w:val="26"/>
        </w:rPr>
        <w:t>. </w:t>
      </w:r>
      <w:r w:rsidRPr="00B46187">
        <w:rPr>
          <w:sz w:val="26"/>
          <w:szCs w:val="26"/>
        </w:rPr>
        <w:t xml:space="preserve">Запрос котировок – форма </w:t>
      </w:r>
      <w:r w:rsidRPr="00B46187">
        <w:rPr>
          <w:bCs/>
          <w:sz w:val="26"/>
          <w:szCs w:val="26"/>
        </w:rPr>
        <w:t xml:space="preserve">торгов, при которой </w:t>
      </w:r>
      <w:r w:rsidRPr="00B46187">
        <w:rPr>
          <w:sz w:val="26"/>
          <w:szCs w:val="26"/>
        </w:rPr>
        <w:t>информация о закупаемых товарах, работах или услугах сообщается неограниченному кругу лиц путем размещения в ЕИС извещения о проведении запроса котировок (в случае проведения закрытого запроса котировок – направления приглашения принять участие в запросе котировок не менее чем двум лицам, которые способны осуществить поставки товаров, выполнение работ, оказание услуг, являющихся предметом запроса котировок) и победителем запроса котировок признается участник закупки, предложивший в своей заявке наиболее низкую цену договора.</w:t>
      </w:r>
    </w:p>
    <w:p w:rsidR="006F2BC4" w:rsidRPr="00B46187" w:rsidRDefault="006F2BC4" w:rsidP="00E52F0E">
      <w:pPr>
        <w:spacing w:line="240" w:lineRule="auto"/>
        <w:ind w:firstLine="709"/>
        <w:rPr>
          <w:sz w:val="26"/>
          <w:szCs w:val="26"/>
        </w:rPr>
      </w:pPr>
      <w:r>
        <w:rPr>
          <w:sz w:val="26"/>
          <w:szCs w:val="26"/>
        </w:rPr>
        <w:t>1.11</w:t>
      </w:r>
      <w:r w:rsidRPr="00B46187">
        <w:rPr>
          <w:sz w:val="26"/>
          <w:szCs w:val="26"/>
        </w:rPr>
        <w:t>. Запрос предложений – форма торгов, при которой информация о закупаемых товарах, работах или услугах сообщается неограниченному кругу лиц путем размещения в ЕИС извещения о проведении запроса предложений, документации о запросе предложений (в случае проведения закрытого запроса предложений – направления приглашения принять участие в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запроса котировок)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F2BC4" w:rsidRPr="00B46187" w:rsidRDefault="006F2BC4" w:rsidP="00E52F0E">
      <w:pPr>
        <w:spacing w:line="240" w:lineRule="auto"/>
        <w:ind w:firstLine="709"/>
        <w:rPr>
          <w:sz w:val="26"/>
          <w:szCs w:val="26"/>
        </w:rPr>
      </w:pPr>
    </w:p>
    <w:p w:rsidR="006F2BC4" w:rsidRPr="00B46187" w:rsidRDefault="006F2BC4" w:rsidP="00E52F0E">
      <w:pPr>
        <w:spacing w:line="240" w:lineRule="auto"/>
        <w:jc w:val="center"/>
        <w:rPr>
          <w:b/>
          <w:sz w:val="26"/>
          <w:szCs w:val="26"/>
        </w:rPr>
      </w:pPr>
      <w:r w:rsidRPr="00B46187">
        <w:rPr>
          <w:b/>
          <w:sz w:val="26"/>
          <w:szCs w:val="26"/>
        </w:rPr>
        <w:t>2. Предмет регулирования</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2.1. </w:t>
      </w:r>
      <w:r>
        <w:rPr>
          <w:rStyle w:val="FontStyle19"/>
        </w:rPr>
        <w:t>Настоящее П</w:t>
      </w:r>
      <w:r w:rsidRPr="00B46187">
        <w:rPr>
          <w:rStyle w:val="FontStyle19"/>
        </w:rPr>
        <w:t>оложение регулирует отношения по закупкам товар</w:t>
      </w:r>
      <w:r>
        <w:rPr>
          <w:rStyle w:val="FontStyle19"/>
        </w:rPr>
        <w:t>ов, работ, услуг для нужд Общества</w:t>
      </w:r>
      <w:r w:rsidRPr="00B46187">
        <w:rPr>
          <w:rStyle w:val="FontStyle19"/>
        </w:rPr>
        <w:t>, определяет порядок подготовки и</w:t>
      </w:r>
      <w:r w:rsidRPr="00B46187">
        <w:rPr>
          <w:rStyle w:val="FontStyle19"/>
        </w:rPr>
        <w:br/>
        <w:t>проведения процедур закупок (включая способы закупки) и условия их</w:t>
      </w:r>
      <w:r w:rsidRPr="00B46187">
        <w:rPr>
          <w:rStyle w:val="FontStyle19"/>
        </w:rPr>
        <w:br/>
        <w:t>применения, порядок заключения и исполнения договоров.</w:t>
      </w:r>
    </w:p>
    <w:p w:rsidR="006F2BC4" w:rsidRPr="00B46187" w:rsidRDefault="006F2BC4" w:rsidP="00E52F0E">
      <w:pPr>
        <w:spacing w:line="240" w:lineRule="auto"/>
        <w:ind w:firstLine="709"/>
        <w:rPr>
          <w:rStyle w:val="FontStyle19"/>
        </w:rPr>
      </w:pPr>
      <w:r>
        <w:rPr>
          <w:rStyle w:val="FontStyle19"/>
        </w:rPr>
        <w:t>2.2. П</w:t>
      </w:r>
      <w:r w:rsidRPr="00B46187">
        <w:rPr>
          <w:rStyle w:val="FontStyle19"/>
        </w:rPr>
        <w:t>оложение разработано в соответствии с Гражданским кодексом Российской Федерации</w:t>
      </w:r>
      <w:r w:rsidRPr="00B46187">
        <w:rPr>
          <w:rStyle w:val="FontStyle19"/>
          <w:color w:val="FF0000"/>
        </w:rPr>
        <w:t xml:space="preserve"> </w:t>
      </w:r>
      <w:r w:rsidRPr="00B46187">
        <w:rPr>
          <w:rStyle w:val="FontStyle19"/>
        </w:rPr>
        <w:t>и Законом № 223-ФЗ.</w:t>
      </w:r>
    </w:p>
    <w:p w:rsidR="006F2BC4" w:rsidRPr="00B46187" w:rsidRDefault="006F2BC4" w:rsidP="00E52F0E">
      <w:pPr>
        <w:spacing w:line="240" w:lineRule="auto"/>
        <w:ind w:firstLine="709"/>
        <w:rPr>
          <w:rStyle w:val="FontStyle19"/>
        </w:rPr>
      </w:pPr>
      <w:r w:rsidRPr="00B46187">
        <w:rPr>
          <w:rStyle w:val="FontStyle19"/>
        </w:rPr>
        <w:t>2.3. При закупке</w:t>
      </w:r>
      <w:r>
        <w:rPr>
          <w:rStyle w:val="FontStyle19"/>
        </w:rPr>
        <w:t xml:space="preserve"> товаров, работ, услуг заказчик руководствуе</w:t>
      </w:r>
      <w:r w:rsidRPr="00B46187">
        <w:rPr>
          <w:rStyle w:val="FontStyle19"/>
        </w:rPr>
        <w:t>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w:t>
      </w:r>
      <w:r>
        <w:rPr>
          <w:rStyle w:val="FontStyle19"/>
        </w:rPr>
        <w:t>рации, а также настоящим  П</w:t>
      </w:r>
      <w:r w:rsidRPr="00B46187">
        <w:rPr>
          <w:rStyle w:val="FontStyle19"/>
        </w:rPr>
        <w:t>оложением.</w:t>
      </w:r>
    </w:p>
    <w:p w:rsidR="006F2BC4" w:rsidRPr="00B46187" w:rsidRDefault="006F2BC4" w:rsidP="00774B26">
      <w:pPr>
        <w:spacing w:line="240" w:lineRule="auto"/>
        <w:jc w:val="center"/>
        <w:rPr>
          <w:rStyle w:val="FontStyle19"/>
          <w:b/>
        </w:rPr>
      </w:pPr>
      <w:r>
        <w:rPr>
          <w:rStyle w:val="FontStyle19"/>
          <w:b/>
        </w:rPr>
        <w:t>3. Цели регулирования П</w:t>
      </w:r>
      <w:r w:rsidRPr="00B46187">
        <w:rPr>
          <w:rStyle w:val="FontStyle19"/>
          <w:b/>
        </w:rPr>
        <w:t>оложения и отношения,</w:t>
      </w:r>
    </w:p>
    <w:p w:rsidR="006F2BC4" w:rsidRPr="00B46187" w:rsidRDefault="006F2BC4" w:rsidP="00E52F0E">
      <w:pPr>
        <w:spacing w:line="240" w:lineRule="auto"/>
        <w:jc w:val="center"/>
        <w:rPr>
          <w:rStyle w:val="FontStyle19"/>
          <w:b/>
        </w:rPr>
      </w:pPr>
      <w:r>
        <w:rPr>
          <w:rStyle w:val="FontStyle19"/>
          <w:b/>
        </w:rPr>
        <w:t>регулируемые П</w:t>
      </w:r>
      <w:r w:rsidRPr="00B46187">
        <w:rPr>
          <w:rStyle w:val="FontStyle19"/>
          <w:b/>
        </w:rPr>
        <w:t>оложением</w:t>
      </w:r>
      <w:r>
        <w:rPr>
          <w:rStyle w:val="FontStyle19"/>
          <w:b/>
        </w:rPr>
        <w:t>.</w:t>
      </w:r>
    </w:p>
    <w:p w:rsidR="006F2BC4" w:rsidRPr="00B46187" w:rsidRDefault="006F2BC4" w:rsidP="00E52F0E">
      <w:pPr>
        <w:spacing w:line="240" w:lineRule="auto"/>
        <w:ind w:firstLine="709"/>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3.1.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F2BC4" w:rsidRPr="00B46187" w:rsidRDefault="006F2BC4" w:rsidP="00E52F0E">
      <w:pPr>
        <w:spacing w:line="240" w:lineRule="auto"/>
        <w:ind w:firstLine="709"/>
        <w:rPr>
          <w:rStyle w:val="FontStyle19"/>
        </w:rPr>
      </w:pPr>
      <w:r w:rsidRPr="00B46187">
        <w:rPr>
          <w:rStyle w:val="FontStyle19"/>
        </w:rPr>
        <w:t>3.2. Эффективное использование денежных средств.</w:t>
      </w:r>
    </w:p>
    <w:p w:rsidR="006F2BC4" w:rsidRPr="00B46187" w:rsidRDefault="006F2BC4" w:rsidP="00E52F0E">
      <w:pPr>
        <w:spacing w:line="240" w:lineRule="auto"/>
        <w:ind w:firstLine="709"/>
        <w:rPr>
          <w:rStyle w:val="FontStyle19"/>
        </w:rPr>
      </w:pPr>
      <w:r w:rsidRPr="00B46187">
        <w:rPr>
          <w:rStyle w:val="FontStyle19"/>
        </w:rPr>
        <w:t>3.3. 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6F2BC4" w:rsidRPr="00B46187" w:rsidRDefault="006F2BC4" w:rsidP="00E52F0E">
      <w:pPr>
        <w:spacing w:line="240" w:lineRule="auto"/>
        <w:ind w:firstLine="709"/>
        <w:rPr>
          <w:rStyle w:val="FontStyle19"/>
        </w:rPr>
      </w:pPr>
      <w:r w:rsidRPr="00B46187">
        <w:rPr>
          <w:rStyle w:val="FontStyle19"/>
        </w:rPr>
        <w:t>3.4. Развитие добросовестной конкуренции.</w:t>
      </w:r>
    </w:p>
    <w:p w:rsidR="006F2BC4" w:rsidRPr="00B46187" w:rsidRDefault="006F2BC4" w:rsidP="00E52F0E">
      <w:pPr>
        <w:spacing w:line="240" w:lineRule="auto"/>
        <w:ind w:firstLine="709"/>
        <w:rPr>
          <w:rStyle w:val="FontStyle19"/>
        </w:rPr>
      </w:pPr>
      <w:r w:rsidRPr="00B46187">
        <w:rPr>
          <w:rStyle w:val="FontStyle19"/>
        </w:rPr>
        <w:t>3.5. Обеспечение гласности и прозрачности закупки.</w:t>
      </w:r>
    </w:p>
    <w:p w:rsidR="006F2BC4" w:rsidRPr="00B46187" w:rsidRDefault="006F2BC4" w:rsidP="00E52F0E">
      <w:pPr>
        <w:spacing w:line="240" w:lineRule="auto"/>
        <w:ind w:firstLine="709"/>
        <w:rPr>
          <w:rStyle w:val="FontStyle19"/>
        </w:rPr>
      </w:pPr>
      <w:r w:rsidRPr="00B46187">
        <w:rPr>
          <w:rStyle w:val="FontStyle19"/>
        </w:rPr>
        <w:t>3.6. Предотвращение коррупции и других злоупотреблений.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b/>
          <w:sz w:val="26"/>
          <w:szCs w:val="26"/>
        </w:rPr>
      </w:pPr>
      <w:r>
        <w:rPr>
          <w:b/>
          <w:sz w:val="26"/>
          <w:szCs w:val="26"/>
        </w:rPr>
        <w:t>4. Область применения  П</w:t>
      </w:r>
      <w:r w:rsidRPr="00B46187">
        <w:rPr>
          <w:b/>
          <w:sz w:val="26"/>
          <w:szCs w:val="26"/>
        </w:rPr>
        <w:t>оложения</w:t>
      </w:r>
    </w:p>
    <w:p w:rsidR="006F2BC4" w:rsidRPr="00B46187" w:rsidRDefault="006F2BC4" w:rsidP="00E52F0E">
      <w:pPr>
        <w:spacing w:line="240" w:lineRule="auto"/>
        <w:jc w:val="center"/>
        <w:rPr>
          <w:b/>
          <w:sz w:val="26"/>
          <w:szCs w:val="26"/>
        </w:rPr>
      </w:pPr>
    </w:p>
    <w:p w:rsidR="006F2BC4" w:rsidRPr="00B46187" w:rsidRDefault="006F2BC4" w:rsidP="00E52F0E">
      <w:pPr>
        <w:spacing w:line="240" w:lineRule="auto"/>
        <w:ind w:firstLine="709"/>
        <w:rPr>
          <w:sz w:val="26"/>
          <w:szCs w:val="26"/>
        </w:rPr>
      </w:pPr>
      <w:r>
        <w:rPr>
          <w:sz w:val="26"/>
          <w:szCs w:val="26"/>
        </w:rPr>
        <w:t>4.1. П</w:t>
      </w:r>
      <w:r w:rsidRPr="00B46187">
        <w:rPr>
          <w:sz w:val="26"/>
          <w:szCs w:val="26"/>
        </w:rPr>
        <w:t xml:space="preserve">оложение применяется во всех случаях закупки товаров, работ, услуг, за исключением случаев, указанных в части 4 статьи </w:t>
      </w:r>
      <w:r>
        <w:rPr>
          <w:sz w:val="26"/>
          <w:szCs w:val="26"/>
        </w:rPr>
        <w:t xml:space="preserve"> 1  </w:t>
      </w:r>
      <w:r w:rsidRPr="00B46187">
        <w:rPr>
          <w:sz w:val="26"/>
          <w:szCs w:val="26"/>
        </w:rPr>
        <w:t>Закона № 223</w:t>
      </w:r>
      <w:r w:rsidRPr="00B46187">
        <w:rPr>
          <w:sz w:val="26"/>
          <w:szCs w:val="26"/>
        </w:rPr>
        <w:noBreakHyphen/>
        <w:t>ФЗ.</w:t>
      </w:r>
    </w:p>
    <w:p w:rsidR="006F2BC4" w:rsidRPr="00B46187" w:rsidRDefault="006F2BC4" w:rsidP="00E52F0E">
      <w:pPr>
        <w:spacing w:line="240" w:lineRule="auto"/>
        <w:ind w:firstLine="709"/>
        <w:rPr>
          <w:rStyle w:val="FontStyle19"/>
        </w:rPr>
      </w:pPr>
      <w:r w:rsidRPr="00B46187">
        <w:rPr>
          <w:sz w:val="26"/>
          <w:szCs w:val="26"/>
        </w:rPr>
        <w:t>4.2. </w:t>
      </w:r>
      <w:r>
        <w:rPr>
          <w:rStyle w:val="FontStyle19"/>
        </w:rPr>
        <w:t>П</w:t>
      </w:r>
      <w:r w:rsidRPr="00B46187">
        <w:rPr>
          <w:rStyle w:val="FontStyle19"/>
        </w:rPr>
        <w:t xml:space="preserve">оложение не применяется в случае закупки товаров, работ, услуг у лиц, признанных взаимозависимыми с заказчиком в соответствии с Налоговым кодексом Российской Федерации. Перечень лиц, признанных взаимозависимыми с заказчиком, </w:t>
      </w:r>
      <w:r>
        <w:rPr>
          <w:rStyle w:val="FontStyle19"/>
        </w:rPr>
        <w:t>указывается заказчиком в Положении или приложении к нему</w:t>
      </w:r>
      <w:r w:rsidRPr="00B46187">
        <w:rPr>
          <w:rStyle w:val="FontStyle19"/>
        </w:rPr>
        <w:t>.</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rPr>
          <w:b/>
          <w:sz w:val="26"/>
          <w:szCs w:val="26"/>
        </w:rPr>
      </w:pPr>
      <w:r w:rsidRPr="00B46187">
        <w:rPr>
          <w:b/>
          <w:sz w:val="26"/>
          <w:szCs w:val="26"/>
        </w:rPr>
        <w:t xml:space="preserve">                                                     5. Закупочная комиссия</w:t>
      </w:r>
    </w:p>
    <w:p w:rsidR="006F2BC4" w:rsidRPr="00B46187" w:rsidRDefault="006F2BC4" w:rsidP="00E52F0E">
      <w:pPr>
        <w:spacing w:line="240" w:lineRule="auto"/>
        <w:rPr>
          <w:b/>
          <w:sz w:val="26"/>
          <w:szCs w:val="26"/>
        </w:rPr>
      </w:pPr>
    </w:p>
    <w:p w:rsidR="006F2BC4" w:rsidRPr="00B46187" w:rsidRDefault="006F2BC4" w:rsidP="00E52F0E">
      <w:pPr>
        <w:spacing w:line="240" w:lineRule="auto"/>
        <w:ind w:firstLine="709"/>
        <w:rPr>
          <w:sz w:val="26"/>
          <w:szCs w:val="26"/>
        </w:rPr>
      </w:pPr>
      <w:r w:rsidRPr="00B46187">
        <w:rPr>
          <w:sz w:val="26"/>
          <w:szCs w:val="26"/>
        </w:rPr>
        <w:t>5.1. </w:t>
      </w:r>
      <w:r w:rsidRPr="00B46187">
        <w:rPr>
          <w:rStyle w:val="FontStyle19"/>
        </w:rPr>
        <w:t>Для осуществления конкурентных закупок создается закупочная комиссия (далее - комиссия).</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5.2. </w:t>
      </w:r>
      <w:r w:rsidRPr="00B46187">
        <w:rPr>
          <w:rStyle w:val="FontStyle19"/>
        </w:rPr>
        <w:t>Заказчиком до размещения в единой информационной системе в сфере закупок (далее – ЕИС) извещения о проведении открытого аукциона, открытого конкурса, аукциона в электронной форме, конкурса в электронной форме, запроса котировок в электронной форме, запроса предложений в электронной форме, либо до направления приглашения принять участие в закрытом аукционе, закрытом конкурсе, закрытом запросе котировок, закрытом запросе предложений ограниченному числу участников, определенных заказчиком, принимается решение о создании комиссии, определяется ее состав, назначаются председатель комиссии и заместитель (заместители) председателя комиссии.</w:t>
      </w:r>
    </w:p>
    <w:p w:rsidR="006F2BC4" w:rsidRPr="00B46187" w:rsidRDefault="006F2BC4" w:rsidP="00E52F0E">
      <w:pPr>
        <w:spacing w:line="240" w:lineRule="auto"/>
        <w:ind w:firstLine="709"/>
        <w:rPr>
          <w:rStyle w:val="FontStyle19"/>
        </w:rPr>
      </w:pPr>
      <w:r w:rsidRPr="00B46187">
        <w:rPr>
          <w:sz w:val="26"/>
          <w:szCs w:val="26"/>
        </w:rPr>
        <w:t xml:space="preserve">5.3. </w:t>
      </w:r>
      <w:r w:rsidRPr="00B46187">
        <w:rPr>
          <w:rStyle w:val="FontStyle19"/>
        </w:rPr>
        <w:t>Число членов комиссии должно быть не менее пяти человек.</w:t>
      </w:r>
    </w:p>
    <w:p w:rsidR="006F2BC4" w:rsidRPr="00B46187" w:rsidRDefault="006F2BC4" w:rsidP="00E52F0E">
      <w:pPr>
        <w:spacing w:line="240" w:lineRule="auto"/>
        <w:ind w:firstLine="709"/>
        <w:rPr>
          <w:rStyle w:val="FontStyle19"/>
        </w:rPr>
      </w:pPr>
      <w:r w:rsidRPr="00B46187">
        <w:rPr>
          <w:rStyle w:val="FontStyle19"/>
        </w:rPr>
        <w:t>5.4. 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закупки, а также должностные лица органов, уполномоченных на осуществление контроля в сфере закупок отдельными видами юридических лиц.</w:t>
      </w:r>
    </w:p>
    <w:p w:rsidR="006F2BC4" w:rsidRPr="00B46187" w:rsidRDefault="006F2BC4" w:rsidP="00E52F0E">
      <w:pPr>
        <w:spacing w:line="240" w:lineRule="auto"/>
        <w:ind w:firstLine="709"/>
        <w:rPr>
          <w:rStyle w:val="FontStyle19"/>
        </w:rPr>
      </w:pPr>
      <w:r w:rsidRPr="00B46187">
        <w:rPr>
          <w:rStyle w:val="FontStyle19"/>
        </w:rPr>
        <w:t>5.5.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должностными лицами органов, непосредственно осуществляющих контроль в сфере закупок отдельными видами юридических лиц.</w:t>
      </w:r>
    </w:p>
    <w:p w:rsidR="006F2BC4" w:rsidRPr="00B46187" w:rsidRDefault="006F2BC4" w:rsidP="00E52F0E">
      <w:pPr>
        <w:spacing w:line="240" w:lineRule="auto"/>
        <w:ind w:firstLine="709"/>
        <w:rPr>
          <w:rStyle w:val="FontStyle19"/>
        </w:rPr>
      </w:pPr>
      <w:bookmarkStart w:id="0" w:name="_Ref523271909"/>
      <w:r w:rsidRPr="00B46187">
        <w:rPr>
          <w:rStyle w:val="FontStyle19"/>
        </w:rPr>
        <w:t>5.6. Замена члена комиссии допускается только по решению заказчика, принявшего решение о создании комиссии.</w:t>
      </w:r>
      <w:bookmarkEnd w:id="0"/>
    </w:p>
    <w:p w:rsidR="006F2BC4" w:rsidRPr="00B46187" w:rsidRDefault="006F2BC4" w:rsidP="00E52F0E">
      <w:pPr>
        <w:spacing w:line="240" w:lineRule="auto"/>
        <w:ind w:firstLine="709"/>
        <w:rPr>
          <w:rStyle w:val="FontStyle19"/>
        </w:rPr>
      </w:pPr>
      <w:bookmarkStart w:id="1" w:name="_Ref523271198"/>
      <w:r w:rsidRPr="00B46187">
        <w:rPr>
          <w:rStyle w:val="FontStyle19"/>
        </w:rPr>
        <w:t>5.7. Комиссия правомочна осуществлять свои функции, если на заседании комиссии присутствует не менее пятидесяти процентов от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Члены комиссии не вправе воздерживаться от голосования.</w:t>
      </w:r>
      <w:bookmarkEnd w:id="1"/>
    </w:p>
    <w:p w:rsidR="006F2BC4" w:rsidRPr="00B46187" w:rsidRDefault="006F2BC4" w:rsidP="00E52F0E">
      <w:pPr>
        <w:spacing w:line="240" w:lineRule="auto"/>
        <w:ind w:firstLine="709"/>
        <w:rPr>
          <w:rStyle w:val="FontStyle19"/>
        </w:rPr>
      </w:pPr>
      <w:r w:rsidRPr="00B46187">
        <w:rPr>
          <w:rStyle w:val="FontStyle19"/>
        </w:rPr>
        <w:t>5.8. Решения комиссии оформляются протоколами. Протоколы подписывают все члены комиссии, принявшие участие в заседании.</w:t>
      </w:r>
    </w:p>
    <w:p w:rsidR="006F2BC4" w:rsidRPr="00B46187" w:rsidRDefault="006F2BC4" w:rsidP="00E52F0E">
      <w:pPr>
        <w:spacing w:line="240" w:lineRule="auto"/>
        <w:ind w:firstLine="709"/>
        <w:rPr>
          <w:sz w:val="26"/>
          <w:szCs w:val="26"/>
        </w:rPr>
      </w:pPr>
      <w:r w:rsidRPr="00B46187">
        <w:rPr>
          <w:sz w:val="26"/>
          <w:szCs w:val="26"/>
        </w:rPr>
        <w:t>5.9. </w:t>
      </w:r>
      <w:r w:rsidRPr="00B46187">
        <w:rPr>
          <w:rStyle w:val="FontStyle19"/>
        </w:rPr>
        <w:t>Деятельность комиссии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1) </w:t>
      </w:r>
      <w:r w:rsidRPr="00B46187">
        <w:rPr>
          <w:rStyle w:val="FontStyle19"/>
        </w:rPr>
        <w:t>порядок утверждения и изменения состава комиссии;</w:t>
      </w:r>
    </w:p>
    <w:p w:rsidR="006F2BC4" w:rsidRPr="00B46187" w:rsidRDefault="006F2BC4" w:rsidP="00E52F0E">
      <w:pPr>
        <w:spacing w:line="240" w:lineRule="auto"/>
        <w:ind w:firstLine="709"/>
        <w:rPr>
          <w:rStyle w:val="FontStyle19"/>
        </w:rPr>
      </w:pPr>
      <w:r w:rsidRPr="00B46187">
        <w:rPr>
          <w:rStyle w:val="FontStyle19"/>
        </w:rPr>
        <w:t>2) периодичность ротации комиссии;</w:t>
      </w:r>
    </w:p>
    <w:p w:rsidR="006F2BC4" w:rsidRPr="00B46187" w:rsidRDefault="006F2BC4" w:rsidP="00E52F0E">
      <w:pPr>
        <w:spacing w:line="240" w:lineRule="auto"/>
        <w:ind w:firstLine="709"/>
        <w:rPr>
          <w:rStyle w:val="FontStyle19"/>
        </w:rPr>
      </w:pPr>
      <w:r w:rsidRPr="00B46187">
        <w:rPr>
          <w:sz w:val="26"/>
          <w:szCs w:val="26"/>
        </w:rPr>
        <w:t xml:space="preserve">3) </w:t>
      </w:r>
      <w:r w:rsidRPr="00B46187">
        <w:rPr>
          <w:rStyle w:val="FontStyle19"/>
        </w:rPr>
        <w:t>состав комиссии и круг компетенций ее членов;</w:t>
      </w:r>
    </w:p>
    <w:p w:rsidR="006F2BC4" w:rsidRPr="00B46187" w:rsidRDefault="006F2BC4" w:rsidP="00E52F0E">
      <w:pPr>
        <w:spacing w:line="240" w:lineRule="auto"/>
        <w:ind w:firstLine="709"/>
        <w:rPr>
          <w:rStyle w:val="FontStyle19"/>
        </w:rPr>
      </w:pPr>
      <w:r w:rsidRPr="00B46187">
        <w:rPr>
          <w:rStyle w:val="FontStyle19"/>
        </w:rPr>
        <w:t>4) требования к членам комиссии;</w:t>
      </w:r>
    </w:p>
    <w:p w:rsidR="006F2BC4" w:rsidRPr="00B46187" w:rsidRDefault="006F2BC4" w:rsidP="00E52F0E">
      <w:pPr>
        <w:spacing w:line="240" w:lineRule="auto"/>
        <w:ind w:firstLine="709"/>
        <w:rPr>
          <w:rStyle w:val="FontStyle19"/>
        </w:rPr>
      </w:pPr>
      <w:r w:rsidRPr="00B46187">
        <w:rPr>
          <w:rStyle w:val="FontStyle19"/>
        </w:rPr>
        <w:t>5) функции комиссии при проведении закупки каждым из способов, пр</w:t>
      </w:r>
      <w:r>
        <w:rPr>
          <w:rStyle w:val="FontStyle19"/>
        </w:rPr>
        <w:t>едусмотренных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xml:space="preserve"> </w:t>
      </w:r>
      <w:r w:rsidRPr="00B46187">
        <w:rPr>
          <w:rStyle w:val="FontStyle19"/>
        </w:rPr>
        <w:t>права и обязанности членов комиссии;</w:t>
      </w:r>
    </w:p>
    <w:p w:rsidR="006F2BC4" w:rsidRPr="00B46187" w:rsidRDefault="006F2BC4" w:rsidP="00E52F0E">
      <w:pPr>
        <w:spacing w:line="240" w:lineRule="auto"/>
        <w:ind w:firstLine="709"/>
        <w:rPr>
          <w:rStyle w:val="FontStyle19"/>
        </w:rPr>
      </w:pPr>
      <w:r w:rsidRPr="00B46187">
        <w:rPr>
          <w:rStyle w:val="FontStyle19"/>
        </w:rPr>
        <w:t>7)</w:t>
      </w:r>
      <w:r w:rsidRPr="00B46187">
        <w:rPr>
          <w:sz w:val="26"/>
          <w:szCs w:val="26"/>
        </w:rPr>
        <w:t xml:space="preserve"> </w:t>
      </w:r>
      <w:r w:rsidRPr="00B46187">
        <w:rPr>
          <w:rStyle w:val="FontStyle19"/>
        </w:rPr>
        <w:t>порядок организации работы комиссии;</w:t>
      </w:r>
    </w:p>
    <w:p w:rsidR="006F2BC4" w:rsidRPr="00B46187" w:rsidRDefault="006F2BC4" w:rsidP="00E52F0E">
      <w:pPr>
        <w:spacing w:line="240" w:lineRule="auto"/>
        <w:ind w:firstLine="709"/>
        <w:rPr>
          <w:rStyle w:val="FontStyle19"/>
        </w:rPr>
      </w:pPr>
      <w:r w:rsidRPr="00B46187">
        <w:rPr>
          <w:rStyle w:val="FontStyle19"/>
        </w:rPr>
        <w:t>8)</w:t>
      </w:r>
      <w:r w:rsidRPr="00B46187">
        <w:rPr>
          <w:sz w:val="26"/>
          <w:szCs w:val="26"/>
        </w:rPr>
        <w:t xml:space="preserve"> </w:t>
      </w:r>
      <w:r w:rsidRPr="00B46187">
        <w:rPr>
          <w:rStyle w:val="FontStyle19"/>
        </w:rPr>
        <w:t>порядок принятия решений комиссией;</w:t>
      </w:r>
    </w:p>
    <w:p w:rsidR="006F2BC4" w:rsidRPr="00B46187" w:rsidRDefault="006F2BC4" w:rsidP="004B7F40">
      <w:pPr>
        <w:spacing w:line="240" w:lineRule="auto"/>
        <w:ind w:firstLine="709"/>
        <w:rPr>
          <w:rStyle w:val="FontStyle19"/>
        </w:rPr>
      </w:pPr>
      <w:r w:rsidRPr="00B46187">
        <w:rPr>
          <w:rStyle w:val="FontStyle19"/>
        </w:rPr>
        <w:t>9) иные сведения по усмотрению Заказчика.</w:t>
      </w:r>
    </w:p>
    <w:p w:rsidR="006F2BC4" w:rsidRPr="00B46187" w:rsidRDefault="006F2BC4" w:rsidP="00E52F0E">
      <w:pPr>
        <w:spacing w:line="240" w:lineRule="auto"/>
        <w:ind w:firstLine="709"/>
        <w:rPr>
          <w:rStyle w:val="FontStyle19"/>
        </w:rPr>
      </w:pPr>
    </w:p>
    <w:p w:rsidR="006F2BC4" w:rsidRPr="00426F66" w:rsidRDefault="006F2BC4" w:rsidP="00E52F0E">
      <w:pPr>
        <w:spacing w:line="240" w:lineRule="auto"/>
        <w:jc w:val="center"/>
        <w:rPr>
          <w:rStyle w:val="FontStyle19"/>
          <w:b/>
        </w:rPr>
      </w:pPr>
      <w:r w:rsidRPr="00426F66">
        <w:rPr>
          <w:rStyle w:val="FontStyle19"/>
          <w:b/>
        </w:rPr>
        <w:t>6. Специализированная организация</w:t>
      </w:r>
    </w:p>
    <w:p w:rsidR="006F2BC4" w:rsidRPr="00426F66" w:rsidRDefault="006F2BC4" w:rsidP="00E52F0E">
      <w:pPr>
        <w:spacing w:line="240" w:lineRule="auto"/>
        <w:jc w:val="center"/>
        <w:rPr>
          <w:rStyle w:val="FontStyle19"/>
          <w:b/>
        </w:rPr>
      </w:pPr>
    </w:p>
    <w:p w:rsidR="006F2BC4" w:rsidRPr="00426F66" w:rsidRDefault="006F2BC4" w:rsidP="00E52F0E">
      <w:pPr>
        <w:spacing w:line="240" w:lineRule="auto"/>
        <w:ind w:firstLine="709"/>
        <w:rPr>
          <w:rStyle w:val="FontStyle19"/>
        </w:rPr>
      </w:pPr>
      <w:r w:rsidRPr="00426F66">
        <w:rPr>
          <w:sz w:val="26"/>
          <w:szCs w:val="26"/>
        </w:rPr>
        <w:t>6.1. </w:t>
      </w:r>
      <w:r w:rsidRPr="00426F66">
        <w:rPr>
          <w:rStyle w:val="FontStyle19"/>
        </w:rPr>
        <w:t>Заказчик вправе передать по договору часть своих функций и полномочий, п</w:t>
      </w:r>
      <w:r>
        <w:rPr>
          <w:rStyle w:val="FontStyle19"/>
        </w:rPr>
        <w:t>редусмотренных настоящим  П</w:t>
      </w:r>
      <w:r w:rsidRPr="00426F66">
        <w:rPr>
          <w:rStyle w:val="FontStyle19"/>
        </w:rPr>
        <w:t>оложением, другому юридическому лицу – специализированной организации.</w:t>
      </w:r>
    </w:p>
    <w:p w:rsidR="006F2BC4" w:rsidRPr="00426F66" w:rsidRDefault="006F2BC4" w:rsidP="00E52F0E">
      <w:pPr>
        <w:spacing w:line="240" w:lineRule="auto"/>
        <w:ind w:firstLine="709"/>
        <w:rPr>
          <w:rStyle w:val="FontStyle19"/>
        </w:rPr>
      </w:pPr>
      <w:r w:rsidRPr="00426F66">
        <w:rPr>
          <w:rStyle w:val="FontStyle19"/>
        </w:rPr>
        <w:t>6.2. Заказчик не вправе передать специализированной организации следующие функции и полномочия:</w:t>
      </w:r>
    </w:p>
    <w:p w:rsidR="006F2BC4" w:rsidRPr="00426F66" w:rsidRDefault="006F2BC4" w:rsidP="00E52F0E">
      <w:pPr>
        <w:spacing w:line="240" w:lineRule="auto"/>
        <w:ind w:firstLine="709"/>
        <w:rPr>
          <w:rStyle w:val="FontStyle19"/>
        </w:rPr>
      </w:pPr>
      <w:r w:rsidRPr="00426F66">
        <w:rPr>
          <w:rStyle w:val="FontStyle19"/>
        </w:rPr>
        <w:t>1) формирование плана закупок;</w:t>
      </w:r>
    </w:p>
    <w:p w:rsidR="006F2BC4" w:rsidRPr="00426F66" w:rsidRDefault="006F2BC4" w:rsidP="00E52F0E">
      <w:pPr>
        <w:spacing w:line="240" w:lineRule="auto"/>
        <w:ind w:firstLine="709"/>
        <w:rPr>
          <w:rStyle w:val="FontStyle19"/>
        </w:rPr>
      </w:pPr>
      <w:r w:rsidRPr="00426F66">
        <w:rPr>
          <w:rStyle w:val="FontStyle19"/>
        </w:rPr>
        <w:t>2) создание комиссии;</w:t>
      </w:r>
    </w:p>
    <w:p w:rsidR="006F2BC4" w:rsidRPr="00426F66" w:rsidRDefault="006F2BC4" w:rsidP="00E52F0E">
      <w:pPr>
        <w:spacing w:line="240" w:lineRule="auto"/>
        <w:ind w:firstLine="709"/>
        <w:rPr>
          <w:rStyle w:val="FontStyle19"/>
        </w:rPr>
      </w:pPr>
      <w:r w:rsidRPr="00426F66">
        <w:rPr>
          <w:rStyle w:val="FontStyle19"/>
        </w:rPr>
        <w:t>3) утверждение и изменение документации о закупке;</w:t>
      </w:r>
    </w:p>
    <w:p w:rsidR="006F2BC4" w:rsidRPr="00426F66" w:rsidRDefault="006F2BC4" w:rsidP="00E52F0E">
      <w:pPr>
        <w:spacing w:line="240" w:lineRule="auto"/>
        <w:ind w:firstLine="709"/>
        <w:rPr>
          <w:rStyle w:val="FontStyle19"/>
        </w:rPr>
      </w:pPr>
      <w:r w:rsidRPr="00426F66">
        <w:rPr>
          <w:rStyle w:val="FontStyle19"/>
        </w:rPr>
        <w:t>4) определение сведений о начальной (максимальной) цене договора;</w:t>
      </w:r>
    </w:p>
    <w:p w:rsidR="006F2BC4" w:rsidRPr="00B46187" w:rsidRDefault="006F2BC4" w:rsidP="00E52F0E">
      <w:pPr>
        <w:spacing w:line="240" w:lineRule="auto"/>
        <w:ind w:firstLine="709"/>
        <w:rPr>
          <w:rStyle w:val="FontStyle19"/>
        </w:rPr>
      </w:pPr>
      <w:r w:rsidRPr="00426F66">
        <w:rPr>
          <w:rStyle w:val="FontStyle19"/>
        </w:rPr>
        <w:t>5) подписание договора по итогам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7. Участники закупок</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jc w:val="left"/>
        <w:rPr>
          <w:rStyle w:val="FontStyle19"/>
        </w:rPr>
      </w:pPr>
      <w:r w:rsidRPr="00B46187">
        <w:rPr>
          <w:sz w:val="26"/>
          <w:szCs w:val="26"/>
        </w:rPr>
        <w:t xml:space="preserve">7.1. </w:t>
      </w:r>
      <w:bookmarkStart w:id="2" w:name="_Ref523260719"/>
      <w:r w:rsidRPr="00B46187">
        <w:rPr>
          <w:rStyle w:val="FontStyle19"/>
        </w:rPr>
        <w:t>Участниками закупок могут быть лица, перечисленные в части 5 статьи 3 Закона № 223-ФЗ и соответствующие следующим требованиям:</w:t>
      </w:r>
      <w:bookmarkEnd w:id="2"/>
    </w:p>
    <w:p w:rsidR="006F2BC4" w:rsidRPr="00B46187" w:rsidRDefault="006F2BC4" w:rsidP="00E52F0E">
      <w:pPr>
        <w:spacing w:line="240" w:lineRule="auto"/>
        <w:ind w:firstLine="709"/>
        <w:rPr>
          <w:rStyle w:val="FontStyle19"/>
        </w:rPr>
      </w:pPr>
      <w:r w:rsidRPr="00B46187">
        <w:rPr>
          <w:rStyle w:val="FontStyle19"/>
        </w:rPr>
        <w:t>1) отсутствуют сведения об участнике закупки в реестре недобросовестных поставщиков, предусмотренном статьей 5 Закона № 223-ФЗ,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6F2BC4" w:rsidRPr="00B46187" w:rsidRDefault="006F2BC4" w:rsidP="00E52F0E">
      <w:pPr>
        <w:spacing w:line="240" w:lineRule="auto"/>
        <w:ind w:firstLine="709"/>
        <w:rPr>
          <w:rStyle w:val="FontStyle19"/>
        </w:rPr>
      </w:pPr>
      <w:bookmarkStart w:id="3" w:name="_Ref523270928"/>
      <w:r w:rsidRPr="00B46187">
        <w:rPr>
          <w:rStyle w:val="FontStyle19"/>
        </w:rPr>
        <w:t>2) участники закупки соответствуют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End w:id="3"/>
    </w:p>
    <w:p w:rsidR="006F2BC4" w:rsidRPr="00B46187" w:rsidRDefault="006F2BC4" w:rsidP="00E52F0E">
      <w:pPr>
        <w:spacing w:line="240" w:lineRule="auto"/>
        <w:ind w:firstLine="709"/>
        <w:rPr>
          <w:rStyle w:val="FontStyle19"/>
        </w:rPr>
      </w:pPr>
      <w:r w:rsidRPr="00B46187">
        <w:rPr>
          <w:rStyle w:val="FontStyle19"/>
        </w:rPr>
        <w:t>3)</w:t>
      </w:r>
      <w:bookmarkStart w:id="4" w:name="_Ref523271092"/>
      <w:r w:rsidRPr="00B46187">
        <w:rPr>
          <w:rStyle w:val="FontStyle19"/>
        </w:rPr>
        <w:t>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физического лица, индивидуального предпринимателя банкротом и об открытии конкурсного производства;</w:t>
      </w:r>
      <w:bookmarkEnd w:id="4"/>
    </w:p>
    <w:p w:rsidR="006F2BC4" w:rsidRPr="00B46187" w:rsidRDefault="006F2BC4" w:rsidP="00E52F0E">
      <w:pPr>
        <w:spacing w:line="240" w:lineRule="auto"/>
        <w:ind w:firstLine="709"/>
        <w:rPr>
          <w:rStyle w:val="FontStyle19"/>
        </w:rPr>
      </w:pPr>
      <w:r w:rsidRPr="00B46187">
        <w:rPr>
          <w:rStyle w:val="FontStyle19"/>
        </w:rPr>
        <w:t xml:space="preserve">4)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6F2BC4" w:rsidRPr="00B46187" w:rsidRDefault="006F2BC4" w:rsidP="00E52F0E">
      <w:pPr>
        <w:spacing w:line="240" w:lineRule="auto"/>
        <w:ind w:firstLine="709"/>
        <w:rPr>
          <w:rStyle w:val="FontStyle19"/>
        </w:rPr>
      </w:pPr>
      <w:r w:rsidRPr="00B46187">
        <w:rPr>
          <w:rStyle w:val="FontStyle19"/>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F2BC4" w:rsidRPr="00B46187" w:rsidRDefault="006F2BC4" w:rsidP="00E52F0E">
      <w:pPr>
        <w:spacing w:line="240" w:lineRule="auto"/>
        <w:ind w:firstLine="709"/>
        <w:rPr>
          <w:rStyle w:val="FontStyle19"/>
        </w:rPr>
      </w:pPr>
      <w:bookmarkStart w:id="5" w:name="_Ref523270945"/>
      <w:r w:rsidRPr="00B46187">
        <w:rPr>
          <w:rStyle w:val="FontStyle19"/>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bookmarkEnd w:id="5"/>
    </w:p>
    <w:p w:rsidR="006F2BC4" w:rsidRPr="00B46187" w:rsidRDefault="006F2BC4" w:rsidP="00E52F0E">
      <w:pPr>
        <w:spacing w:line="240" w:lineRule="auto"/>
        <w:ind w:firstLine="709"/>
        <w:rPr>
          <w:sz w:val="26"/>
          <w:szCs w:val="26"/>
        </w:rPr>
      </w:pPr>
      <w:r w:rsidRPr="00B46187">
        <w:rPr>
          <w:rStyle w:val="FontStyle19"/>
        </w:rPr>
        <w:t>7.2. </w:t>
      </w:r>
      <w:r w:rsidRPr="00B46187">
        <w:rPr>
          <w:sz w:val="26"/>
          <w:szCs w:val="26"/>
        </w:rPr>
        <w:t>В случае участия в закупке в качестве одного участника закупки нескольких физических или юридических лиц, указанные требования предъявляются в равной степени ко всем этим лицам.</w:t>
      </w:r>
    </w:p>
    <w:p w:rsidR="006F2BC4" w:rsidRPr="00B46187" w:rsidRDefault="006F2BC4" w:rsidP="00E52F0E">
      <w:pPr>
        <w:spacing w:line="240" w:lineRule="auto"/>
        <w:ind w:firstLine="709"/>
        <w:rPr>
          <w:sz w:val="26"/>
          <w:szCs w:val="26"/>
        </w:rPr>
      </w:pPr>
      <w:bookmarkStart w:id="6" w:name="_Ref523271381"/>
      <w:r w:rsidRPr="00B46187">
        <w:rPr>
          <w:sz w:val="26"/>
          <w:szCs w:val="26"/>
        </w:rPr>
        <w:t>7.3. Комиссия принимает решение об отказе в допуске к участию в процедуре конкурентной закупки (отклонении) участника конкурентной закупки и (или) его заявки в следующих случаях:</w:t>
      </w:r>
      <w:bookmarkEnd w:id="6"/>
    </w:p>
    <w:p w:rsidR="006F2BC4" w:rsidRPr="00B46187" w:rsidRDefault="006F2BC4" w:rsidP="00E52F0E">
      <w:pPr>
        <w:spacing w:line="240" w:lineRule="auto"/>
        <w:ind w:firstLine="709"/>
        <w:rPr>
          <w:sz w:val="26"/>
          <w:szCs w:val="26"/>
        </w:rPr>
      </w:pPr>
      <w:bookmarkStart w:id="7" w:name="_Ref523271297"/>
      <w:r w:rsidRPr="00B46187">
        <w:rPr>
          <w:sz w:val="26"/>
          <w:szCs w:val="26"/>
        </w:rPr>
        <w:t xml:space="preserve">1) выявлено несоответствие участника хотя бы одному из требований, указанных в документации о закупке или в извещении о проведении запроса котировок в соответствии с </w:t>
      </w:r>
      <w:r>
        <w:rPr>
          <w:sz w:val="26"/>
          <w:szCs w:val="26"/>
        </w:rPr>
        <w:t>пунктом 7.1 настоящего П</w:t>
      </w:r>
      <w:r w:rsidRPr="00B46187">
        <w:rPr>
          <w:sz w:val="26"/>
          <w:szCs w:val="26"/>
        </w:rPr>
        <w:t>оложения;</w:t>
      </w:r>
      <w:bookmarkEnd w:id="7"/>
    </w:p>
    <w:p w:rsidR="006F2BC4" w:rsidRPr="00B46187" w:rsidRDefault="006F2BC4" w:rsidP="00E52F0E">
      <w:pPr>
        <w:spacing w:line="240" w:lineRule="auto"/>
        <w:ind w:firstLine="709"/>
        <w:rPr>
          <w:sz w:val="26"/>
          <w:szCs w:val="26"/>
        </w:rPr>
      </w:pPr>
      <w:r w:rsidRPr="00B46187">
        <w:rPr>
          <w:rStyle w:val="FontStyle19"/>
        </w:rPr>
        <w:t>2) </w:t>
      </w:r>
      <w:r w:rsidRPr="00B46187">
        <w:rPr>
          <w:sz w:val="26"/>
          <w:szCs w:val="26"/>
        </w:rPr>
        <w:t>заявка или, если заявка состоит из нескольких частей, рассматриваемая часть заявки не содержит сведений и (или) документов, предоставление которых в заявке или в рассматриваемой части заявки является обязательным в соответствии с требованиями документации о закупке или извещения о проведении запроса котировок, установленными в с</w:t>
      </w:r>
      <w:r>
        <w:rPr>
          <w:sz w:val="26"/>
          <w:szCs w:val="26"/>
        </w:rPr>
        <w:t>оответствии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r w:rsidRPr="00B46187">
        <w:rPr>
          <w:sz w:val="26"/>
          <w:szCs w:val="26"/>
        </w:rPr>
        <w:t>Заказчик не вправе принять указанное решение на этапе рассмотрения вторых частей заявок в случае, если документы и (или) сведения, требование которых в составе вторых частей заявок установлено документацией о закупке или извещением о проведении запроса котировок, направляются заказчику в составе документов, содержащихся в реестре аккредитации участников закупок на электронной площадке;</w:t>
      </w:r>
    </w:p>
    <w:p w:rsidR="006F2BC4" w:rsidRPr="00B46187" w:rsidRDefault="006F2BC4" w:rsidP="00E52F0E">
      <w:pPr>
        <w:spacing w:line="240" w:lineRule="auto"/>
        <w:ind w:firstLine="709"/>
        <w:rPr>
          <w:sz w:val="26"/>
          <w:szCs w:val="26"/>
        </w:rPr>
      </w:pPr>
      <w:r w:rsidRPr="00B46187">
        <w:rPr>
          <w:sz w:val="26"/>
          <w:szCs w:val="26"/>
        </w:rPr>
        <w:t xml:space="preserve">3) сведения и (или) документы, которые в соответствии с документацией о закупке или извещением о проведении запроса котировок должны быть предоставлены в заявке или, если заявка состоит из нескольких частей, в рассматриваемой части заявки, не соответствуют требованиям, установленным такими документацией или извещением в </w:t>
      </w:r>
      <w:r>
        <w:rPr>
          <w:sz w:val="26"/>
          <w:szCs w:val="26"/>
        </w:rPr>
        <w:t>соответствии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bookmarkStart w:id="8" w:name="_Ref523273554"/>
      <w:r w:rsidRPr="00B46187">
        <w:rPr>
          <w:sz w:val="26"/>
          <w:szCs w:val="26"/>
        </w:rPr>
        <w:t>4) в сведениях и (или) документах, которые в соответствии с документацией о закупке или извещением о проведении запроса котировок должны быть предоставлены в составе заявки, указаны недостоверные сведения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 им к оказанию услуг, на дату окончания срока подачи заявок на участие в закупке;</w:t>
      </w:r>
      <w:bookmarkEnd w:id="8"/>
    </w:p>
    <w:p w:rsidR="006F2BC4" w:rsidRPr="00B46187" w:rsidRDefault="006F2BC4" w:rsidP="00E52F0E">
      <w:pPr>
        <w:spacing w:line="240" w:lineRule="auto"/>
        <w:ind w:firstLine="709"/>
        <w:rPr>
          <w:sz w:val="26"/>
          <w:szCs w:val="26"/>
        </w:rPr>
      </w:pPr>
      <w:r w:rsidRPr="00B46187">
        <w:rPr>
          <w:sz w:val="26"/>
          <w:szCs w:val="26"/>
        </w:rPr>
        <w:t>5) информация о товаре, предлагаемом к поставке участником закупки или к использованию им для выполнения работ или оказания услуг, являющихся объектом закупки, о работах или услугах, которые участник закупки предполагает выполнять или оказывать в ходе исполнения договора, заключаемого по итогам закупки, не соответствует требованиям к товару, работам или услугам, указанным в документации о закупке или в извещении о проведении запроса котировок;</w:t>
      </w:r>
    </w:p>
    <w:p w:rsidR="006F2BC4" w:rsidRPr="00B46187" w:rsidRDefault="006F2BC4" w:rsidP="00E52F0E">
      <w:pPr>
        <w:spacing w:line="240" w:lineRule="auto"/>
        <w:ind w:firstLine="709"/>
        <w:rPr>
          <w:sz w:val="26"/>
          <w:szCs w:val="26"/>
        </w:rPr>
      </w:pPr>
      <w:bookmarkStart w:id="9" w:name="_Ref523271318"/>
      <w:r w:rsidRPr="00B46187">
        <w:rPr>
          <w:sz w:val="26"/>
          <w:szCs w:val="26"/>
        </w:rPr>
        <w:t xml:space="preserve">6) участник закупки не предоставил </w:t>
      </w:r>
      <w:r w:rsidRPr="00B46187">
        <w:rPr>
          <w:rStyle w:val="FontStyle16"/>
          <w:b w:val="0"/>
        </w:rPr>
        <w:t>согласия на поставку товара, выполнение работы или оказание услуги на условиях, содержащихся в документации о закупке или в извещении о проведении запроса котировок и не подлежащих изменению по результатам проведения закупки, либо указал о своем согласии поставлять товар, выполнять работы или оказывать услуги на иных условиях</w:t>
      </w:r>
      <w:r w:rsidRPr="00B46187">
        <w:rPr>
          <w:sz w:val="26"/>
          <w:szCs w:val="26"/>
        </w:rPr>
        <w:t>;</w:t>
      </w:r>
      <w:bookmarkEnd w:id="9"/>
    </w:p>
    <w:p w:rsidR="006F2BC4" w:rsidRPr="00B46187" w:rsidRDefault="006F2BC4" w:rsidP="00E52F0E">
      <w:pPr>
        <w:spacing w:line="240" w:lineRule="auto"/>
        <w:ind w:firstLine="709"/>
        <w:rPr>
          <w:sz w:val="26"/>
          <w:szCs w:val="26"/>
        </w:rPr>
      </w:pPr>
      <w:r w:rsidRPr="00B46187">
        <w:rPr>
          <w:sz w:val="26"/>
          <w:szCs w:val="26"/>
        </w:rPr>
        <w:t>7) участником закупки предложена цена договора, превышающая начальную (максимальную) цену договора, указанную в документации о закупке или в извещении о проведении запроса котировок;</w:t>
      </w:r>
    </w:p>
    <w:p w:rsidR="006F2BC4" w:rsidRPr="00B46187" w:rsidRDefault="006F2BC4" w:rsidP="00E52F0E">
      <w:pPr>
        <w:spacing w:line="240" w:lineRule="auto"/>
        <w:ind w:firstLine="709"/>
        <w:rPr>
          <w:sz w:val="26"/>
          <w:szCs w:val="26"/>
        </w:rPr>
      </w:pPr>
      <w:bookmarkStart w:id="10" w:name="_Ref523271340"/>
      <w:r w:rsidRPr="00B46187">
        <w:rPr>
          <w:sz w:val="26"/>
          <w:szCs w:val="26"/>
        </w:rPr>
        <w:t>8) заявка участника закупки не соответствует иным требованиям документации о закупке или извещения о проведении запроса котировок, установленным в строгом с</w:t>
      </w:r>
      <w:r>
        <w:rPr>
          <w:sz w:val="26"/>
          <w:szCs w:val="26"/>
        </w:rPr>
        <w:t>оответствии с настоящим П</w:t>
      </w:r>
      <w:r w:rsidRPr="00B46187">
        <w:rPr>
          <w:sz w:val="26"/>
          <w:szCs w:val="26"/>
        </w:rPr>
        <w:t>оложением;</w:t>
      </w:r>
      <w:bookmarkEnd w:id="10"/>
    </w:p>
    <w:p w:rsidR="006F2BC4" w:rsidRPr="00B46187" w:rsidRDefault="006F2BC4" w:rsidP="00E52F0E">
      <w:pPr>
        <w:spacing w:line="240" w:lineRule="auto"/>
        <w:ind w:firstLine="709"/>
        <w:rPr>
          <w:sz w:val="26"/>
          <w:szCs w:val="26"/>
        </w:rPr>
      </w:pPr>
      <w:bookmarkStart w:id="11" w:name="_Ref523271357"/>
      <w:bookmarkStart w:id="12" w:name="_Ref523317368"/>
      <w:r w:rsidRPr="00B46187">
        <w:rPr>
          <w:sz w:val="26"/>
          <w:szCs w:val="26"/>
        </w:rPr>
        <w:t xml:space="preserve">9) участник закупки предоставил документы, подтверждающие внесение денежных средств в качестве обеспечения заявки на участие в закупке </w:t>
      </w:r>
      <w:r w:rsidRPr="00B46187">
        <w:rPr>
          <w:rStyle w:val="FontStyle16"/>
          <w:b w:val="0"/>
        </w:rPr>
        <w:t xml:space="preserve">на счет заказчика, реквизиты которого указаны в документации о закупке или в извещении о проведении запроса котировок, однако на дату рассмотрения заявок на участие в закупке такие денежные средства не поступили на указанный счет заказчика, или участник закупки в качестве обеспечения заявки предоставил банковскую гарантию, не соответствующую требованиям, установленным документацией о закупке или извещением о проведении запроса котировок в соответствии с </w:t>
      </w:r>
      <w:r>
        <w:rPr>
          <w:rStyle w:val="FontStyle16"/>
          <w:b w:val="0"/>
        </w:rPr>
        <w:t>пунктом 9.9 настоящего П</w:t>
      </w:r>
      <w:r w:rsidRPr="00B46187">
        <w:rPr>
          <w:rStyle w:val="FontStyle16"/>
          <w:b w:val="0"/>
        </w:rPr>
        <w:t>оложения (условие применяется, если требование предоставления обеспечения заявки на участие в закупке предусмотрено извещением о закупке)</w:t>
      </w:r>
      <w:bookmarkEnd w:id="11"/>
      <w:r w:rsidRPr="00B46187">
        <w:rPr>
          <w:sz w:val="26"/>
          <w:szCs w:val="26"/>
        </w:rPr>
        <w:t>;</w:t>
      </w:r>
      <w:bookmarkEnd w:id="12"/>
    </w:p>
    <w:p w:rsidR="006F2BC4" w:rsidRPr="00B46187" w:rsidRDefault="006F2BC4" w:rsidP="00E52F0E">
      <w:pPr>
        <w:spacing w:line="240" w:lineRule="auto"/>
        <w:ind w:firstLine="709"/>
        <w:rPr>
          <w:rStyle w:val="FontStyle19"/>
        </w:rPr>
      </w:pPr>
      <w:r w:rsidRPr="00B46187">
        <w:rPr>
          <w:rStyle w:val="FontStyle19"/>
        </w:rPr>
        <w:t>10)</w:t>
      </w:r>
      <w:bookmarkStart w:id="13" w:name="_Ref523317520"/>
      <w:r w:rsidRPr="00B46187">
        <w:rPr>
          <w:rStyle w:val="FontStyle19"/>
        </w:rPr>
        <w:t> </w:t>
      </w:r>
      <w:r w:rsidRPr="00B46187">
        <w:rPr>
          <w:sz w:val="26"/>
          <w:szCs w:val="26"/>
        </w:rPr>
        <w:t xml:space="preserve">участник открытого конкурса в электронной форме в нарушение условия документации об открытом конкурсе в электронной форме, установленного в соответствии с подпунктом 2 </w:t>
      </w:r>
      <w:r>
        <w:rPr>
          <w:sz w:val="26"/>
          <w:szCs w:val="26"/>
        </w:rPr>
        <w:t>пункта 17.4 настоящего П</w:t>
      </w:r>
      <w:r w:rsidRPr="00B46187">
        <w:rPr>
          <w:sz w:val="26"/>
          <w:szCs w:val="26"/>
        </w:rPr>
        <w:t>оложения, указал в первой части заявки сведения о себе и (или) о предлагаемой им цене договора.</w:t>
      </w:r>
      <w:bookmarkEnd w:id="13"/>
      <w:r w:rsidRPr="00B46187">
        <w:rPr>
          <w:rStyle w:val="FontStyle19"/>
        </w:rPr>
        <w:tab/>
      </w:r>
    </w:p>
    <w:p w:rsidR="006F2BC4" w:rsidRPr="00B46187" w:rsidRDefault="006F2BC4" w:rsidP="00E52F0E">
      <w:pPr>
        <w:spacing w:line="240" w:lineRule="auto"/>
        <w:ind w:firstLine="709"/>
        <w:rPr>
          <w:sz w:val="26"/>
          <w:szCs w:val="26"/>
        </w:rPr>
      </w:pPr>
      <w:r w:rsidRPr="00B46187">
        <w:rPr>
          <w:sz w:val="26"/>
          <w:szCs w:val="26"/>
        </w:rPr>
        <w:t>Конкретный перечень оснований отказа в допуске к участию в процедуре закупки (отклонения) участника закупки и (или) его заявки для каждого способа закупки определяется пунктами соо</w:t>
      </w:r>
      <w:r>
        <w:rPr>
          <w:sz w:val="26"/>
          <w:szCs w:val="26"/>
        </w:rPr>
        <w:t>тветствующих разделов  П</w:t>
      </w:r>
      <w:r w:rsidRPr="00B46187">
        <w:rPr>
          <w:sz w:val="26"/>
          <w:szCs w:val="26"/>
        </w:rPr>
        <w:t>оложения.</w:t>
      </w:r>
    </w:p>
    <w:p w:rsidR="006F2BC4" w:rsidRPr="00B46187" w:rsidRDefault="006F2BC4" w:rsidP="00E52F0E">
      <w:pPr>
        <w:spacing w:line="240" w:lineRule="auto"/>
        <w:ind w:firstLine="709"/>
        <w:rPr>
          <w:sz w:val="26"/>
          <w:szCs w:val="26"/>
        </w:rPr>
      </w:pPr>
      <w:bookmarkStart w:id="14" w:name="_Ref523269426"/>
      <w:r w:rsidRPr="00B46187">
        <w:rPr>
          <w:sz w:val="26"/>
          <w:szCs w:val="26"/>
        </w:rPr>
        <w:t>7.4. В случае выявления фактов несоответствия участника закупки какому-либо из требований, перечисленных в подпунктах 2–6</w:t>
      </w:r>
      <w:r>
        <w:rPr>
          <w:sz w:val="26"/>
          <w:szCs w:val="26"/>
        </w:rPr>
        <w:t xml:space="preserve"> пункта 7.1 настоящего П</w:t>
      </w:r>
      <w:r w:rsidRPr="00B46187">
        <w:rPr>
          <w:sz w:val="26"/>
          <w:szCs w:val="26"/>
        </w:rPr>
        <w:t>оложения, на любом этапе закупки до момента заключения договора, а также в случае выявления недостоверности информации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 им к оказанию услуг, на дату окончания срока подачи заявок на участие в закупке, комиссия отстраняет участника от участия в закупке и составляет протокол отстранения от участия в закупке. В него включается следующая информация:</w:t>
      </w:r>
      <w:bookmarkEnd w:id="14"/>
    </w:p>
    <w:p w:rsidR="006F2BC4" w:rsidRPr="00B46187" w:rsidRDefault="006F2BC4" w:rsidP="00E52F0E">
      <w:pPr>
        <w:spacing w:line="240" w:lineRule="auto"/>
        <w:ind w:firstLine="709"/>
        <w:rPr>
          <w:sz w:val="26"/>
          <w:szCs w:val="26"/>
        </w:rPr>
      </w:pPr>
      <w:r w:rsidRPr="00B46187">
        <w:rPr>
          <w:sz w:val="26"/>
          <w:szCs w:val="26"/>
        </w:rPr>
        <w:t>1) сведения о месте, дате, времени составления протокола;</w:t>
      </w:r>
    </w:p>
    <w:p w:rsidR="006F2BC4" w:rsidRPr="00B46187" w:rsidRDefault="006F2BC4" w:rsidP="00E52F0E">
      <w:pPr>
        <w:spacing w:line="240" w:lineRule="auto"/>
        <w:ind w:firstLine="709"/>
        <w:rPr>
          <w:sz w:val="26"/>
          <w:szCs w:val="26"/>
        </w:rPr>
      </w:pPr>
      <w:r w:rsidRPr="00B46187">
        <w:rPr>
          <w:sz w:val="26"/>
          <w:szCs w:val="26"/>
        </w:rPr>
        <w:t>2) фамилии, имена, отчества, должности членов комиссии;</w:t>
      </w:r>
    </w:p>
    <w:p w:rsidR="006F2BC4" w:rsidRPr="00B46187" w:rsidRDefault="006F2BC4" w:rsidP="00E52F0E">
      <w:pPr>
        <w:spacing w:line="240" w:lineRule="auto"/>
        <w:ind w:firstLine="709"/>
        <w:rPr>
          <w:sz w:val="26"/>
          <w:szCs w:val="26"/>
        </w:rPr>
      </w:pPr>
      <w:r w:rsidRPr="00B46187">
        <w:rPr>
          <w:sz w:val="26"/>
          <w:szCs w:val="26"/>
        </w:rPr>
        <w:t>3) наименование (для юридического лица), фамилия, имя, отчество (для физического лица), идентификационный номер налогоплательщика, местонахождение, почтовый адрес, контактный телефон участника, который отстраняется от участия в закупке;</w:t>
      </w:r>
    </w:p>
    <w:p w:rsidR="006F2BC4" w:rsidRPr="00B46187" w:rsidRDefault="006F2BC4" w:rsidP="00E52F0E">
      <w:pPr>
        <w:spacing w:line="240" w:lineRule="auto"/>
        <w:ind w:firstLine="709"/>
        <w:rPr>
          <w:sz w:val="26"/>
          <w:szCs w:val="26"/>
        </w:rPr>
      </w:pPr>
      <w:r w:rsidRPr="00B46187">
        <w:rPr>
          <w:sz w:val="26"/>
          <w:szCs w:val="26"/>
        </w:rPr>
        <w:t xml:space="preserve">4) требования, предусмотренные подпунктами </w:t>
      </w:r>
      <w:r w:rsidRPr="00B46187">
        <w:t>2 </w:t>
      </w:r>
      <w:r w:rsidRPr="00B46187">
        <w:rPr>
          <w:sz w:val="26"/>
          <w:szCs w:val="26"/>
        </w:rPr>
        <w:t>– </w:t>
      </w:r>
      <w:r w:rsidRPr="00B46187">
        <w:t>6</w:t>
      </w:r>
      <w:r w:rsidRPr="00B46187">
        <w:rPr>
          <w:sz w:val="26"/>
          <w:szCs w:val="26"/>
        </w:rPr>
        <w:t xml:space="preserve"> пункта </w:t>
      </w:r>
      <w:r w:rsidRPr="00B46187">
        <w:t>7.1</w:t>
      </w:r>
      <w:r>
        <w:rPr>
          <w:sz w:val="26"/>
          <w:szCs w:val="26"/>
        </w:rPr>
        <w:t xml:space="preserve"> настоящего П</w:t>
      </w:r>
      <w:r w:rsidRPr="00B46187">
        <w:rPr>
          <w:sz w:val="26"/>
          <w:szCs w:val="26"/>
        </w:rPr>
        <w:t>оложения, которым не соответствует отстраняемый участник закупки;</w:t>
      </w:r>
    </w:p>
    <w:p w:rsidR="006F2BC4" w:rsidRPr="00B46187" w:rsidRDefault="006F2BC4" w:rsidP="00E52F0E">
      <w:pPr>
        <w:spacing w:line="240" w:lineRule="auto"/>
        <w:ind w:firstLine="709"/>
        <w:rPr>
          <w:sz w:val="26"/>
          <w:szCs w:val="26"/>
        </w:rPr>
      </w:pPr>
      <w:r w:rsidRPr="00B46187">
        <w:rPr>
          <w:sz w:val="26"/>
          <w:szCs w:val="26"/>
        </w:rPr>
        <w:t>5) обстоятельства, при которых выявлен факт несоответствия участника закупки таким требованиям;</w:t>
      </w:r>
    </w:p>
    <w:p w:rsidR="006F2BC4" w:rsidRPr="00B46187" w:rsidRDefault="006F2BC4" w:rsidP="00E52F0E">
      <w:pPr>
        <w:spacing w:line="240" w:lineRule="auto"/>
        <w:ind w:firstLine="709"/>
        <w:rPr>
          <w:sz w:val="26"/>
          <w:szCs w:val="26"/>
        </w:rPr>
      </w:pPr>
      <w:r w:rsidRPr="00B46187">
        <w:rPr>
          <w:sz w:val="26"/>
          <w:szCs w:val="26"/>
        </w:rPr>
        <w:t>6) сведения, полученные заказчиком, комиссией в подтверждение факта несоответствия участника закупки таким требованиям;</w:t>
      </w:r>
    </w:p>
    <w:p w:rsidR="006F2BC4" w:rsidRPr="00B46187" w:rsidRDefault="006F2BC4" w:rsidP="00E52F0E">
      <w:pPr>
        <w:spacing w:line="240" w:lineRule="auto"/>
        <w:ind w:firstLine="709"/>
        <w:rPr>
          <w:sz w:val="26"/>
          <w:szCs w:val="26"/>
        </w:rPr>
      </w:pPr>
      <w:r w:rsidRPr="00B46187">
        <w:rPr>
          <w:sz w:val="26"/>
          <w:szCs w:val="26"/>
        </w:rPr>
        <w:t>7) решение комиссии об отстранении от участия с обоснованием такого решения и сведениями о решении каждого члена комиссии.</w:t>
      </w:r>
    </w:p>
    <w:p w:rsidR="006F2BC4" w:rsidRPr="00B46187" w:rsidRDefault="006F2BC4" w:rsidP="00E52F0E">
      <w:pPr>
        <w:spacing w:line="240" w:lineRule="auto"/>
        <w:ind w:firstLine="709"/>
        <w:rPr>
          <w:sz w:val="26"/>
          <w:szCs w:val="26"/>
        </w:rPr>
      </w:pPr>
      <w:r w:rsidRPr="00B46187">
        <w:rPr>
          <w:sz w:val="26"/>
          <w:szCs w:val="26"/>
        </w:rPr>
        <w:t>Указанный протокол размещается в ЕИС не позднее чем через три дня со дня подписания.</w:t>
      </w:r>
    </w:p>
    <w:p w:rsidR="006F2BC4" w:rsidRPr="00B46187" w:rsidRDefault="006F2BC4" w:rsidP="00E52F0E">
      <w:pPr>
        <w:spacing w:line="240" w:lineRule="auto"/>
        <w:ind w:firstLine="709"/>
        <w:rPr>
          <w:sz w:val="26"/>
          <w:szCs w:val="26"/>
        </w:rPr>
      </w:pPr>
      <w:r w:rsidRPr="00B46187">
        <w:rPr>
          <w:sz w:val="26"/>
          <w:szCs w:val="26"/>
        </w:rPr>
        <w:t>7.5. В случае, если участник, являясь победителем закупки, отстранен комиссией от участия в закупке на этапе заключения с ним договора, заказчик осуществляет дальнейшие действия в соответствии с порядком заключения договора с участником закупки, заявке которого присвоено второе место после победителя. При этом участник закупки, отстраненный от участия в закупке на этапе заключения с ним договора, не признается уклонившимся от заключения договора.</w:t>
      </w:r>
    </w:p>
    <w:p w:rsidR="006F2BC4" w:rsidRPr="00B46187" w:rsidRDefault="006F2BC4" w:rsidP="00E52F0E">
      <w:pPr>
        <w:spacing w:line="240" w:lineRule="auto"/>
        <w:ind w:firstLine="709"/>
        <w:rPr>
          <w:rStyle w:val="FontStyle19"/>
        </w:rPr>
      </w:pPr>
      <w:r w:rsidRPr="00B46187">
        <w:rPr>
          <w:sz w:val="26"/>
          <w:szCs w:val="26"/>
        </w:rPr>
        <w:t>7.6. Если комиссией отстранен от участия в закупке участник, заявке которого присвоено второе место после победителя, или иной участник закупки, с которым в с</w:t>
      </w:r>
      <w:r>
        <w:rPr>
          <w:sz w:val="26"/>
          <w:szCs w:val="26"/>
        </w:rPr>
        <w:t>оответствии с настоящим П</w:t>
      </w:r>
      <w:r w:rsidRPr="00B46187">
        <w:rPr>
          <w:sz w:val="26"/>
          <w:szCs w:val="26"/>
        </w:rPr>
        <w:t xml:space="preserve">оложением заключается договор, на этапе заключения с ним договора, закупка признается несостоявшейся. В таком </w:t>
      </w:r>
      <w:r w:rsidRPr="00B46187">
        <w:rPr>
          <w:rStyle w:val="FontStyle19"/>
        </w:rPr>
        <w:t>случае заказчик вправе осуществить повторную закупку, либо, если закупка не проводилась запросом предложений, осуществить запрос предложений в соответствии с подпунктом 1</w:t>
      </w:r>
      <w:r>
        <w:rPr>
          <w:rStyle w:val="FontStyle19"/>
        </w:rPr>
        <w:t xml:space="preserve"> пункта 8.5 настоящего П</w:t>
      </w:r>
      <w:r w:rsidRPr="00B46187">
        <w:rPr>
          <w:rStyle w:val="FontStyle19"/>
        </w:rPr>
        <w:t xml:space="preserve">оложения, либо осуществить закупку у единственного поставщика в соответствии с подпунктом 17 </w:t>
      </w:r>
      <w:r>
        <w:rPr>
          <w:rStyle w:val="FontStyle19"/>
        </w:rPr>
        <w:t>пункта 21.1 настоящего П</w:t>
      </w:r>
      <w:r w:rsidRPr="00B46187">
        <w:rPr>
          <w:rStyle w:val="FontStyle19"/>
        </w:rPr>
        <w:t>оложения, либо осуществить закупку иным образом в с</w:t>
      </w:r>
      <w:r>
        <w:rPr>
          <w:rStyle w:val="FontStyle19"/>
        </w:rPr>
        <w:t>оответствии с настоящим П</w:t>
      </w:r>
      <w:r w:rsidRPr="00B46187">
        <w:rPr>
          <w:rStyle w:val="FontStyle19"/>
        </w:rPr>
        <w:t>оложением.</w:t>
      </w:r>
    </w:p>
    <w:p w:rsidR="006F2BC4" w:rsidRDefault="006F2BC4" w:rsidP="00E52F0E">
      <w:pPr>
        <w:spacing w:line="240" w:lineRule="auto"/>
        <w:rPr>
          <w:rStyle w:val="FontStyle19"/>
        </w:rPr>
      </w:pPr>
    </w:p>
    <w:p w:rsidR="006F2BC4" w:rsidRPr="00B46187" w:rsidRDefault="006F2BC4" w:rsidP="001B0162">
      <w:pPr>
        <w:spacing w:line="240" w:lineRule="auto"/>
        <w:jc w:val="center"/>
        <w:rPr>
          <w:rStyle w:val="FontStyle19"/>
          <w:b/>
        </w:rPr>
      </w:pPr>
      <w:r w:rsidRPr="00B46187">
        <w:rPr>
          <w:rStyle w:val="FontStyle19"/>
          <w:b/>
        </w:rPr>
        <w:t>8. Способы закупки</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8.1.</w:t>
      </w:r>
      <w:bookmarkStart w:id="15" w:name="_Ref523277248"/>
      <w:r w:rsidRPr="00B46187">
        <w:rPr>
          <w:sz w:val="26"/>
          <w:szCs w:val="26"/>
        </w:rPr>
        <w:t> </w:t>
      </w:r>
      <w:r w:rsidRPr="00B46187">
        <w:rPr>
          <w:rStyle w:val="FontStyle19"/>
        </w:rPr>
        <w:t>Заказчики осуществляют конкурентные закупки путем проведения торгов следующими способами:</w:t>
      </w:r>
      <w:bookmarkEnd w:id="15"/>
    </w:p>
    <w:p w:rsidR="006F2BC4" w:rsidRPr="00B46187" w:rsidRDefault="006F2BC4" w:rsidP="00E52F0E">
      <w:pPr>
        <w:spacing w:line="240" w:lineRule="auto"/>
        <w:ind w:firstLine="709"/>
        <w:rPr>
          <w:rStyle w:val="FontStyle19"/>
        </w:rPr>
      </w:pPr>
      <w:r w:rsidRPr="00B46187">
        <w:rPr>
          <w:rStyle w:val="FontStyle19"/>
        </w:rPr>
        <w:t>1) конкурс (открытый конкурс, конкурс в электронной форме, закрытый конкурс);</w:t>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аукцион (открытый аукцион, аукцион в электронной форме, закрытый аукцион);</w:t>
      </w:r>
    </w:p>
    <w:p w:rsidR="006F2BC4" w:rsidRPr="00B46187" w:rsidRDefault="006F2BC4" w:rsidP="00E52F0E">
      <w:pPr>
        <w:spacing w:line="240" w:lineRule="auto"/>
        <w:ind w:firstLine="709"/>
        <w:rPr>
          <w:rStyle w:val="FontStyle19"/>
        </w:rPr>
      </w:pPr>
      <w:r w:rsidRPr="00B46187">
        <w:rPr>
          <w:rStyle w:val="FontStyle19"/>
        </w:rPr>
        <w:t>3) запрос котировок (запрос котировок в электронной форме, закрытый запрос котировок);</w:t>
      </w:r>
    </w:p>
    <w:p w:rsidR="006F2BC4" w:rsidRPr="00B46187" w:rsidRDefault="006F2BC4" w:rsidP="00E52F0E">
      <w:pPr>
        <w:spacing w:line="240" w:lineRule="auto"/>
        <w:ind w:firstLine="709"/>
        <w:rPr>
          <w:rStyle w:val="FontStyle19"/>
        </w:rPr>
      </w:pPr>
      <w:r w:rsidRPr="00B46187">
        <w:rPr>
          <w:rStyle w:val="FontStyle19"/>
        </w:rPr>
        <w:t>4) запрос предложений (запрос предложений в электронной форме, закрытый запрос предложений).</w:t>
      </w:r>
    </w:p>
    <w:p w:rsidR="006F2BC4" w:rsidRPr="00B46187" w:rsidRDefault="006F2BC4" w:rsidP="00E52F0E">
      <w:pPr>
        <w:spacing w:line="240" w:lineRule="auto"/>
        <w:ind w:firstLine="709"/>
        <w:rPr>
          <w:rStyle w:val="FontStyle19"/>
        </w:rPr>
      </w:pPr>
      <w:r w:rsidRPr="00B46187">
        <w:rPr>
          <w:rStyle w:val="FontStyle19"/>
        </w:rPr>
        <w:t>8.2. Заказчик во всех случаях осуществляет закупку путем проведения открытого конкурса или конкурса в электронной форме, за исключением случаев, предусмотрен</w:t>
      </w:r>
      <w:r>
        <w:rPr>
          <w:rStyle w:val="FontStyle19"/>
        </w:rPr>
        <w:t>ных настоящим разделом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8.3.</w:t>
      </w:r>
      <w:r w:rsidRPr="00B46187">
        <w:rPr>
          <w:sz w:val="26"/>
          <w:szCs w:val="26"/>
        </w:rPr>
        <w:t> </w:t>
      </w:r>
      <w:r w:rsidRPr="00B46187">
        <w:rPr>
          <w:rStyle w:val="FontStyle19"/>
        </w:rPr>
        <w:t xml:space="preserve">Заказчик принимает решение о проведении аукциона в случае потребности в поставке товаров, выполнении работ, оказании услуг, для которых есть функционирующий рынок и сравнивать которые целесообразно только по их ценам. </w:t>
      </w:r>
    </w:p>
    <w:p w:rsidR="006F2BC4" w:rsidRPr="00B46187" w:rsidRDefault="006F2BC4" w:rsidP="00E52F0E">
      <w:pPr>
        <w:spacing w:line="240" w:lineRule="auto"/>
        <w:ind w:firstLine="709"/>
        <w:rPr>
          <w:rStyle w:val="FontStyle19"/>
        </w:rPr>
      </w:pPr>
      <w:r w:rsidRPr="00B46187">
        <w:rPr>
          <w:rStyle w:val="FontStyle19"/>
        </w:rPr>
        <w:t>8.4. Заказчик принимает решение о проведении запроса котировок в случае, если начальная (максимальная) цена договора не превышает пятисот тысяч рублей. При этом годовой объем закупок, осуществляемых путем проведения запроса котировок, не должен превышать десяти процентов СГСОД заказчика и не должен составлять более чем пятьдесят миллионов рублей.</w:t>
      </w:r>
    </w:p>
    <w:p w:rsidR="006F2BC4" w:rsidRPr="00B46187" w:rsidRDefault="006F2BC4" w:rsidP="00E52F0E">
      <w:pPr>
        <w:spacing w:line="240" w:lineRule="auto"/>
        <w:ind w:firstLine="709"/>
        <w:rPr>
          <w:rStyle w:val="FontStyle19"/>
        </w:rPr>
      </w:pPr>
      <w:r w:rsidRPr="00B46187">
        <w:rPr>
          <w:rStyle w:val="FontStyle19"/>
        </w:rPr>
        <w:t>Заказчик вправе осуществлять закупку путем запроса котировок товаров, работ, услуг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договора.</w:t>
      </w:r>
    </w:p>
    <w:p w:rsidR="006F2BC4" w:rsidRPr="00B46187" w:rsidRDefault="006F2BC4" w:rsidP="00E52F0E">
      <w:pPr>
        <w:spacing w:line="240" w:lineRule="auto"/>
        <w:ind w:firstLine="709"/>
        <w:rPr>
          <w:rStyle w:val="FontStyle19"/>
        </w:rPr>
      </w:pPr>
      <w:r w:rsidRPr="00B46187">
        <w:rPr>
          <w:rStyle w:val="FontStyle19"/>
        </w:rPr>
        <w:t xml:space="preserve">8.5. </w:t>
      </w:r>
      <w:bookmarkStart w:id="16" w:name="_Ref523394622"/>
      <w:r w:rsidRPr="00B46187">
        <w:rPr>
          <w:rStyle w:val="FontStyle19"/>
        </w:rPr>
        <w:t>Заказчик вправе принять решение о проведении запроса предложений в следующих случаях:</w:t>
      </w:r>
      <w:bookmarkEnd w:id="16"/>
    </w:p>
    <w:p w:rsidR="006F2BC4" w:rsidRPr="00B46187" w:rsidRDefault="006F2BC4" w:rsidP="00E52F0E">
      <w:pPr>
        <w:spacing w:line="240" w:lineRule="auto"/>
        <w:ind w:firstLine="709"/>
        <w:rPr>
          <w:rStyle w:val="FontStyle19"/>
        </w:rPr>
      </w:pPr>
      <w:r w:rsidRPr="00B46187">
        <w:rPr>
          <w:rStyle w:val="FontStyle19"/>
        </w:rPr>
        <w:t xml:space="preserve">1) </w:t>
      </w:r>
      <w:bookmarkStart w:id="17" w:name="_Ref523394612"/>
      <w:r w:rsidRPr="00B46187">
        <w:rPr>
          <w:rStyle w:val="FontStyle19"/>
        </w:rPr>
        <w:t>аукцион, конкурс, запрос котировок признаны несостоявшимися и договор с их участником не заключен (в случае, если не состоявшимися признаны закрытый аукцион, закрытый конкурс, закрытый запрос котировок, заказчик проводит закрытый запрос предложений; в ином случае заказчик проводит запрос предложений в электронной форме);</w:t>
      </w:r>
      <w:bookmarkEnd w:id="17"/>
    </w:p>
    <w:p w:rsidR="006F2BC4" w:rsidRPr="00B46187" w:rsidRDefault="006F2BC4" w:rsidP="00E52F0E">
      <w:pPr>
        <w:spacing w:line="240" w:lineRule="auto"/>
        <w:ind w:firstLine="709"/>
        <w:rPr>
          <w:rStyle w:val="FontStyle19"/>
        </w:rPr>
      </w:pPr>
      <w:bookmarkStart w:id="18" w:name="_Ref523450815"/>
      <w:r w:rsidRPr="00B46187">
        <w:rPr>
          <w:rStyle w:val="FontStyle19"/>
        </w:rPr>
        <w:t>2) если осуществляется закупка товара, работы или услуги, являющихся предметом договора, расторжение которого осуществлено заказчиком на основании пункта 12.11 настоящего Типового положения (в случае, если расторгнут договор, заключенный по результатам закрытого аукциона, закрытого конкурса, закрытого запроса котировок, заказчик проводит закрытый запрос предложений; в ином случае заказчик проводит запрос предложений в электронной форме). При этом в случае, если до расторжения договора поставщик (подрядчик, исполнитель) частично исполнил обязательства, предусмотренные таким договором, при заключении нового договора на основании настоящего подпункта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bookmarkEnd w:id="18"/>
    </w:p>
    <w:p w:rsidR="006F2BC4" w:rsidRPr="00B46187" w:rsidRDefault="006F2BC4" w:rsidP="00E52F0E">
      <w:pPr>
        <w:spacing w:line="240" w:lineRule="auto"/>
        <w:ind w:firstLine="709"/>
        <w:rPr>
          <w:rStyle w:val="FontStyle19"/>
        </w:rPr>
      </w:pPr>
      <w:r w:rsidRPr="00B46187">
        <w:rPr>
          <w:rStyle w:val="FontStyle19"/>
        </w:rPr>
        <w:t>8.6. Решение о проведении закупки закрытым способом принимается в случае, указанном в пункте 13.9 настоящего Типового положения, с учетом требований настоящего раздела Типового положения.</w:t>
      </w:r>
    </w:p>
    <w:p w:rsidR="006F2BC4" w:rsidRPr="00B46187" w:rsidRDefault="006F2BC4" w:rsidP="00E52F0E">
      <w:pPr>
        <w:spacing w:line="240" w:lineRule="auto"/>
        <w:ind w:firstLine="709"/>
        <w:rPr>
          <w:rStyle w:val="FontStyle19"/>
        </w:rPr>
      </w:pPr>
      <w:r w:rsidRPr="00B46187">
        <w:rPr>
          <w:rStyle w:val="FontStyle19"/>
        </w:rPr>
        <w:t>8.7. Кроме конкурентных закупок, заказчик в случаях, установленных соот</w:t>
      </w:r>
      <w:r>
        <w:rPr>
          <w:rStyle w:val="FontStyle19"/>
        </w:rPr>
        <w:t>ветствующими разделами П</w:t>
      </w:r>
      <w:r w:rsidRPr="00B46187">
        <w:rPr>
          <w:rStyle w:val="FontStyle19"/>
        </w:rPr>
        <w:t>оложения, осуществляет закупки у единственного поставщика.</w:t>
      </w:r>
    </w:p>
    <w:p w:rsidR="006F2BC4" w:rsidRPr="00B46187" w:rsidRDefault="006F2BC4" w:rsidP="00E52F0E">
      <w:pPr>
        <w:spacing w:line="240" w:lineRule="auto"/>
        <w:ind w:firstLine="709"/>
        <w:rPr>
          <w:rStyle w:val="FontStyle19"/>
        </w:rPr>
      </w:pPr>
      <w:r w:rsidRPr="00B46187">
        <w:rPr>
          <w:rStyle w:val="FontStyle19"/>
        </w:rPr>
        <w:t>8.8. Решение о способе закупки принимает руководитель заказчика или иное уполномоченное лицо.</w:t>
      </w:r>
    </w:p>
    <w:p w:rsidR="006F2BC4" w:rsidRPr="00B46187" w:rsidRDefault="006F2BC4" w:rsidP="00E52F0E">
      <w:pPr>
        <w:spacing w:line="240" w:lineRule="auto"/>
        <w:ind w:firstLine="709"/>
        <w:rPr>
          <w:rStyle w:val="FontStyle19"/>
        </w:rPr>
      </w:pPr>
      <w:r w:rsidRPr="00B46187">
        <w:rPr>
          <w:rStyle w:val="FontStyle19"/>
        </w:rPr>
        <w:t>8.9. Заказчик осуществляет закупку товаров, работ, услуг только в электронной форме в соответствии с правовым актом Правительства Российской Федерации, устанавливающим перечень товаров, работ и услуг, закупка которых осуществляется в электронной форме.</w:t>
      </w:r>
    </w:p>
    <w:p w:rsidR="006F2BC4" w:rsidRPr="00B46187" w:rsidRDefault="006F2BC4" w:rsidP="00E52F0E">
      <w:pPr>
        <w:spacing w:line="240" w:lineRule="auto"/>
        <w:ind w:firstLine="709"/>
        <w:rPr>
          <w:rStyle w:val="FontStyle19"/>
        </w:rPr>
      </w:pPr>
      <w:r w:rsidRPr="00B46187">
        <w:rPr>
          <w:rStyle w:val="FontStyle19"/>
        </w:rPr>
        <w:t>8.10. При осуществлении закупки товаров, работ, услуг способом открытого конкурса могут выделяться лоты, в отношении которых в извещении о проведении открытого конкурса, в документации о проведении открытого конкурса отдельно указываются предмет, начальная (максимальная) цена, сроки и иные условия поставки товаров, выполнение работ или оказания услуг. Участник открытого конкурса подает заявку в отношении определенного лота. В отношении каждого лота заключается отдельный договор.</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9. Извещение и документация о закупке</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9.1. </w:t>
      </w:r>
      <w:bookmarkStart w:id="19" w:name="_Ref523271029"/>
      <w:r w:rsidRPr="00B46187">
        <w:rPr>
          <w:rStyle w:val="FontStyle19"/>
        </w:rPr>
        <w:t>В извещении о закупке должны быть указаны, в том числе, следующие сведения:</w:t>
      </w:r>
      <w:bookmarkEnd w:id="19"/>
    </w:p>
    <w:p w:rsidR="006F2BC4" w:rsidRPr="00B46187" w:rsidRDefault="006F2BC4" w:rsidP="00E52F0E">
      <w:pPr>
        <w:spacing w:line="240" w:lineRule="auto"/>
        <w:ind w:firstLine="709"/>
        <w:rPr>
          <w:rStyle w:val="FontStyle19"/>
        </w:rPr>
      </w:pPr>
      <w:r w:rsidRPr="00B46187">
        <w:rPr>
          <w:rStyle w:val="FontStyle19"/>
        </w:rPr>
        <w:t>1) способ осуществления закупки;</w:t>
      </w:r>
    </w:p>
    <w:p w:rsidR="006F2BC4" w:rsidRPr="00B46187" w:rsidRDefault="006F2BC4" w:rsidP="00E52F0E">
      <w:pPr>
        <w:spacing w:line="240" w:lineRule="auto"/>
        <w:ind w:firstLine="709"/>
        <w:rPr>
          <w:rStyle w:val="FontStyle19"/>
        </w:rPr>
      </w:pPr>
      <w:r w:rsidRPr="00B46187">
        <w:rPr>
          <w:rStyle w:val="FontStyle19"/>
        </w:rPr>
        <w:t>2) наименование, местонахождение, почтовый адрес, адрес электронной почты, номер контактного телефона заказчика;</w:t>
      </w:r>
    </w:p>
    <w:p w:rsidR="006F2BC4" w:rsidRPr="00B46187" w:rsidRDefault="006F2BC4" w:rsidP="00E52F0E">
      <w:pPr>
        <w:spacing w:line="240" w:lineRule="auto"/>
        <w:ind w:firstLine="709"/>
        <w:rPr>
          <w:rStyle w:val="FontStyle19"/>
        </w:rPr>
      </w:pPr>
      <w:r w:rsidRPr="00B46187">
        <w:rPr>
          <w:rStyle w:val="FontStyle19"/>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4) место поставки товара, выполнения работ, оказания услуг;</w:t>
      </w:r>
    </w:p>
    <w:p w:rsidR="006F2BC4" w:rsidRPr="00B46187" w:rsidRDefault="006F2BC4" w:rsidP="00E52F0E">
      <w:pPr>
        <w:spacing w:line="240" w:lineRule="auto"/>
        <w:ind w:firstLine="709"/>
        <w:rPr>
          <w:rStyle w:val="FontStyle19"/>
        </w:rPr>
      </w:pPr>
      <w:r w:rsidRPr="00B46187">
        <w:rPr>
          <w:rStyle w:val="FontStyle19"/>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2BC4" w:rsidRPr="00B46187" w:rsidRDefault="006F2BC4" w:rsidP="00E52F0E">
      <w:pPr>
        <w:spacing w:line="240" w:lineRule="auto"/>
        <w:ind w:firstLine="709"/>
        <w:rPr>
          <w:rStyle w:val="FontStyle19"/>
        </w:rPr>
      </w:pPr>
      <w:r w:rsidRPr="00B46187">
        <w:rPr>
          <w:rStyle w:val="FontStyle19"/>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а также случаев закупки путем проведения запроса котировок;</w:t>
      </w:r>
    </w:p>
    <w:p w:rsidR="006F2BC4" w:rsidRPr="00B46187" w:rsidRDefault="006F2BC4" w:rsidP="00E52F0E">
      <w:pPr>
        <w:spacing w:line="240" w:lineRule="auto"/>
        <w:ind w:firstLine="709"/>
        <w:rPr>
          <w:rStyle w:val="FontStyle19"/>
        </w:rPr>
      </w:pPr>
      <w:r w:rsidRPr="00B46187">
        <w:rPr>
          <w:rStyle w:val="FontStyle19"/>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6F2BC4" w:rsidRPr="00B46187" w:rsidRDefault="006F2BC4" w:rsidP="00E52F0E">
      <w:pPr>
        <w:spacing w:line="240" w:lineRule="auto"/>
        <w:ind w:firstLine="709"/>
        <w:rPr>
          <w:rStyle w:val="FontStyle19"/>
        </w:rPr>
      </w:pPr>
      <w:r w:rsidRPr="00B46187">
        <w:rPr>
          <w:rStyle w:val="FontStyle19"/>
        </w:rPr>
        <w:t>8) адрес электронной площадки в информационно-телекоммуникационной сети «Интернет» (в случае проведения аукциона в электронной форме, конкурса в электронной форме, запроса котировок в электронной форме,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9)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(в случае, предусмотренном пунктом 9.7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10) размер обеспечения исполнения договора, срок и порядок его предоставления, срок и порядок возврата обеспечения исполнения договора, представленного путем внесения денежных средств на счет заказчика, основания невозврата, в том числе частичного, обеспечения исполнения договора, иные требования к такому обеспечению, в том числе условия банковской гарантии (в случае, предусмотренном пунктом 9.12 настоящего Типового положения).</w:t>
      </w:r>
    </w:p>
    <w:p w:rsidR="006F2BC4" w:rsidRPr="00B46187" w:rsidRDefault="006F2BC4" w:rsidP="00E52F0E">
      <w:pPr>
        <w:spacing w:line="240" w:lineRule="auto"/>
        <w:ind w:firstLine="709"/>
        <w:rPr>
          <w:rStyle w:val="FontStyle19"/>
        </w:rPr>
      </w:pPr>
      <w:bookmarkStart w:id="20" w:name="_Ref523271037"/>
      <w:r w:rsidRPr="00B46187">
        <w:rPr>
          <w:rStyle w:val="FontStyle19"/>
        </w:rPr>
        <w:t>9.2. Документация о закупке должна содержать предмет договора с описанием его характеристик, а также следующие сведения:</w:t>
      </w:r>
      <w:bookmarkEnd w:id="20"/>
    </w:p>
    <w:p w:rsidR="006F2BC4" w:rsidRPr="00B46187" w:rsidRDefault="006F2BC4" w:rsidP="00E52F0E">
      <w:pPr>
        <w:spacing w:line="240" w:lineRule="auto"/>
        <w:ind w:firstLine="709"/>
        <w:rPr>
          <w:rStyle w:val="FontStyle19"/>
        </w:rPr>
      </w:pPr>
      <w:r w:rsidRPr="00B46187">
        <w:rPr>
          <w:rStyle w:val="FontStyle19"/>
        </w:rPr>
        <w:t>1) </w:t>
      </w:r>
      <w:r w:rsidRPr="00B46187">
        <w:rPr>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требования к содержанию, форме, оформлению и составу заявки на участие в закупке;</w:t>
      </w:r>
    </w:p>
    <w:p w:rsidR="006F2BC4" w:rsidRPr="00B46187" w:rsidRDefault="006F2BC4" w:rsidP="00E52F0E">
      <w:pPr>
        <w:spacing w:line="240" w:lineRule="auto"/>
        <w:ind w:firstLine="709"/>
        <w:rPr>
          <w:rStyle w:val="FontStyle19"/>
        </w:rPr>
      </w:pPr>
      <w:r w:rsidRPr="00B46187">
        <w:rPr>
          <w:rStyle w:val="FontStyle19"/>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к указанию (декларированию)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4)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2BC4" w:rsidRPr="00B46187" w:rsidRDefault="006F2BC4" w:rsidP="00E52F0E">
      <w:pPr>
        <w:spacing w:line="240" w:lineRule="auto"/>
        <w:ind w:firstLine="709"/>
        <w:rPr>
          <w:rStyle w:val="FontStyle19"/>
        </w:rPr>
      </w:pPr>
      <w:r w:rsidRPr="00B46187">
        <w:rPr>
          <w:rStyle w:val="FontStyle19"/>
        </w:rPr>
        <w:t>5)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2BC4" w:rsidRPr="00B46187" w:rsidRDefault="006F2BC4" w:rsidP="00E52F0E">
      <w:pPr>
        <w:spacing w:line="240" w:lineRule="auto"/>
        <w:ind w:firstLine="709"/>
        <w:rPr>
          <w:rStyle w:val="FontStyle19"/>
        </w:rPr>
      </w:pPr>
      <w:r w:rsidRPr="00B46187">
        <w:rPr>
          <w:rStyle w:val="FontStyle19"/>
        </w:rPr>
        <w:t>6)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10.5 настоящего Типового положения,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7)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2BC4" w:rsidRPr="00B46187" w:rsidRDefault="006F2BC4" w:rsidP="00E52F0E">
      <w:pPr>
        <w:spacing w:line="240" w:lineRule="auto"/>
        <w:ind w:firstLine="709"/>
        <w:rPr>
          <w:rStyle w:val="FontStyle19"/>
        </w:rPr>
      </w:pPr>
      <w:r w:rsidRPr="00B46187">
        <w:rPr>
          <w:rStyle w:val="FontStyle19"/>
        </w:rPr>
        <w:t>8) условие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9)</w:t>
      </w:r>
      <w:r w:rsidRPr="00B46187">
        <w:rPr>
          <w:sz w:val="26"/>
          <w:szCs w:val="26"/>
        </w:rPr>
        <w:t> </w:t>
      </w:r>
      <w:r w:rsidRPr="00B46187">
        <w:rPr>
          <w:rStyle w:val="FontStyle19"/>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6F2BC4" w:rsidRPr="00B46187" w:rsidRDefault="006F2BC4" w:rsidP="00E52F0E">
      <w:pPr>
        <w:spacing w:line="240" w:lineRule="auto"/>
        <w:ind w:firstLine="709"/>
        <w:rPr>
          <w:rStyle w:val="FontStyle19"/>
        </w:rPr>
      </w:pPr>
      <w:r w:rsidRPr="00B46187">
        <w:rPr>
          <w:rStyle w:val="FontStyle19"/>
        </w:rPr>
        <w:t xml:space="preserve">10) условие о том, что в случае предоставлении приоритета </w:t>
      </w:r>
      <w:r w:rsidRPr="00B46187">
        <w:rPr>
          <w:rStyle w:val="FontStyle16"/>
          <w:b w:val="0"/>
        </w:rPr>
        <w:t>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предусмотренного разделом 10 настоящего Типового положения,</w:t>
      </w:r>
      <w:r w:rsidRPr="00B46187">
        <w:rPr>
          <w:rStyle w:val="FontStyle19"/>
        </w:rPr>
        <w:t xml:space="preserve">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2BC4" w:rsidRPr="00B46187" w:rsidRDefault="006F2BC4" w:rsidP="00E52F0E">
      <w:pPr>
        <w:spacing w:line="240" w:lineRule="auto"/>
        <w:ind w:firstLine="709"/>
        <w:rPr>
          <w:rStyle w:val="FontStyle19"/>
        </w:rPr>
      </w:pPr>
      <w:r w:rsidRPr="00B46187">
        <w:rPr>
          <w:rStyle w:val="FontStyle19"/>
        </w:rPr>
        <w:t>11) место, условия и сроки (периоды) поставки товара, выполнения работы, оказания услуги;</w:t>
      </w:r>
    </w:p>
    <w:p w:rsidR="006F2BC4" w:rsidRPr="00B46187" w:rsidRDefault="006F2BC4" w:rsidP="00E52F0E">
      <w:pPr>
        <w:spacing w:line="240" w:lineRule="auto"/>
        <w:ind w:firstLine="709"/>
        <w:rPr>
          <w:rStyle w:val="FontStyle19"/>
        </w:rPr>
      </w:pPr>
      <w:bookmarkStart w:id="21" w:name="_Ref523319355"/>
      <w:r w:rsidRPr="00B46187">
        <w:rPr>
          <w:rStyle w:val="FontStyle19"/>
        </w:rPr>
        <w:t>12) сведения о начальной (максимальной) цене договора (цене лота) и ее обоснование, включая сведения о начальной (максимальной) цене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B46187">
        <w:rPr>
          <w:sz w:val="26"/>
          <w:szCs w:val="26"/>
        </w:rPr>
        <w:t xml:space="preserve"> включая </w:t>
      </w:r>
      <w:r w:rsidRPr="00B46187">
        <w:rPr>
          <w:rStyle w:val="FontStyle19"/>
        </w:rPr>
        <w:t>сведения о начальной (максимальной) цене единицы каждого товара, работы, услуги, являющихся предметом закупки, либо цена единицы товара, работы, услуги и максимальное значение цены договора. В случае, когда при проведении закупки на выполнение 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закупки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 в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закупки и документации о закупке;</w:t>
      </w:r>
      <w:bookmarkEnd w:id="21"/>
    </w:p>
    <w:p w:rsidR="006F2BC4" w:rsidRPr="00B46187" w:rsidRDefault="006F2BC4" w:rsidP="00E52F0E">
      <w:pPr>
        <w:spacing w:line="240" w:lineRule="auto"/>
        <w:ind w:firstLine="709"/>
        <w:rPr>
          <w:rStyle w:val="FontStyle19"/>
        </w:rPr>
      </w:pPr>
      <w:r w:rsidRPr="00B46187">
        <w:rPr>
          <w:rStyle w:val="FontStyle19"/>
        </w:rPr>
        <w:t>13) перечень запасных частей к технике, к оборудованию в случае, если при проведении закупки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6F2BC4" w:rsidRPr="00B46187" w:rsidRDefault="006F2BC4" w:rsidP="00E52F0E">
      <w:pPr>
        <w:spacing w:line="240" w:lineRule="auto"/>
        <w:ind w:firstLine="709"/>
        <w:rPr>
          <w:rStyle w:val="FontStyle19"/>
        </w:rPr>
      </w:pPr>
      <w:r w:rsidRPr="00B46187">
        <w:rPr>
          <w:rStyle w:val="FontStyle19"/>
        </w:rPr>
        <w:t>14) форма, сроки и порядок оплаты товара, работы, услуги;</w:t>
      </w:r>
    </w:p>
    <w:p w:rsidR="006F2BC4" w:rsidRPr="00B46187" w:rsidRDefault="006F2BC4" w:rsidP="00E52F0E">
      <w:pPr>
        <w:spacing w:line="240" w:lineRule="auto"/>
        <w:ind w:firstLine="709"/>
        <w:rPr>
          <w:rStyle w:val="FontStyle19"/>
        </w:rPr>
      </w:pPr>
      <w:r w:rsidRPr="00B46187">
        <w:rPr>
          <w:rStyle w:val="FontStyle19"/>
        </w:rPr>
        <w:t>15)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2BC4" w:rsidRPr="00B46187" w:rsidRDefault="006F2BC4" w:rsidP="00E52F0E">
      <w:pPr>
        <w:spacing w:line="240" w:lineRule="auto"/>
        <w:ind w:firstLine="709"/>
        <w:rPr>
          <w:rStyle w:val="FontStyle19"/>
        </w:rPr>
      </w:pPr>
      <w:r w:rsidRPr="00B46187">
        <w:rPr>
          <w:rStyle w:val="FontStyle19"/>
        </w:rPr>
        <w:t>16)</w:t>
      </w:r>
      <w:r w:rsidRPr="00B46187">
        <w:rPr>
          <w:sz w:val="26"/>
          <w:szCs w:val="26"/>
        </w:rPr>
        <w:t> </w:t>
      </w:r>
      <w:r w:rsidRPr="00B46187">
        <w:rPr>
          <w:rStyle w:val="FontStyle19"/>
        </w:rPr>
        <w:t xml:space="preserve">порядок, дата начала, дата и время окончания срока подачи заявок на участие в закупке (этапах закупки) и порядок подведения итогов закупки (этапов закупки); </w:t>
      </w:r>
    </w:p>
    <w:p w:rsidR="006F2BC4" w:rsidRPr="00B46187" w:rsidRDefault="006F2BC4" w:rsidP="00E52F0E">
      <w:pPr>
        <w:spacing w:line="240" w:lineRule="auto"/>
        <w:ind w:firstLine="709"/>
        <w:rPr>
          <w:rStyle w:val="FontStyle19"/>
        </w:rPr>
      </w:pPr>
      <w:r w:rsidRPr="00B46187">
        <w:rPr>
          <w:rStyle w:val="FontStyle19"/>
        </w:rPr>
        <w:t>17)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F2BC4" w:rsidRPr="00B46187" w:rsidRDefault="006F2BC4" w:rsidP="00E52F0E">
      <w:pPr>
        <w:spacing w:line="240" w:lineRule="auto"/>
        <w:ind w:firstLine="709"/>
        <w:rPr>
          <w:rStyle w:val="FontStyle19"/>
        </w:rPr>
      </w:pPr>
      <w:r w:rsidRPr="00B46187">
        <w:rPr>
          <w:rStyle w:val="FontStyle19"/>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2BC4" w:rsidRPr="00B46187" w:rsidRDefault="006F2BC4" w:rsidP="00E52F0E">
      <w:pPr>
        <w:spacing w:line="240" w:lineRule="auto"/>
        <w:ind w:firstLine="709"/>
        <w:rPr>
          <w:rStyle w:val="FontStyle19"/>
        </w:rPr>
      </w:pPr>
      <w:r w:rsidRPr="00B46187">
        <w:rPr>
          <w:rStyle w:val="FontStyle19"/>
        </w:rPr>
        <w:t>19) формы, порядок, дата начала и дата окончания срока предоставления участникам закупки разъяснений положений документации о закупке;</w:t>
      </w:r>
    </w:p>
    <w:p w:rsidR="006F2BC4" w:rsidRPr="00B46187" w:rsidRDefault="006F2BC4" w:rsidP="00E52F0E">
      <w:pPr>
        <w:spacing w:line="240" w:lineRule="auto"/>
        <w:ind w:firstLine="709"/>
        <w:rPr>
          <w:rStyle w:val="FontStyle19"/>
        </w:rPr>
      </w:pPr>
      <w:r w:rsidRPr="00B46187">
        <w:rPr>
          <w:rStyle w:val="FontStyle19"/>
        </w:rPr>
        <w:t>20) дата рассмотрения предложений участников закупки и подведения итогов закупки;</w:t>
      </w:r>
    </w:p>
    <w:p w:rsidR="006F2BC4" w:rsidRPr="00B46187" w:rsidRDefault="006F2BC4" w:rsidP="00E52F0E">
      <w:pPr>
        <w:spacing w:line="240" w:lineRule="auto"/>
        <w:ind w:firstLine="709"/>
        <w:rPr>
          <w:rStyle w:val="FontStyle19"/>
        </w:rPr>
      </w:pPr>
      <w:r w:rsidRPr="00B46187">
        <w:rPr>
          <w:rStyle w:val="FontStyle19"/>
        </w:rPr>
        <w:t>21) критерии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22) порядок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23)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24)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6F2BC4" w:rsidRPr="00B46187" w:rsidRDefault="006F2BC4" w:rsidP="00E52F0E">
      <w:pPr>
        <w:spacing w:line="240" w:lineRule="auto"/>
        <w:ind w:firstLine="709"/>
        <w:rPr>
          <w:rStyle w:val="FontStyle19"/>
        </w:rPr>
      </w:pPr>
      <w:r w:rsidRPr="00B46187">
        <w:rPr>
          <w:rStyle w:val="FontStyle19"/>
        </w:rPr>
        <w:t>25)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предусмотренные пунктом 9.9 настоящего Типового положения (в случае, предусмотренном пунктом 9.7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26) размер обеспечения исполнения договора, срок и порядок его предоставления, срок и порядок возврата обеспечения исполнения договора, представленного путем внесения денежных средств на счет заказчика, основания невозврата, в том числе частичного, обеспечения исполнения договора, иные требования к такому обеспечению, в том числе условия банковской гарантии, предусмотренные пунктом 9.13 настоящего Типового положения (в случае, предусмотренном пунктом 9.12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27) реквизиты счета заказчика для перечисления денежных средств, поступающих в качестве обеспечения заявки, обеспечения исполнения договора (если требование предоставления обеспечения заявки и обеспечения исполнения договора соответственно предусмотрено документацией) и цены за продажу права заключения договора, или нескольких таких счетов в зависимости от их предназначения;</w:t>
      </w:r>
    </w:p>
    <w:p w:rsidR="006F2BC4" w:rsidRPr="00B46187" w:rsidRDefault="006F2BC4" w:rsidP="00E52F0E">
      <w:pPr>
        <w:spacing w:line="240" w:lineRule="auto"/>
        <w:ind w:firstLine="709"/>
        <w:rPr>
          <w:rStyle w:val="FontStyle19"/>
        </w:rPr>
      </w:pPr>
      <w:r w:rsidRPr="00B46187">
        <w:rPr>
          <w:rStyle w:val="FontStyle19"/>
        </w:rPr>
        <w:t>28) срок и порядок заключения договора с победителем закупки;</w:t>
      </w:r>
    </w:p>
    <w:p w:rsidR="006F2BC4" w:rsidRPr="00B46187" w:rsidRDefault="006F2BC4" w:rsidP="00E52F0E">
      <w:pPr>
        <w:spacing w:line="240" w:lineRule="auto"/>
        <w:ind w:firstLine="709"/>
        <w:rPr>
          <w:rStyle w:val="FontStyle19"/>
        </w:rPr>
      </w:pPr>
      <w:r w:rsidRPr="00B46187">
        <w:rPr>
          <w:rStyle w:val="FontStyle19"/>
        </w:rPr>
        <w:t>29) информацию о возможности изменения договора и отказа от исполнения обязательств по договору в одностороннем порядке в соответствии с пунктами 12.9 и 12.11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F2BC4" w:rsidRPr="00B46187" w:rsidRDefault="006F2BC4" w:rsidP="00E52F0E">
      <w:pPr>
        <w:spacing w:line="240" w:lineRule="auto"/>
        <w:ind w:firstLine="709"/>
        <w:rPr>
          <w:rStyle w:val="FontStyle19"/>
        </w:rPr>
      </w:pPr>
      <w:r w:rsidRPr="00B46187">
        <w:rPr>
          <w:rStyle w:val="FontStyle19"/>
        </w:rPr>
        <w:t>9.4.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F2BC4" w:rsidRPr="00B46187" w:rsidRDefault="006F2BC4" w:rsidP="00E52F0E">
      <w:pPr>
        <w:spacing w:line="240" w:lineRule="auto"/>
        <w:ind w:firstLine="709"/>
        <w:rPr>
          <w:rStyle w:val="FontStyle19"/>
        </w:rPr>
      </w:pPr>
      <w:r w:rsidRPr="00B46187">
        <w:rPr>
          <w:rStyle w:val="FontStyle19"/>
        </w:rPr>
        <w:t xml:space="preserve">9.5. </w:t>
      </w:r>
      <w:bookmarkStart w:id="22" w:name="_Ref523270720"/>
      <w:r w:rsidRPr="00B46187">
        <w:rPr>
          <w:rStyle w:val="FontStyle19"/>
        </w:rPr>
        <w:t>При осуществлении конкурентной закупки описание предмета закупки должно соответствовать следующим требованиям:</w:t>
      </w:r>
      <w:bookmarkEnd w:id="22"/>
    </w:p>
    <w:p w:rsidR="006F2BC4" w:rsidRPr="00B46187" w:rsidRDefault="006F2BC4" w:rsidP="00E52F0E">
      <w:pPr>
        <w:spacing w:line="240" w:lineRule="auto"/>
        <w:ind w:firstLine="709"/>
        <w:rPr>
          <w:rStyle w:val="FontStyle19"/>
        </w:rPr>
      </w:pPr>
      <w:r w:rsidRPr="00B46187">
        <w:rPr>
          <w:rStyle w:val="FontStyle19"/>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F2BC4" w:rsidRPr="00B46187" w:rsidRDefault="006F2BC4" w:rsidP="00E52F0E">
      <w:pPr>
        <w:spacing w:line="240" w:lineRule="auto"/>
        <w:ind w:firstLine="709"/>
        <w:rPr>
          <w:rStyle w:val="FontStyle19"/>
        </w:rPr>
      </w:pPr>
      <w:r w:rsidRPr="00B46187">
        <w:rPr>
          <w:rStyle w:val="FontStyle19"/>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F2BC4" w:rsidRPr="00B46187" w:rsidRDefault="006F2BC4" w:rsidP="00E52F0E">
      <w:pPr>
        <w:spacing w:line="240" w:lineRule="auto"/>
        <w:ind w:firstLine="709"/>
        <w:rPr>
          <w:rStyle w:val="FontStyle19"/>
        </w:rPr>
      </w:pPr>
      <w:r w:rsidRPr="00B46187">
        <w:rPr>
          <w:rStyle w:val="FontStyle19"/>
        </w:rPr>
        <w:t xml:space="preserve">3) </w:t>
      </w:r>
      <w:bookmarkStart w:id="23" w:name="_Ref523270677"/>
      <w:r w:rsidRPr="00B46187">
        <w:rPr>
          <w:rStyle w:val="FontStyle19"/>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End w:id="23"/>
    </w:p>
    <w:p w:rsidR="006F2BC4" w:rsidRPr="00B46187" w:rsidRDefault="006F2BC4" w:rsidP="00E52F0E">
      <w:pPr>
        <w:spacing w:line="240" w:lineRule="auto"/>
        <w:ind w:firstLine="709"/>
        <w:rPr>
          <w:rStyle w:val="FontStyle19"/>
        </w:rPr>
      </w:pPr>
      <w:r w:rsidRPr="00B46187">
        <w:rPr>
          <w:rStyle w:val="FontStyle19"/>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F2BC4" w:rsidRPr="00B46187" w:rsidRDefault="006F2BC4" w:rsidP="00E52F0E">
      <w:pPr>
        <w:spacing w:line="240" w:lineRule="auto"/>
        <w:ind w:firstLine="709"/>
        <w:rPr>
          <w:rStyle w:val="FontStyle19"/>
        </w:rPr>
      </w:pPr>
      <w:r w:rsidRPr="00B46187">
        <w:rPr>
          <w:rStyle w:val="FontStyle19"/>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F2BC4" w:rsidRPr="00B46187" w:rsidRDefault="006F2BC4" w:rsidP="00E52F0E">
      <w:pPr>
        <w:spacing w:line="240" w:lineRule="auto"/>
        <w:ind w:firstLine="709"/>
        <w:rPr>
          <w:rStyle w:val="FontStyle19"/>
        </w:rPr>
      </w:pPr>
      <w:r w:rsidRPr="00B46187">
        <w:rPr>
          <w:rStyle w:val="FontStyle19"/>
        </w:rPr>
        <w:t>- закупок товаров, необходимых для исполнения государственного или муниципального контракта;</w:t>
      </w:r>
    </w:p>
    <w:p w:rsidR="006F2BC4" w:rsidRPr="00B46187" w:rsidRDefault="006F2BC4" w:rsidP="00E52F0E">
      <w:pPr>
        <w:spacing w:line="240" w:lineRule="auto"/>
        <w:ind w:firstLine="709"/>
        <w:rPr>
          <w:rStyle w:val="FontStyle19"/>
        </w:rPr>
      </w:pPr>
      <w:r w:rsidRPr="00B46187">
        <w:rPr>
          <w:rStyle w:val="FontStyle19"/>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заказчиков в целях исполнения этими заказчиками обязательств по заключенным договорам с юридическими лицами, в том числе иностранными юридическими лицами.</w:t>
      </w:r>
    </w:p>
    <w:p w:rsidR="006F2BC4" w:rsidRPr="00B46187" w:rsidRDefault="006F2BC4" w:rsidP="00E52F0E">
      <w:pPr>
        <w:spacing w:line="240" w:lineRule="auto"/>
        <w:ind w:firstLine="709"/>
        <w:rPr>
          <w:sz w:val="26"/>
          <w:szCs w:val="26"/>
        </w:rPr>
      </w:pPr>
      <w:r w:rsidRPr="00B46187">
        <w:rPr>
          <w:rStyle w:val="FontStyle19"/>
        </w:rPr>
        <w:t>9.6.</w:t>
      </w:r>
      <w:bookmarkStart w:id="24" w:name="_Ref523391500"/>
      <w:r w:rsidRPr="00B46187">
        <w:rPr>
          <w:rStyle w:val="FontStyle19"/>
        </w:rPr>
        <w:t> </w:t>
      </w:r>
      <w:r w:rsidRPr="00B46187">
        <w:rPr>
          <w:sz w:val="26"/>
          <w:szCs w:val="26"/>
        </w:rPr>
        <w:t>Документация о закупке должна содержать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bookmarkEnd w:id="24"/>
    </w:p>
    <w:p w:rsidR="006F2BC4" w:rsidRPr="00B46187" w:rsidRDefault="006F2BC4" w:rsidP="00E52F0E">
      <w:pPr>
        <w:spacing w:line="240" w:lineRule="auto"/>
        <w:ind w:firstLine="709"/>
        <w:rPr>
          <w:rStyle w:val="FontStyle19"/>
        </w:rPr>
      </w:pPr>
      <w:r w:rsidRPr="00B46187">
        <w:rPr>
          <w:sz w:val="26"/>
          <w:szCs w:val="26"/>
        </w:rPr>
        <w:t>9.7.</w:t>
      </w:r>
      <w:bookmarkStart w:id="25" w:name="_Ref523406982"/>
      <w:r w:rsidRPr="00B46187">
        <w:rPr>
          <w:sz w:val="26"/>
          <w:szCs w:val="26"/>
        </w:rPr>
        <w:t> </w:t>
      </w:r>
      <w:r w:rsidRPr="00B46187">
        <w:rPr>
          <w:rStyle w:val="FontStyle19"/>
        </w:rPr>
        <w:t>Если начальная (максимальная) цена договора превышает пять миллионов рублей, заказчик вправе установить в извещении о проведении аукциона, извещении о проведении конкурса и в документации об аукционе, документации о конкурсе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bookmarkEnd w:id="25"/>
    </w:p>
    <w:p w:rsidR="006F2BC4" w:rsidRPr="00B46187" w:rsidRDefault="006F2BC4" w:rsidP="00E52F0E">
      <w:pPr>
        <w:spacing w:line="240" w:lineRule="auto"/>
        <w:ind w:firstLine="709"/>
        <w:rPr>
          <w:rStyle w:val="FontStyle19"/>
        </w:rPr>
      </w:pPr>
      <w:r w:rsidRPr="00B46187">
        <w:rPr>
          <w:rStyle w:val="FontStyle19"/>
        </w:rPr>
        <w:t>9.8. Обеспечение заявки на участие в закупке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или в случае, если закупка осуществляется в электронной форме, в порядке, предусмотренном регламентом электронной площадки), предоставления банковской гарантии (в случае, если закупка осуществляется в электронной форме, если предусмотрено регламентом электронной площадки) или иным способом, предусмотренным Гражданским кодексом. Выбор способа обеспечения заявки на участие в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F2BC4" w:rsidRPr="00B46187" w:rsidRDefault="006F2BC4" w:rsidP="00E52F0E">
      <w:pPr>
        <w:spacing w:line="240" w:lineRule="auto"/>
        <w:ind w:firstLine="709"/>
        <w:rPr>
          <w:rStyle w:val="FontStyle19"/>
        </w:rPr>
      </w:pPr>
      <w:bookmarkStart w:id="26" w:name="_Ref523408707"/>
      <w:r w:rsidRPr="00B46187">
        <w:rPr>
          <w:rStyle w:val="FontStyle19"/>
        </w:rPr>
        <w:t>9.9. Банковская гарантия, предоставленная участником закупки в качестве обеспечения заявки, должна быть безотзывной и содержать:</w:t>
      </w:r>
      <w:bookmarkEnd w:id="26"/>
    </w:p>
    <w:p w:rsidR="006F2BC4" w:rsidRPr="00B46187" w:rsidRDefault="006F2BC4" w:rsidP="00E52F0E">
      <w:pPr>
        <w:spacing w:line="240" w:lineRule="auto"/>
        <w:ind w:firstLine="709"/>
        <w:rPr>
          <w:rStyle w:val="FontStyle19"/>
        </w:rPr>
      </w:pPr>
      <w:r w:rsidRPr="00B46187">
        <w:rPr>
          <w:rStyle w:val="FontStyle19"/>
        </w:rPr>
        <w:t xml:space="preserve">1) сумму банковской гарантии, подлежащую уплате гарантом заказчику в установленных пунктом 9.10 настоящего </w:t>
      </w:r>
      <w:r>
        <w:rPr>
          <w:rStyle w:val="FontStyle19"/>
        </w:rPr>
        <w:t>Типового положения</w:t>
      </w:r>
      <w:r w:rsidRPr="00B46187">
        <w:rPr>
          <w:rStyle w:val="FontStyle19"/>
        </w:rPr>
        <w:t xml:space="preserve"> случаях;</w:t>
      </w:r>
    </w:p>
    <w:p w:rsidR="006F2BC4" w:rsidRPr="00B46187" w:rsidRDefault="006F2BC4" w:rsidP="00E52F0E">
      <w:pPr>
        <w:spacing w:line="240" w:lineRule="auto"/>
        <w:ind w:firstLine="709"/>
        <w:rPr>
          <w:rStyle w:val="FontStyle19"/>
        </w:rPr>
      </w:pPr>
      <w:r w:rsidRPr="00B46187">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B46187">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F2BC4" w:rsidRPr="00B46187" w:rsidRDefault="006F2BC4" w:rsidP="00E52F0E">
      <w:pPr>
        <w:spacing w:line="240" w:lineRule="auto"/>
        <w:ind w:firstLine="709"/>
        <w:rPr>
          <w:rStyle w:val="FontStyle19"/>
        </w:rPr>
      </w:pPr>
      <w:r w:rsidRPr="00B46187">
        <w:rPr>
          <w:rStyle w:val="FontStyle19"/>
        </w:rPr>
        <w:t>5) срок действия банковской гарантии, составляющий не менее чем два месяца с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w:t>
      </w:r>
      <w:r w:rsidRPr="00B46187">
        <w:rPr>
          <w:rStyle w:val="FontStyle19"/>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F2BC4" w:rsidRPr="00B46187" w:rsidRDefault="006F2BC4" w:rsidP="00E52F0E">
      <w:pPr>
        <w:spacing w:line="240" w:lineRule="auto"/>
        <w:ind w:firstLine="709"/>
        <w:rPr>
          <w:rStyle w:val="FontStyle19"/>
        </w:rPr>
      </w:pPr>
      <w:bookmarkStart w:id="27" w:name="_Ref523408348"/>
      <w:r w:rsidRPr="00B46187">
        <w:rPr>
          <w:rStyle w:val="FontStyle19"/>
        </w:rPr>
        <w:t>9.10. Обеспечение заявки на участие в закупке не возвращается участнику в следующих случаях:</w:t>
      </w:r>
      <w:bookmarkEnd w:id="27"/>
    </w:p>
    <w:p w:rsidR="006F2BC4" w:rsidRPr="00B46187" w:rsidRDefault="006F2BC4" w:rsidP="00E52F0E">
      <w:pPr>
        <w:spacing w:line="240" w:lineRule="auto"/>
        <w:ind w:firstLine="709"/>
        <w:rPr>
          <w:rStyle w:val="FontStyle19"/>
        </w:rPr>
      </w:pPr>
      <w:r w:rsidRPr="00B46187">
        <w:rPr>
          <w:rStyle w:val="FontStyle19"/>
        </w:rPr>
        <w:t>1) уклонение или отказ участника закупки от заключения договора;</w:t>
      </w:r>
    </w:p>
    <w:p w:rsidR="006F2BC4" w:rsidRPr="00B46187" w:rsidRDefault="006F2BC4" w:rsidP="00E52F0E">
      <w:pPr>
        <w:spacing w:line="240" w:lineRule="auto"/>
        <w:ind w:firstLine="709"/>
        <w:rPr>
          <w:rStyle w:val="FontStyle19"/>
        </w:rPr>
      </w:pPr>
      <w:r w:rsidRPr="00B46187">
        <w:rPr>
          <w:rStyle w:val="FontStyle19"/>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F2BC4" w:rsidRPr="00B46187" w:rsidRDefault="006F2BC4" w:rsidP="00E52F0E">
      <w:pPr>
        <w:spacing w:line="240" w:lineRule="auto"/>
        <w:ind w:firstLine="709"/>
        <w:rPr>
          <w:rStyle w:val="FontStyle19"/>
        </w:rPr>
      </w:pPr>
      <w:r w:rsidRPr="00B46187">
        <w:rPr>
          <w:rStyle w:val="FontStyle19"/>
        </w:rPr>
        <w:t>9.11. Заказчик возвращает обеспечение денежные средства, внесенные на его счет в качестве обеспечения заявки, в течение семи рабочих дней:</w:t>
      </w:r>
    </w:p>
    <w:p w:rsidR="006F2BC4" w:rsidRPr="00B46187" w:rsidRDefault="006F2BC4" w:rsidP="00E52F0E">
      <w:pPr>
        <w:spacing w:line="240" w:lineRule="auto"/>
        <w:ind w:firstLine="709"/>
        <w:rPr>
          <w:rStyle w:val="FontStyle19"/>
        </w:rPr>
      </w:pPr>
      <w:r w:rsidRPr="00B46187">
        <w:rPr>
          <w:rStyle w:val="FontStyle19"/>
        </w:rPr>
        <w:t>1) со дня заключения договора – победителю закупки, участнику закупки, заявке которого присвоено второе место после победителя, или иному лицу, с которым должен быть заключен договор в соответствии с настоящим Типовым положением, если они не были признаны уклонившимися от заключения договора;</w:t>
      </w:r>
    </w:p>
    <w:p w:rsidR="006F2BC4" w:rsidRPr="00B46187" w:rsidRDefault="006F2BC4" w:rsidP="00E52F0E">
      <w:pPr>
        <w:spacing w:line="240" w:lineRule="auto"/>
        <w:ind w:firstLine="709"/>
        <w:rPr>
          <w:rStyle w:val="FontStyle19"/>
        </w:rPr>
      </w:pPr>
      <w:r w:rsidRPr="00B46187">
        <w:rPr>
          <w:rStyle w:val="FontStyle19"/>
        </w:rPr>
        <w:t>2) со дня подписания итогового протокола закупки – допущенным к закупке участникам, заявкам которых присвоены места ниже второго, а также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 xml:space="preserve">со дня окончания приема заявок – участникам закупки, заявки которых в соответствии с настоящим </w:t>
      </w:r>
      <w:r>
        <w:rPr>
          <w:sz w:val="26"/>
          <w:szCs w:val="26"/>
        </w:rPr>
        <w:t>Типовым положением</w:t>
      </w:r>
      <w:r w:rsidRPr="00B46187">
        <w:rPr>
          <w:sz w:val="26"/>
          <w:szCs w:val="26"/>
        </w:rPr>
        <w:t xml:space="preserve"> оставлены без рассмотрения;</w:t>
      </w:r>
    </w:p>
    <w:p w:rsidR="006F2BC4" w:rsidRPr="00B46187" w:rsidRDefault="006F2BC4" w:rsidP="00E52F0E">
      <w:pPr>
        <w:spacing w:line="240" w:lineRule="auto"/>
        <w:ind w:firstLine="709"/>
        <w:rPr>
          <w:rStyle w:val="FontStyle19"/>
        </w:rPr>
      </w:pPr>
      <w:r w:rsidRPr="00B46187">
        <w:rPr>
          <w:sz w:val="26"/>
          <w:szCs w:val="26"/>
        </w:rPr>
        <w:t>4) </w:t>
      </w:r>
      <w:r w:rsidRPr="00B46187">
        <w:rPr>
          <w:rStyle w:val="FontStyle19"/>
        </w:rPr>
        <w:t>со дня поступления требования о возврате обеспечения заявки – участникам закупки, предоставившим обеспечение заявки на участие в закупке и отозвавшим свои заявки, а также подавшим свои заявки заказчику после наступления срока окончания подачи заявок;</w:t>
      </w:r>
    </w:p>
    <w:p w:rsidR="006F2BC4" w:rsidRPr="00B46187" w:rsidRDefault="006F2BC4" w:rsidP="00E52F0E">
      <w:pPr>
        <w:spacing w:line="240" w:lineRule="auto"/>
        <w:ind w:firstLine="709"/>
        <w:rPr>
          <w:sz w:val="26"/>
          <w:szCs w:val="26"/>
        </w:rPr>
      </w:pPr>
      <w:r w:rsidRPr="00B46187">
        <w:rPr>
          <w:rStyle w:val="FontStyle19"/>
        </w:rPr>
        <w:t>5) со дня принятия решения об отказе от проведения закупки (отмены закупки) – всем участникам, предоставившим обеспечение заявки на участие в закупке;</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6) </w:t>
      </w:r>
      <w:r w:rsidRPr="00B46187">
        <w:rPr>
          <w:rStyle w:val="FontStyle19"/>
        </w:rPr>
        <w:t>со дня размещения в ЕИС протокола, предусмотренного пунктом 7.4 настоящего Типового положения, – участнику закупки, отстраненному от участия в закупке в соответствии с этим протоколом.</w:t>
      </w:r>
    </w:p>
    <w:p w:rsidR="006F2BC4" w:rsidRPr="00B46187" w:rsidRDefault="006F2BC4" w:rsidP="00E52F0E">
      <w:pPr>
        <w:spacing w:line="240" w:lineRule="auto"/>
        <w:ind w:firstLine="709"/>
        <w:rPr>
          <w:rStyle w:val="FontStyle19"/>
        </w:rPr>
      </w:pPr>
      <w:bookmarkStart w:id="28" w:name="_Ref523407001"/>
      <w:r w:rsidRPr="00B46187">
        <w:rPr>
          <w:rStyle w:val="FontStyle19"/>
        </w:rPr>
        <w:t>9.12. Заказчик вправе предусмотреть в извещении о закупке и документации о закупке условие об обеспечении исполнения договора. Способ обеспечения устанавливается в соответствии с нормами Гражданского кодекса. Участник закупки, являющийся бюджетным или казенным учреждением, вправе не предоставлять обеспечение исполнения договора, даже если извещением о закупке и документацией о закупке было предусмотрено условие о его предоставлении. Непредоставление бюджетным или казенным учреждением обеспечения исполнения договора не является основанием для признания его уклонившимся от заключения договора и не прерывает дальнейший порядок заключения договора с этим учреждением.</w:t>
      </w:r>
      <w:bookmarkEnd w:id="28"/>
    </w:p>
    <w:p w:rsidR="006F2BC4" w:rsidRPr="00B46187" w:rsidRDefault="006F2BC4" w:rsidP="00E52F0E">
      <w:pPr>
        <w:spacing w:line="240" w:lineRule="auto"/>
        <w:ind w:firstLine="709"/>
        <w:rPr>
          <w:rStyle w:val="FontStyle16"/>
          <w:b w:val="0"/>
        </w:rPr>
      </w:pPr>
      <w:r w:rsidRPr="00B46187">
        <w:rPr>
          <w:rStyle w:val="FontStyle16"/>
          <w:b w:val="0"/>
        </w:rPr>
        <w:t xml:space="preserve">Размер обеспечения исполнения договора не может превышать 30 (тридцати) процентов начальной (максимальной) цены договора, указанной в извещении </w:t>
      </w:r>
      <w:r w:rsidRPr="00B46187">
        <w:rPr>
          <w:rStyle w:val="FontStyle19"/>
        </w:rPr>
        <w:t>об осуществлении закупки, документации о закупке</w:t>
      </w:r>
      <w:r w:rsidRPr="00B46187">
        <w:rPr>
          <w:rStyle w:val="FontStyle16"/>
          <w:b w:val="0"/>
        </w:rPr>
        <w:t>, за исключением случая, если условиями проекта договора предусмотрена выплата аванса в размере не менее 30 процентов цены договора.</w:t>
      </w:r>
    </w:p>
    <w:p w:rsidR="006F2BC4" w:rsidRPr="00B46187" w:rsidRDefault="006F2BC4" w:rsidP="00E52F0E">
      <w:pPr>
        <w:spacing w:line="240" w:lineRule="auto"/>
        <w:ind w:firstLine="709"/>
        <w:rPr>
          <w:rStyle w:val="FontStyle16"/>
          <w:b w:val="0"/>
        </w:rPr>
      </w:pPr>
      <w:r w:rsidRPr="00B46187">
        <w:rPr>
          <w:rStyle w:val="FontStyle16"/>
          <w:b w:val="0"/>
        </w:rPr>
        <w:t>В случае, если условиями проекта договора предусмотрена выплата такого аванса, размер обеспечения исполнения договора устанавливается в размере от 80 до 100 процентов суммы, рассчитанной как процент, в размере которого выплачивается аванс, от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9.13.</w:t>
      </w:r>
      <w:bookmarkStart w:id="29" w:name="_Ref523409448"/>
      <w:r w:rsidRPr="00B46187">
        <w:rPr>
          <w:rStyle w:val="FontStyle16"/>
          <w:b w:val="0"/>
        </w:rPr>
        <w:t> </w:t>
      </w:r>
      <w:r w:rsidRPr="00B46187">
        <w:rPr>
          <w:rStyle w:val="FontStyle19"/>
        </w:rPr>
        <w:t>Банковская гарантия, предоставленная участником закупки в качестве обеспечения исполнения договора, должна быть безотзывной и содержать:</w:t>
      </w:r>
      <w:bookmarkEnd w:id="29"/>
    </w:p>
    <w:p w:rsidR="006F2BC4" w:rsidRPr="00B46187" w:rsidRDefault="006F2BC4" w:rsidP="00E52F0E">
      <w:pPr>
        <w:spacing w:line="240" w:lineRule="auto"/>
        <w:ind w:firstLine="709"/>
        <w:rPr>
          <w:rStyle w:val="FontStyle19"/>
        </w:rPr>
      </w:pPr>
      <w:r w:rsidRPr="00B46187">
        <w:rPr>
          <w:rStyle w:val="FontStyle19"/>
        </w:rPr>
        <w:t>1) сумму банковской гарантии, подлежащую уплате гарантом заказчику в случаях ненадлежащего исполнения обязательств принципалом;</w:t>
      </w:r>
    </w:p>
    <w:p w:rsidR="006F2BC4" w:rsidRPr="00B46187" w:rsidRDefault="006F2BC4" w:rsidP="00E52F0E">
      <w:pPr>
        <w:spacing w:line="240" w:lineRule="auto"/>
        <w:ind w:firstLine="709"/>
        <w:rPr>
          <w:rStyle w:val="FontStyle19"/>
        </w:rPr>
      </w:pPr>
      <w:r w:rsidRPr="00B46187">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B46187">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6F2BC4" w:rsidRPr="00B46187" w:rsidRDefault="006F2BC4" w:rsidP="00E52F0E">
      <w:pPr>
        <w:spacing w:line="240" w:lineRule="auto"/>
        <w:ind w:firstLine="709"/>
        <w:rPr>
          <w:rStyle w:val="FontStyle19"/>
        </w:rPr>
      </w:pPr>
      <w:r w:rsidRPr="00B46187">
        <w:rPr>
          <w:rStyle w:val="FontStyle19"/>
        </w:rPr>
        <w:t>5) срок действия банковской гарантии, составляющий не менее чем два месяца с даты планируемого окончания обязательств поставщика, подрядчика или исполнителя (дата окончания срока поставки товара, выполнения работы, оказания услуги);</w:t>
      </w:r>
    </w:p>
    <w:p w:rsidR="006F2BC4" w:rsidRPr="00B46187" w:rsidRDefault="006F2BC4" w:rsidP="00E52F0E">
      <w:pPr>
        <w:spacing w:line="240" w:lineRule="auto"/>
        <w:ind w:firstLine="709"/>
        <w:rPr>
          <w:rStyle w:val="FontStyle19"/>
        </w:rPr>
      </w:pPr>
      <w:r w:rsidRPr="00B46187">
        <w:rPr>
          <w:rStyle w:val="FontStyle19"/>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между заказчиком и поставщиком (подрядчиком, исполнителем) при его заключении, в случае предоставления банковской гарантии в качестве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BC4" w:rsidRPr="00B46187" w:rsidRDefault="006F2BC4" w:rsidP="00E52F0E">
      <w:pPr>
        <w:spacing w:line="240" w:lineRule="auto"/>
        <w:ind w:firstLine="709"/>
        <w:rPr>
          <w:rStyle w:val="FontStyle19"/>
        </w:rPr>
      </w:pPr>
      <w:r w:rsidRPr="00B46187">
        <w:rPr>
          <w:rStyle w:val="FontStyle19"/>
        </w:rPr>
        <w:t>Участник закупки, предоставивший банковскую гарантию, не соответствующую таким требованиям, считается не предоставившим обеспечение исполнения договора.</w:t>
      </w:r>
    </w:p>
    <w:p w:rsidR="006F2BC4" w:rsidRPr="00B46187" w:rsidRDefault="006F2BC4" w:rsidP="00E52F0E">
      <w:pPr>
        <w:spacing w:line="240" w:lineRule="auto"/>
        <w:ind w:firstLine="709"/>
        <w:rPr>
          <w:rStyle w:val="FontStyle19"/>
        </w:rPr>
      </w:pPr>
      <w:bookmarkStart w:id="30" w:name="_Ref523271152"/>
      <w:r w:rsidRPr="00B46187">
        <w:rPr>
          <w:rStyle w:val="FontStyle19"/>
        </w:rPr>
        <w:t>9.14. Заказчик вправе предусмотреть в документации о проведении открытого аукциона, аукциона в электронной форме, открытого конкурса, конкурса в электронной форме условие, по которому участник обязан предоставить в составе заявки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bookmarkEnd w:id="30"/>
    </w:p>
    <w:p w:rsidR="006F2BC4" w:rsidRPr="00B46187" w:rsidRDefault="006F2BC4" w:rsidP="00E52F0E">
      <w:pPr>
        <w:spacing w:line="240" w:lineRule="auto"/>
        <w:ind w:firstLine="709"/>
        <w:rPr>
          <w:rStyle w:val="FontStyle19"/>
        </w:rPr>
      </w:pPr>
      <w:r w:rsidRPr="00B46187">
        <w:rPr>
          <w:rStyle w:val="FontStyle19"/>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F2BC4" w:rsidRPr="00B46187" w:rsidRDefault="006F2BC4" w:rsidP="00E52F0E">
      <w:pPr>
        <w:spacing w:line="240" w:lineRule="auto"/>
        <w:ind w:firstLine="709"/>
        <w:rPr>
          <w:rStyle w:val="FontStyle19"/>
        </w:rPr>
      </w:pPr>
      <w:r w:rsidRPr="00B46187">
        <w:rPr>
          <w:rStyle w:val="FontStyle19"/>
        </w:rPr>
        <w:t>9.15. При определении начальной (максимальной) цены договора заказчик руководствуется порядком, установленным статьей 22 Закона № 44-ФЗ. Заказчик отдельным приказом может установить иной порядок ее определения.</w:t>
      </w:r>
    </w:p>
    <w:p w:rsidR="006F2BC4" w:rsidRPr="00B46187" w:rsidRDefault="006F2BC4" w:rsidP="00E52F0E">
      <w:pPr>
        <w:spacing w:line="240" w:lineRule="auto"/>
        <w:ind w:firstLine="709"/>
        <w:rPr>
          <w:rStyle w:val="FontStyle19"/>
        </w:rPr>
      </w:pPr>
      <w:r w:rsidRPr="00B46187">
        <w:rPr>
          <w:rStyle w:val="FontStyle19"/>
        </w:rPr>
        <w:t>9.16. Сведения, содержащиеся в извещении об осуществлении закупки, должны соответствовать сведениям, содержащимся в документации о закупке.</w:t>
      </w:r>
    </w:p>
    <w:p w:rsidR="006F2BC4" w:rsidRPr="00B46187" w:rsidRDefault="006F2BC4" w:rsidP="00E52F0E">
      <w:pPr>
        <w:spacing w:line="240" w:lineRule="auto"/>
        <w:ind w:firstLine="709"/>
        <w:rPr>
          <w:rStyle w:val="FontStyle19"/>
        </w:rPr>
      </w:pPr>
      <w:bookmarkStart w:id="31" w:name="_Ref523269475"/>
      <w:r w:rsidRPr="00B46187">
        <w:rPr>
          <w:rStyle w:val="FontStyle19"/>
        </w:rPr>
        <w:t>9.17. Для оценки заявок на участие в конкурсе, окончательных предложений участников запроса предложений заказчик в документации устанавливает следующие критерии:</w:t>
      </w:r>
      <w:bookmarkEnd w:id="31"/>
    </w:p>
    <w:p w:rsidR="006F2BC4" w:rsidRPr="00B46187" w:rsidRDefault="006F2BC4" w:rsidP="00E52F0E">
      <w:pPr>
        <w:spacing w:line="240" w:lineRule="auto"/>
        <w:ind w:firstLine="709"/>
        <w:rPr>
          <w:rStyle w:val="FontStyle19"/>
        </w:rPr>
      </w:pPr>
      <w:r w:rsidRPr="00B46187">
        <w:rPr>
          <w:rStyle w:val="FontStyle19"/>
        </w:rPr>
        <w:t xml:space="preserve">1) </w:t>
      </w:r>
      <w:bookmarkStart w:id="32" w:name="_Ref523269522"/>
      <w:r w:rsidRPr="00B46187">
        <w:rPr>
          <w:rStyle w:val="FontStyle19"/>
        </w:rPr>
        <w:t>цена договора;</w:t>
      </w:r>
      <w:bookmarkEnd w:id="32"/>
    </w:p>
    <w:p w:rsidR="006F2BC4" w:rsidRPr="00B46187" w:rsidRDefault="006F2BC4" w:rsidP="00E52F0E">
      <w:pPr>
        <w:spacing w:line="240" w:lineRule="auto"/>
        <w:ind w:firstLine="709"/>
        <w:rPr>
          <w:rStyle w:val="FontStyle19"/>
        </w:rPr>
      </w:pPr>
      <w:bookmarkStart w:id="33" w:name="_Ref523269455"/>
      <w:r w:rsidRPr="00B46187">
        <w:rPr>
          <w:rStyle w:val="FontStyle19"/>
        </w:rPr>
        <w:t>2) расходы на эксплуатацию и ремонт товаров, использование результатов работ;</w:t>
      </w:r>
      <w:bookmarkEnd w:id="33"/>
    </w:p>
    <w:p w:rsidR="006F2BC4" w:rsidRPr="00B46187" w:rsidRDefault="006F2BC4" w:rsidP="00E52F0E">
      <w:pPr>
        <w:spacing w:line="240" w:lineRule="auto"/>
        <w:ind w:firstLine="709"/>
        <w:rPr>
          <w:rStyle w:val="FontStyle19"/>
        </w:rPr>
      </w:pPr>
      <w:r w:rsidRPr="00B46187">
        <w:rPr>
          <w:rStyle w:val="FontStyle19"/>
        </w:rPr>
        <w:t>3)</w:t>
      </w:r>
      <w:bookmarkStart w:id="34" w:name="_Ref523314177"/>
      <w:r w:rsidRPr="00B46187">
        <w:rPr>
          <w:sz w:val="26"/>
          <w:szCs w:val="26"/>
        </w:rPr>
        <w:t> </w:t>
      </w:r>
      <w:r w:rsidRPr="00B46187">
        <w:rPr>
          <w:rStyle w:val="FontStyle19"/>
        </w:rPr>
        <w:t>качественные, функциональные и экологические характеристики объекта закупки;</w:t>
      </w:r>
      <w:bookmarkEnd w:id="34"/>
      <w:r w:rsidRPr="00B46187">
        <w:rPr>
          <w:rStyle w:val="FontStyle19"/>
        </w:rPr>
        <w:t xml:space="preserve"> </w:t>
      </w:r>
    </w:p>
    <w:p w:rsidR="006F2BC4" w:rsidRPr="00B46187" w:rsidRDefault="006F2BC4" w:rsidP="00E52F0E">
      <w:pPr>
        <w:spacing w:line="240" w:lineRule="auto"/>
        <w:ind w:firstLine="709"/>
        <w:rPr>
          <w:rStyle w:val="FontStyle19"/>
        </w:rPr>
      </w:pPr>
      <w:bookmarkStart w:id="35" w:name="_Ref523315011"/>
      <w:r w:rsidRPr="00B46187">
        <w:rPr>
          <w:rStyle w:val="FontStyle19"/>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bookmarkEnd w:id="35"/>
    </w:p>
    <w:p w:rsidR="006F2BC4" w:rsidRPr="00B46187" w:rsidRDefault="006F2BC4" w:rsidP="00E52F0E">
      <w:pPr>
        <w:spacing w:line="240" w:lineRule="auto"/>
        <w:ind w:firstLine="709"/>
        <w:rPr>
          <w:rStyle w:val="FontStyle19"/>
        </w:rPr>
      </w:pPr>
      <w:r w:rsidRPr="00B46187">
        <w:rPr>
          <w:rStyle w:val="FontStyle19"/>
        </w:rPr>
        <w:t>9.18. Количество используемых при проведении конкурса и запроса предложений критериев должно быть не менее чем два, одним из которых является цена договора. Критерии и их величины значимости не могут применяться для целей оценки заявок, если они не указаны в документации о закупке.</w:t>
      </w:r>
    </w:p>
    <w:p w:rsidR="006F2BC4" w:rsidRPr="00B46187" w:rsidRDefault="006F2BC4" w:rsidP="00E52F0E">
      <w:pPr>
        <w:spacing w:line="240" w:lineRule="auto"/>
        <w:ind w:firstLine="709"/>
        <w:rPr>
          <w:rStyle w:val="FontStyle19"/>
        </w:rPr>
      </w:pPr>
      <w:r w:rsidRPr="00B46187">
        <w:rPr>
          <w:rStyle w:val="FontStyle19"/>
        </w:rPr>
        <w:t xml:space="preserve">9.19.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подпункте 2 </w:t>
      </w:r>
      <w:r>
        <w:rPr>
          <w:rStyle w:val="FontStyle19"/>
        </w:rPr>
        <w:t>пункта 9.17 настоящего П</w:t>
      </w:r>
      <w:r w:rsidRPr="00B46187">
        <w:rPr>
          <w:rStyle w:val="FontStyle19"/>
        </w:rPr>
        <w:t>оложения, не должна превышать величину значимости критерия, указанного в подпункте 1</w:t>
      </w:r>
      <w:r>
        <w:rPr>
          <w:rStyle w:val="FontStyle19"/>
        </w:rPr>
        <w:t xml:space="preserve"> пункта 9.17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36" w:name="_Ref523269709"/>
      <w:r w:rsidRPr="00B46187">
        <w:rPr>
          <w:rStyle w:val="FontStyle19"/>
        </w:rPr>
        <w:t>9.20. Сумма величин значимости критериев, указанных в подпунктах 1 и 2 пу</w:t>
      </w:r>
      <w:r>
        <w:rPr>
          <w:rStyle w:val="FontStyle19"/>
        </w:rPr>
        <w:t>нкта 9.17 настоящего П</w:t>
      </w:r>
      <w:r w:rsidRPr="00B46187">
        <w:rPr>
          <w:rStyle w:val="FontStyle19"/>
        </w:rPr>
        <w:t>оложения,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подпункте 2 п</w:t>
      </w:r>
      <w:r>
        <w:rPr>
          <w:rStyle w:val="FontStyle19"/>
        </w:rPr>
        <w:t>ункта 9.17 настоящего П</w:t>
      </w:r>
      <w:r w:rsidRPr="00B46187">
        <w:rPr>
          <w:rStyle w:val="FontStyle19"/>
        </w:rPr>
        <w:t>оложения, не используется, величина значимости критерия, указанного в подпункте 1 п</w:t>
      </w:r>
      <w:r>
        <w:rPr>
          <w:rStyle w:val="FontStyle19"/>
        </w:rPr>
        <w:t>ункта 9.17 настоящего П</w:t>
      </w:r>
      <w:r w:rsidRPr="00B46187">
        <w:rPr>
          <w:rStyle w:val="FontStyle19"/>
        </w:rPr>
        <w:t>оложения, должна составлять не менее чем двадцать процентов суммы величин значимости всех критериев. Величина значимости критерия, указанного в подпункте 1 п</w:t>
      </w:r>
      <w:r>
        <w:rPr>
          <w:rStyle w:val="FontStyle19"/>
        </w:rPr>
        <w:t>ункта 9.17 настоящего П</w:t>
      </w:r>
      <w:r w:rsidRPr="00B46187">
        <w:rPr>
          <w:rStyle w:val="FontStyle19"/>
        </w:rPr>
        <w:t>оложения,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bookmarkEnd w:id="36"/>
    </w:p>
    <w:p w:rsidR="006F2BC4" w:rsidRPr="00B46187" w:rsidRDefault="006F2BC4" w:rsidP="00E52F0E">
      <w:pPr>
        <w:spacing w:line="240" w:lineRule="auto"/>
        <w:ind w:firstLine="709"/>
        <w:rPr>
          <w:rStyle w:val="FontStyle19"/>
        </w:rPr>
      </w:pPr>
      <w:r w:rsidRPr="00B46187">
        <w:rPr>
          <w:rStyle w:val="FontStyle19"/>
        </w:rPr>
        <w:t>9.21.</w:t>
      </w:r>
      <w:r w:rsidRPr="00B46187">
        <w:rPr>
          <w:sz w:val="26"/>
          <w:szCs w:val="26"/>
        </w:rPr>
        <w:t> </w:t>
      </w:r>
      <w:r w:rsidRPr="00B46187">
        <w:rPr>
          <w:rStyle w:val="FontStyle19"/>
        </w:rPr>
        <w:t>Положения п</w:t>
      </w:r>
      <w:r>
        <w:rPr>
          <w:rStyle w:val="FontStyle19"/>
        </w:rPr>
        <w:t>ункта 9.20 настоящего П</w:t>
      </w:r>
      <w:r w:rsidRPr="00B46187">
        <w:rPr>
          <w:rStyle w:val="FontStyle19"/>
        </w:rPr>
        <w:t xml:space="preserve">оложения, касающиеся произведений литературы и искусства, применяются в отношении: </w:t>
      </w:r>
    </w:p>
    <w:p w:rsidR="006F2BC4" w:rsidRPr="00B46187" w:rsidRDefault="006F2BC4" w:rsidP="00E52F0E">
      <w:pPr>
        <w:spacing w:line="240" w:lineRule="auto"/>
        <w:ind w:firstLine="709"/>
        <w:rPr>
          <w:rStyle w:val="FontStyle19"/>
        </w:rPr>
      </w:pPr>
      <w:r w:rsidRPr="00B46187">
        <w:rPr>
          <w:rStyle w:val="FontStyle19"/>
        </w:rPr>
        <w:t>1) литературных произведений;</w:t>
      </w:r>
    </w:p>
    <w:p w:rsidR="006F2BC4" w:rsidRPr="00B46187" w:rsidRDefault="006F2BC4" w:rsidP="00E52F0E">
      <w:pPr>
        <w:spacing w:line="240" w:lineRule="auto"/>
        <w:ind w:firstLine="709"/>
        <w:rPr>
          <w:rStyle w:val="FontStyle19"/>
        </w:rPr>
      </w:pPr>
      <w:r w:rsidRPr="00B46187">
        <w:rPr>
          <w:rStyle w:val="FontStyle19"/>
        </w:rPr>
        <w:t>2) драматических и музыкально-драматических произведений, сценарных произведений;</w:t>
      </w:r>
    </w:p>
    <w:p w:rsidR="006F2BC4" w:rsidRPr="00B46187" w:rsidRDefault="006F2BC4" w:rsidP="00E52F0E">
      <w:pPr>
        <w:spacing w:line="240" w:lineRule="auto"/>
        <w:ind w:firstLine="709"/>
        <w:rPr>
          <w:rStyle w:val="FontStyle19"/>
        </w:rPr>
      </w:pPr>
      <w:r w:rsidRPr="00B46187">
        <w:rPr>
          <w:rStyle w:val="FontStyle19"/>
        </w:rPr>
        <w:t>3) хореографических произведений и пантомимы;</w:t>
      </w:r>
    </w:p>
    <w:p w:rsidR="006F2BC4" w:rsidRPr="00B46187" w:rsidRDefault="006F2BC4" w:rsidP="00E52F0E">
      <w:pPr>
        <w:spacing w:line="240" w:lineRule="auto"/>
        <w:ind w:firstLine="709"/>
        <w:rPr>
          <w:rStyle w:val="FontStyle19"/>
        </w:rPr>
      </w:pPr>
      <w:r w:rsidRPr="00B46187">
        <w:rPr>
          <w:rStyle w:val="FontStyle19"/>
        </w:rPr>
        <w:t>4)</w:t>
      </w:r>
      <w:r w:rsidRPr="00B46187">
        <w:rPr>
          <w:sz w:val="26"/>
          <w:szCs w:val="26"/>
        </w:rPr>
        <w:t xml:space="preserve"> </w:t>
      </w:r>
      <w:r w:rsidRPr="00B46187">
        <w:rPr>
          <w:rStyle w:val="FontStyle19"/>
        </w:rPr>
        <w:t>музыкальных произведений с текстом или без текста;</w:t>
      </w:r>
    </w:p>
    <w:p w:rsidR="006F2BC4" w:rsidRPr="00B46187" w:rsidRDefault="006F2BC4" w:rsidP="00E52F0E">
      <w:pPr>
        <w:spacing w:line="240" w:lineRule="auto"/>
        <w:ind w:firstLine="709"/>
        <w:rPr>
          <w:rStyle w:val="FontStyle19"/>
        </w:rPr>
      </w:pPr>
      <w:r w:rsidRPr="00B46187">
        <w:rPr>
          <w:rStyle w:val="FontStyle19"/>
        </w:rPr>
        <w:t>5) аудиовизуальных произведений;</w:t>
      </w:r>
    </w:p>
    <w:p w:rsidR="006F2BC4" w:rsidRPr="00B46187" w:rsidRDefault="006F2BC4" w:rsidP="00E52F0E">
      <w:pPr>
        <w:spacing w:line="240" w:lineRule="auto"/>
        <w:ind w:firstLine="709"/>
        <w:rPr>
          <w:rStyle w:val="FontStyle19"/>
        </w:rPr>
      </w:pPr>
      <w:r w:rsidRPr="00B46187">
        <w:rPr>
          <w:rStyle w:val="FontStyle19"/>
        </w:rPr>
        <w:t xml:space="preserve">6) произведений живописи, скульптуры, графики, дизайна, графических рассказов, комиксов и других произведений изобразительного искусства; </w:t>
      </w:r>
    </w:p>
    <w:p w:rsidR="006F2BC4" w:rsidRPr="00B46187" w:rsidRDefault="006F2BC4" w:rsidP="00E52F0E">
      <w:pPr>
        <w:spacing w:line="240" w:lineRule="auto"/>
        <w:ind w:firstLine="709"/>
        <w:rPr>
          <w:rStyle w:val="FontStyle19"/>
        </w:rPr>
      </w:pPr>
      <w:r w:rsidRPr="00B46187">
        <w:rPr>
          <w:rStyle w:val="FontStyle19"/>
        </w:rPr>
        <w:t>7) произведений декоративно-прикладного и сценографического искусства;</w:t>
      </w:r>
    </w:p>
    <w:p w:rsidR="006F2BC4" w:rsidRPr="00B46187" w:rsidRDefault="006F2BC4" w:rsidP="00E52F0E">
      <w:pPr>
        <w:spacing w:line="240" w:lineRule="auto"/>
        <w:ind w:firstLine="709"/>
        <w:rPr>
          <w:rStyle w:val="FontStyle19"/>
        </w:rPr>
      </w:pPr>
      <w:r w:rsidRPr="00B46187">
        <w:rPr>
          <w:rStyle w:val="FontStyle19"/>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F2BC4" w:rsidRPr="00B46187" w:rsidRDefault="006F2BC4" w:rsidP="00E52F0E">
      <w:pPr>
        <w:spacing w:line="240" w:lineRule="auto"/>
        <w:ind w:firstLine="709"/>
        <w:rPr>
          <w:rStyle w:val="FontStyle19"/>
        </w:rPr>
      </w:pPr>
      <w:r w:rsidRPr="00B46187">
        <w:rPr>
          <w:rStyle w:val="FontStyle19"/>
        </w:rPr>
        <w:t>9) фотографических произведений и произведений, полученных способами, аналогичными фотографии;</w:t>
      </w:r>
    </w:p>
    <w:p w:rsidR="006F2BC4" w:rsidRPr="00B46187" w:rsidRDefault="006F2BC4" w:rsidP="00E52F0E">
      <w:pPr>
        <w:spacing w:line="240" w:lineRule="auto"/>
        <w:ind w:firstLine="709"/>
        <w:rPr>
          <w:rStyle w:val="FontStyle19"/>
        </w:rPr>
      </w:pPr>
      <w:r w:rsidRPr="00B46187">
        <w:rPr>
          <w:rStyle w:val="FontStyle19"/>
        </w:rPr>
        <w:t>10) производных произведений;</w:t>
      </w:r>
    </w:p>
    <w:p w:rsidR="006F2BC4" w:rsidRPr="00B46187" w:rsidRDefault="006F2BC4" w:rsidP="00E52F0E">
      <w:pPr>
        <w:spacing w:line="240" w:lineRule="auto"/>
        <w:ind w:firstLine="709"/>
        <w:rPr>
          <w:rStyle w:val="FontStyle19"/>
        </w:rPr>
      </w:pPr>
      <w:r w:rsidRPr="00B46187">
        <w:rPr>
          <w:rStyle w:val="FontStyle19"/>
        </w:rPr>
        <w:t>11) составных произведений (кроме баз данных), представляющих собой по подбору или расположению материалов результат творческого труда.</w:t>
      </w:r>
    </w:p>
    <w:p w:rsidR="006F2BC4" w:rsidRPr="00B46187" w:rsidRDefault="006F2BC4" w:rsidP="00E52F0E">
      <w:pPr>
        <w:spacing w:line="240" w:lineRule="auto"/>
        <w:ind w:firstLine="709"/>
        <w:rPr>
          <w:rStyle w:val="FontStyle19"/>
        </w:rPr>
      </w:pPr>
      <w:r w:rsidRPr="00B46187">
        <w:rPr>
          <w:rStyle w:val="FontStyle19"/>
        </w:rPr>
        <w:t>9.22. При проведении конкурса, запроса предложений заказчик устанавливает в документации порядок оценки и сопоставления заявок в соответствии с порядком оценки заявок, окончательных предложений участников закупки, установленным Правительством Российской Федерации во исполнение части 8 статьи 32 Закона № 44-ФЗ. Заказчик отдельным приказом может разработать иной порядок оценки и сопоставления заявок, который в таком случае включается в документацию.</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10. Особенности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6"/>
          <w:b w:val="0"/>
        </w:rPr>
      </w:pPr>
      <w:r w:rsidRPr="00B46187">
        <w:rPr>
          <w:rStyle w:val="FontStyle19"/>
        </w:rPr>
        <w:t>10.1. </w:t>
      </w:r>
      <w:r w:rsidRPr="00B46187">
        <w:rPr>
          <w:rStyle w:val="FontStyle16"/>
          <w:b w:val="0"/>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(далее – приоритет) при осуществлении закупок товаров, работ, услуг путем проведения аукциона, конкурса, запроса котировок и запроса предложений.</w:t>
      </w:r>
    </w:p>
    <w:p w:rsidR="006F2BC4" w:rsidRPr="00B46187" w:rsidRDefault="006F2BC4" w:rsidP="00E52F0E">
      <w:pPr>
        <w:spacing w:line="240" w:lineRule="auto"/>
        <w:ind w:firstLine="709"/>
        <w:rPr>
          <w:rStyle w:val="FontStyle16"/>
          <w:b w:val="0"/>
        </w:rPr>
      </w:pPr>
      <w:r w:rsidRPr="00B46187">
        <w:rPr>
          <w:rStyle w:val="FontStyle16"/>
          <w:b w:val="0"/>
        </w:rPr>
        <w:t>10.2. При проведении аукциона приоритет предоставляется в порядке, предусмотренном пунктами 14.</w:t>
      </w:r>
      <w:r>
        <w:rPr>
          <w:rStyle w:val="FontStyle16"/>
          <w:b w:val="0"/>
        </w:rPr>
        <w:t>36 и 15.18 настоящего П</w:t>
      </w:r>
      <w:r w:rsidRPr="00B46187">
        <w:rPr>
          <w:rStyle w:val="FontStyle16"/>
          <w:b w:val="0"/>
        </w:rPr>
        <w:t>оложения.</w:t>
      </w:r>
    </w:p>
    <w:p w:rsidR="006F2BC4" w:rsidRPr="00B46187" w:rsidRDefault="006F2BC4" w:rsidP="00E52F0E">
      <w:pPr>
        <w:pStyle w:val="Style3"/>
        <w:widowControl/>
        <w:tabs>
          <w:tab w:val="left" w:pos="993"/>
          <w:tab w:val="left" w:pos="1134"/>
        </w:tabs>
        <w:spacing w:line="240" w:lineRule="auto"/>
        <w:ind w:firstLine="709"/>
        <w:rPr>
          <w:rStyle w:val="FontStyle16"/>
          <w:b w:val="0"/>
        </w:rPr>
      </w:pPr>
      <w:r w:rsidRPr="00B46187">
        <w:rPr>
          <w:rStyle w:val="FontStyle16"/>
          <w:b w:val="0"/>
        </w:rPr>
        <w:t xml:space="preserve">При проведении конкурса приоритет предоставляется в порядке, предусмотренном пунктами </w:t>
      </w:r>
      <w:r>
        <w:rPr>
          <w:rStyle w:val="FontStyle16"/>
          <w:b w:val="0"/>
        </w:rPr>
        <w:t>16.34 и 17.43 настоящего П</w:t>
      </w:r>
      <w:r w:rsidRPr="00B46187">
        <w:rPr>
          <w:rStyle w:val="FontStyle16"/>
          <w:b w:val="0"/>
        </w:rPr>
        <w:t>оложения.</w:t>
      </w:r>
    </w:p>
    <w:p w:rsidR="006F2BC4" w:rsidRPr="00B46187" w:rsidRDefault="006F2BC4" w:rsidP="00E52F0E">
      <w:pPr>
        <w:pStyle w:val="Style3"/>
        <w:widowControl/>
        <w:tabs>
          <w:tab w:val="left" w:pos="993"/>
          <w:tab w:val="left" w:pos="1134"/>
        </w:tabs>
        <w:spacing w:line="240" w:lineRule="auto"/>
        <w:ind w:firstLine="709"/>
        <w:rPr>
          <w:rStyle w:val="FontStyle16"/>
          <w:b w:val="0"/>
        </w:rPr>
      </w:pPr>
      <w:r w:rsidRPr="00B46187">
        <w:rPr>
          <w:rStyle w:val="FontStyle16"/>
          <w:b w:val="0"/>
        </w:rPr>
        <w:t>При проведении запроса котировок приоритет предоставляется в порядке, предусмотренном пун</w:t>
      </w:r>
      <w:r>
        <w:rPr>
          <w:rStyle w:val="FontStyle16"/>
          <w:b w:val="0"/>
        </w:rPr>
        <w:t>ктом 18.14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При проведении запроса предложений приоритет предоставляется в порядке, предусмотренном пунктом 19.15 настоящего</w:t>
      </w:r>
      <w:r>
        <w:rPr>
          <w:rStyle w:val="FontStyle16"/>
          <w:b w:val="0"/>
        </w:rPr>
        <w:t xml:space="preserve">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10.3. Условием отнесения участника закупки к российским или иностранным лицам является информация о месте регистрации участника закупки – юридического лица или индивидуального предпринимателя, содержащаяся в документах такого участника, представленных в составе заявки на участие в закупке, либо информация, содержащаяся в документах, удостоверяющих личность участника закупки – физического лица, представленных в составе заявки на участие в закупке.</w:t>
      </w:r>
    </w:p>
    <w:p w:rsidR="006F2BC4" w:rsidRPr="00B46187" w:rsidRDefault="006F2BC4" w:rsidP="00E52F0E">
      <w:pPr>
        <w:spacing w:line="240" w:lineRule="auto"/>
        <w:ind w:firstLine="709"/>
        <w:rPr>
          <w:rStyle w:val="FontStyle16"/>
          <w:b w:val="0"/>
        </w:rPr>
      </w:pPr>
      <w:r w:rsidRPr="00B46187">
        <w:rPr>
          <w:rStyle w:val="FontStyle16"/>
          <w:b w:val="0"/>
        </w:rPr>
        <w:t>10.4. Условием определения страны происхождения поставляемого товара является информация, содержащаяся в заявке на участие в закупке, представленная участником закупки, с которым заключается договор. При этом отсутствие информации о стране происхождения поставляемого товара в составе заявки на участие в закупке не является основанием для ее отклонения и такая заявка рассматривается как содержащая предложение о поставке товаров иностранного происхождения.</w:t>
      </w:r>
    </w:p>
    <w:p w:rsidR="006F2BC4" w:rsidRPr="00B46187" w:rsidRDefault="006F2BC4" w:rsidP="00E52F0E">
      <w:pPr>
        <w:spacing w:line="240" w:lineRule="auto"/>
        <w:ind w:firstLine="709"/>
        <w:rPr>
          <w:rStyle w:val="FontStyle16"/>
          <w:b w:val="0"/>
        </w:rPr>
      </w:pPr>
      <w:r w:rsidRPr="00B46187">
        <w:rPr>
          <w:rStyle w:val="FontStyle16"/>
          <w:b w:val="0"/>
        </w:rPr>
        <w:t xml:space="preserve">10.5. </w:t>
      </w:r>
      <w:bookmarkStart w:id="37" w:name="_Ref523269231"/>
      <w:r w:rsidRPr="00B46187">
        <w:rPr>
          <w:rStyle w:val="FontStyle16"/>
          <w:b w:val="0"/>
        </w:rPr>
        <w:t>Приоритет не предоставляется в случаях, если:</w:t>
      </w:r>
      <w:bookmarkEnd w:id="37"/>
    </w:p>
    <w:p w:rsidR="006F2BC4" w:rsidRPr="00B46187" w:rsidRDefault="006F2BC4" w:rsidP="00E52F0E">
      <w:pPr>
        <w:spacing w:line="240" w:lineRule="auto"/>
        <w:ind w:firstLine="709"/>
        <w:rPr>
          <w:rStyle w:val="FontStyle16"/>
          <w:b w:val="0"/>
        </w:rPr>
      </w:pPr>
      <w:r w:rsidRPr="00B46187">
        <w:rPr>
          <w:rStyle w:val="FontStyle16"/>
          <w:b w:val="0"/>
        </w:rPr>
        <w:t>1) закупка признана несостоявшейся и договор заключается с единственным участником закупки;</w:t>
      </w:r>
    </w:p>
    <w:p w:rsidR="006F2BC4" w:rsidRPr="00B46187" w:rsidRDefault="006F2BC4" w:rsidP="00E52F0E">
      <w:pPr>
        <w:spacing w:line="240" w:lineRule="auto"/>
        <w:ind w:firstLine="709"/>
        <w:rPr>
          <w:rStyle w:val="FontStyle16"/>
          <w:b w:val="0"/>
        </w:rPr>
      </w:pPr>
      <w:r w:rsidRPr="00B46187">
        <w:rPr>
          <w:rStyle w:val="FontStyle16"/>
          <w:b w:val="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2BC4" w:rsidRPr="00B46187" w:rsidRDefault="006F2BC4" w:rsidP="00E52F0E">
      <w:pPr>
        <w:spacing w:line="240" w:lineRule="auto"/>
        <w:ind w:firstLine="709"/>
        <w:rPr>
          <w:rStyle w:val="FontStyle16"/>
          <w:b w:val="0"/>
        </w:rPr>
      </w:pPr>
      <w:r w:rsidRPr="00B46187">
        <w:rPr>
          <w:rStyle w:val="FontStyle16"/>
          <w:b w:val="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2BC4" w:rsidRPr="00B46187" w:rsidRDefault="006F2BC4" w:rsidP="00E52F0E">
      <w:pPr>
        <w:spacing w:line="240" w:lineRule="auto"/>
        <w:ind w:firstLine="709"/>
        <w:rPr>
          <w:rStyle w:val="FontStyle16"/>
          <w:b w:val="0"/>
        </w:rPr>
      </w:pPr>
      <w:r w:rsidRPr="00B46187">
        <w:rPr>
          <w:rStyle w:val="FontStyle19"/>
        </w:rPr>
        <w:t>4)</w:t>
      </w:r>
      <w:bookmarkStart w:id="38" w:name="_Ref523269253"/>
      <w:r w:rsidRPr="00B46187">
        <w:rPr>
          <w:rStyle w:val="FontStyle19"/>
        </w:rPr>
        <w:t> </w:t>
      </w:r>
      <w:r w:rsidRPr="00B46187">
        <w:rPr>
          <w:rStyle w:val="FontStyle16"/>
          <w:b w:val="0"/>
        </w:rPr>
        <w:t>в заявке на участие в аукционе содержится предложение о поставке товаров российского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38"/>
    </w:p>
    <w:p w:rsidR="006F2BC4" w:rsidRPr="00B46187" w:rsidRDefault="006F2BC4" w:rsidP="00E52F0E">
      <w:pPr>
        <w:spacing w:line="240" w:lineRule="auto"/>
        <w:ind w:firstLine="709"/>
        <w:rPr>
          <w:rStyle w:val="FontStyle16"/>
          <w:b w:val="0"/>
        </w:rPr>
      </w:pPr>
      <w:r w:rsidRPr="00B46187">
        <w:rPr>
          <w:rStyle w:val="FontStyle19"/>
        </w:rPr>
        <w:t>5)</w:t>
      </w:r>
      <w:bookmarkStart w:id="39" w:name="_Ref523269275"/>
      <w:r w:rsidRPr="00B46187">
        <w:rPr>
          <w:rStyle w:val="FontStyle19"/>
        </w:rPr>
        <w:t> </w:t>
      </w:r>
      <w:r w:rsidRPr="00B46187">
        <w:rPr>
          <w:rStyle w:val="FontStyle16"/>
          <w:b w:val="0"/>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9"/>
    </w:p>
    <w:p w:rsidR="006F2BC4" w:rsidRPr="00B46187" w:rsidRDefault="006F2BC4" w:rsidP="00E52F0E">
      <w:pPr>
        <w:spacing w:line="240" w:lineRule="auto"/>
        <w:ind w:firstLine="709"/>
        <w:rPr>
          <w:rStyle w:val="FontStyle16"/>
          <w:b w:val="0"/>
        </w:rPr>
      </w:pPr>
    </w:p>
    <w:p w:rsidR="006F2BC4" w:rsidRPr="00B46187" w:rsidRDefault="006F2BC4" w:rsidP="00E52F0E">
      <w:pPr>
        <w:spacing w:line="240" w:lineRule="auto"/>
        <w:jc w:val="center"/>
        <w:rPr>
          <w:rStyle w:val="FontStyle19"/>
          <w:b/>
        </w:rPr>
      </w:pPr>
      <w:r w:rsidRPr="00B46187">
        <w:rPr>
          <w:rStyle w:val="FontStyle19"/>
          <w:b/>
        </w:rPr>
        <w:t>11. Особенности участия в закупках субъектов малого и среднего предпринимательства</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11.1. Заказчики, отвечающие требованиям пункта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при осуществлении закупок у субъектов малого и среднего предпринимательства руководствуются особенностями, установленными настоящим разделом Типового положения.</w:t>
      </w:r>
    </w:p>
    <w:p w:rsidR="006F2BC4" w:rsidRPr="00B46187" w:rsidRDefault="006F2BC4" w:rsidP="00E52F0E">
      <w:pPr>
        <w:spacing w:line="240" w:lineRule="auto"/>
        <w:ind w:firstLine="709"/>
        <w:rPr>
          <w:rStyle w:val="FontStyle19"/>
        </w:rPr>
      </w:pPr>
      <w:r w:rsidRPr="00B46187">
        <w:rPr>
          <w:rStyle w:val="FontStyle19"/>
        </w:rPr>
        <w:t>11.2. Закупка у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11.3.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F2BC4" w:rsidRPr="00B46187" w:rsidRDefault="006F2BC4" w:rsidP="00E52F0E">
      <w:pPr>
        <w:spacing w:line="240" w:lineRule="auto"/>
        <w:ind w:firstLine="709"/>
        <w:rPr>
          <w:rStyle w:val="FontStyle19"/>
        </w:rPr>
      </w:pPr>
      <w:r w:rsidRPr="00B46187">
        <w:rPr>
          <w:rStyle w:val="FontStyle19"/>
        </w:rPr>
        <w:t>1) конкурса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2) аукциона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пятнадцати миллионов рублей;</w:t>
      </w:r>
    </w:p>
    <w:p w:rsidR="006F2BC4" w:rsidRPr="00B46187" w:rsidRDefault="006F2BC4" w:rsidP="00E52F0E">
      <w:pPr>
        <w:spacing w:line="240" w:lineRule="auto"/>
        <w:ind w:firstLine="709"/>
        <w:rPr>
          <w:rStyle w:val="FontStyle19"/>
        </w:rPr>
      </w:pPr>
      <w:r w:rsidRPr="00B46187">
        <w:rPr>
          <w:rStyle w:val="FontStyle19"/>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rsidR="006F2BC4" w:rsidRPr="00B46187" w:rsidRDefault="006F2BC4" w:rsidP="00E52F0E">
      <w:pPr>
        <w:spacing w:line="240" w:lineRule="auto"/>
        <w:ind w:firstLine="709"/>
        <w:rPr>
          <w:rStyle w:val="FontStyle19"/>
        </w:rPr>
      </w:pPr>
      <w:bookmarkStart w:id="40" w:name="_Ref523269987"/>
      <w:r w:rsidRPr="00B46187">
        <w:rPr>
          <w:rStyle w:val="FontStyle19"/>
        </w:rPr>
        <w:t>11.4. Конкурс в электронной форме, участниками которого могут быть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 конкурс в электронной форме), может включать следующие этапы:</w:t>
      </w:r>
      <w:bookmarkEnd w:id="40"/>
    </w:p>
    <w:p w:rsidR="006F2BC4" w:rsidRPr="00B46187" w:rsidRDefault="006F2BC4" w:rsidP="00E52F0E">
      <w:pPr>
        <w:spacing w:line="240" w:lineRule="auto"/>
        <w:ind w:firstLine="709"/>
        <w:rPr>
          <w:rStyle w:val="FontStyle19"/>
        </w:rPr>
      </w:pPr>
      <w:bookmarkStart w:id="41" w:name="_Ref523270028"/>
      <w:r w:rsidRPr="00B46187">
        <w:rPr>
          <w:rStyle w:val="FontStyle19"/>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1"/>
    </w:p>
    <w:p w:rsidR="006F2BC4" w:rsidRPr="00B46187" w:rsidRDefault="006F2BC4" w:rsidP="00E52F0E">
      <w:pPr>
        <w:spacing w:line="240" w:lineRule="auto"/>
        <w:ind w:firstLine="709"/>
        <w:rPr>
          <w:rStyle w:val="FontStyle19"/>
        </w:rPr>
      </w:pPr>
      <w:bookmarkStart w:id="42" w:name="_Ref523270055"/>
      <w:r w:rsidRPr="00B46187">
        <w:rPr>
          <w:rStyle w:val="FontStyle19"/>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2"/>
    </w:p>
    <w:p w:rsidR="006F2BC4" w:rsidRPr="00B46187" w:rsidRDefault="006F2BC4" w:rsidP="00E52F0E">
      <w:pPr>
        <w:spacing w:line="240" w:lineRule="auto"/>
        <w:ind w:firstLine="709"/>
        <w:rPr>
          <w:rStyle w:val="FontStyle19"/>
        </w:rPr>
      </w:pPr>
      <w:r w:rsidRPr="00B46187">
        <w:rPr>
          <w:rStyle w:val="FontStyle19"/>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F2BC4" w:rsidRPr="00B46187" w:rsidRDefault="006F2BC4" w:rsidP="00E52F0E">
      <w:pPr>
        <w:spacing w:line="240" w:lineRule="auto"/>
        <w:ind w:firstLine="709"/>
        <w:rPr>
          <w:rStyle w:val="FontStyle19"/>
        </w:rPr>
      </w:pPr>
      <w:bookmarkStart w:id="43" w:name="_Ref523270347"/>
      <w:r w:rsidRPr="00B46187">
        <w:rPr>
          <w:rStyle w:val="FontStyle19"/>
        </w:rPr>
        <w:t>4) проведение квалификационного отбора участников конкурса в электронной форме;</w:t>
      </w:r>
      <w:bookmarkEnd w:id="43"/>
    </w:p>
    <w:p w:rsidR="006F2BC4" w:rsidRPr="00B46187" w:rsidRDefault="006F2BC4" w:rsidP="00E52F0E">
      <w:pPr>
        <w:spacing w:line="240" w:lineRule="auto"/>
        <w:ind w:firstLine="709"/>
        <w:rPr>
          <w:rStyle w:val="FontStyle19"/>
        </w:rPr>
      </w:pPr>
      <w:bookmarkStart w:id="44" w:name="_Ref523270412"/>
      <w:r w:rsidRPr="00B46187">
        <w:rPr>
          <w:rStyle w:val="FontStyle19"/>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bookmarkEnd w:id="44"/>
    </w:p>
    <w:p w:rsidR="006F2BC4" w:rsidRPr="00B46187" w:rsidRDefault="006F2BC4" w:rsidP="00E52F0E">
      <w:pPr>
        <w:spacing w:line="240" w:lineRule="auto"/>
        <w:ind w:firstLine="709"/>
        <w:rPr>
          <w:rStyle w:val="FontStyle19"/>
        </w:rPr>
      </w:pPr>
      <w:r w:rsidRPr="00B46187">
        <w:rPr>
          <w:rStyle w:val="FontStyle19"/>
        </w:rPr>
        <w:t>11.5. При включении в конкурс в электронной форме этапов, указанных в п</w:t>
      </w:r>
      <w:r>
        <w:rPr>
          <w:rStyle w:val="FontStyle19"/>
        </w:rPr>
        <w:t>ункте 11.4 настоящего П</w:t>
      </w:r>
      <w:r w:rsidRPr="00B46187">
        <w:rPr>
          <w:rStyle w:val="FontStyle19"/>
        </w:rPr>
        <w:t>оложения,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 xml:space="preserve">1) последовательность проведения этапов такого конкурса должна соответствовать очередности их перечисления в пункте 11.4 </w:t>
      </w:r>
      <w:r>
        <w:rPr>
          <w:rStyle w:val="FontStyle19"/>
        </w:rPr>
        <w:t>настоящего П</w:t>
      </w:r>
      <w:r w:rsidRPr="00B46187">
        <w:rPr>
          <w:rStyle w:val="FontStyle19"/>
        </w:rPr>
        <w:t>оложения. Каждый этап конкурса в электронной форме может быть включен в него однократно;</w:t>
      </w:r>
    </w:p>
    <w:p w:rsidR="006F2BC4" w:rsidRPr="00B46187" w:rsidRDefault="006F2BC4" w:rsidP="00E52F0E">
      <w:pPr>
        <w:spacing w:line="240" w:lineRule="auto"/>
        <w:ind w:firstLine="709"/>
        <w:rPr>
          <w:rStyle w:val="FontStyle19"/>
        </w:rPr>
      </w:pPr>
      <w:r w:rsidRPr="00B46187">
        <w:rPr>
          <w:rStyle w:val="FontStyle19"/>
        </w:rPr>
        <w:t xml:space="preserve">2) не допускается одновременное включение в конкурс в электронной форме этапов, предусмотренных подпунктами 1 и 2 </w:t>
      </w:r>
      <w:r>
        <w:rPr>
          <w:rStyle w:val="FontStyle19"/>
        </w:rPr>
        <w:t>пункта 11.4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45" w:name="_Ref523270221"/>
      <w:r w:rsidRPr="00B46187">
        <w:rPr>
          <w:rStyle w:val="FontStyle19"/>
        </w:rPr>
        <w:t>3) в извещении о проведении конкурса в электронной форме должны быть установлены сроки проведения каждого этапа такого конкурса;</w:t>
      </w:r>
      <w:bookmarkEnd w:id="45"/>
    </w:p>
    <w:p w:rsidR="006F2BC4" w:rsidRPr="00B46187" w:rsidRDefault="006F2BC4" w:rsidP="00E52F0E">
      <w:pPr>
        <w:spacing w:line="240" w:lineRule="auto"/>
        <w:ind w:firstLine="709"/>
        <w:rPr>
          <w:rStyle w:val="FontStyle19"/>
        </w:rPr>
      </w:pPr>
      <w:r w:rsidRPr="00B46187">
        <w:rPr>
          <w:rStyle w:val="FontStyle19"/>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F2BC4" w:rsidRPr="00B46187" w:rsidRDefault="006F2BC4" w:rsidP="00E52F0E">
      <w:pPr>
        <w:spacing w:line="240" w:lineRule="auto"/>
        <w:ind w:firstLine="709"/>
        <w:rPr>
          <w:rStyle w:val="FontStyle19"/>
        </w:rPr>
      </w:pPr>
      <w:r w:rsidRPr="00B46187">
        <w:rPr>
          <w:rStyle w:val="FontStyle19"/>
        </w:rPr>
        <w:t>5)</w:t>
      </w:r>
      <w:r w:rsidRPr="00B46187">
        <w:rPr>
          <w:sz w:val="26"/>
          <w:szCs w:val="26"/>
        </w:rPr>
        <w:t> </w:t>
      </w:r>
      <w:r w:rsidRPr="00B46187">
        <w:rPr>
          <w:rStyle w:val="FontStyle19"/>
        </w:rPr>
        <w:t>если конкурс в электронной форме включает в себя этапы, предусмотренные подпунктами 1</w:t>
      </w:r>
      <w:fldSimple w:instr=" REF _Ref523270028 \r \h  \* MERGEFORMAT ">
        <w:r w:rsidRPr="000E354F">
          <w:rPr>
            <w:rStyle w:val="FontStyle19"/>
            <w:vanish/>
          </w:rPr>
          <w:t>0</w:t>
        </w:r>
      </w:fldSimple>
      <w:r w:rsidRPr="00B46187">
        <w:rPr>
          <w:rStyle w:val="FontStyle19"/>
        </w:rPr>
        <w:t xml:space="preserve"> или 2</w:t>
      </w:r>
      <w:fldSimple w:instr=" REF _Ref523270055 \r \h  \* MERGEFORMAT ">
        <w:r w:rsidRPr="000E354F">
          <w:rPr>
            <w:rStyle w:val="FontStyle19"/>
            <w:vanish/>
          </w:rPr>
          <w:t>0</w:t>
        </w:r>
      </w:fldSimple>
      <w:r w:rsidRPr="00B46187">
        <w:rPr>
          <w:rStyle w:val="FontStyle19"/>
        </w:rPr>
        <w:t xml:space="preserve"> пункта </w:t>
      </w:r>
      <w:r w:rsidRPr="00B46187">
        <w:rPr>
          <w:sz w:val="26"/>
          <w:szCs w:val="26"/>
        </w:rPr>
        <w:t>11.4</w:t>
      </w:r>
      <w:r>
        <w:rPr>
          <w:rStyle w:val="FontStyle19"/>
        </w:rPr>
        <w:t xml:space="preserve"> настоящего П</w:t>
      </w:r>
      <w:r w:rsidRPr="00B46187">
        <w:rPr>
          <w:rStyle w:val="FontStyle19"/>
        </w:rPr>
        <w:t xml:space="preserve">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w:t>
      </w:r>
      <w:r w:rsidRPr="00B46187">
        <w:rPr>
          <w:sz w:val="26"/>
          <w:szCs w:val="26"/>
        </w:rPr>
        <w:t>3</w:t>
      </w:r>
      <w:r>
        <w:rPr>
          <w:rStyle w:val="FontStyle19"/>
        </w:rPr>
        <w:t xml:space="preserve"> настоящего пункта П</w:t>
      </w:r>
      <w:r w:rsidRPr="00B46187">
        <w:rPr>
          <w:rStyle w:val="FontStyle19"/>
        </w:rPr>
        <w:t xml:space="preserve">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6F2BC4" w:rsidRPr="00B46187" w:rsidRDefault="006F2BC4" w:rsidP="00E52F0E">
      <w:pPr>
        <w:spacing w:line="240" w:lineRule="auto"/>
        <w:ind w:firstLine="709"/>
        <w:rPr>
          <w:rStyle w:val="FontStyle19"/>
        </w:rPr>
      </w:pPr>
      <w:r w:rsidRPr="00B46187">
        <w:rPr>
          <w:rStyle w:val="FontStyle19"/>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w:t>
      </w:r>
      <w:r>
        <w:rPr>
          <w:rStyle w:val="FontStyle19"/>
        </w:rPr>
        <w:t>ункта 11.4 настоящего П</w:t>
      </w:r>
      <w:r w:rsidRPr="00B46187">
        <w:rPr>
          <w:rStyle w:val="FontStyle19"/>
        </w:rPr>
        <w:t>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6F2BC4" w:rsidRPr="00B46187" w:rsidRDefault="006F2BC4" w:rsidP="00E52F0E">
      <w:pPr>
        <w:spacing w:line="240" w:lineRule="auto"/>
        <w:ind w:firstLine="709"/>
        <w:rPr>
          <w:rStyle w:val="FontStyle19"/>
        </w:rPr>
      </w:pPr>
      <w:r w:rsidRPr="00B46187">
        <w:rPr>
          <w:rStyle w:val="FontStyle19"/>
        </w:rPr>
        <w:t>7) после размещения в ЕИС протокола, составляемого по результатам этапа конкурса в электронной форме, предусмотренного подпунктами 1 или 2 п</w:t>
      </w:r>
      <w:r>
        <w:rPr>
          <w:rStyle w:val="FontStyle19"/>
        </w:rPr>
        <w:t>ункта 11.4 настоящего П</w:t>
      </w:r>
      <w:r w:rsidRPr="00B46187">
        <w:rPr>
          <w:rStyle w:val="FontStyle19"/>
        </w:rPr>
        <w:t>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F2BC4" w:rsidRPr="00B46187" w:rsidRDefault="006F2BC4" w:rsidP="00E52F0E">
      <w:pPr>
        <w:spacing w:line="240" w:lineRule="auto"/>
        <w:ind w:firstLine="709"/>
        <w:rPr>
          <w:rStyle w:val="FontStyle19"/>
        </w:rPr>
      </w:pPr>
      <w:r w:rsidRPr="00B46187">
        <w:rPr>
          <w:rStyle w:val="FontStyle19"/>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6F2BC4" w:rsidRPr="00B46187" w:rsidRDefault="006F2BC4" w:rsidP="00E52F0E">
      <w:pPr>
        <w:spacing w:line="240" w:lineRule="auto"/>
        <w:ind w:firstLine="709"/>
        <w:rPr>
          <w:rStyle w:val="FontStyle19"/>
        </w:rPr>
      </w:pPr>
      <w:r w:rsidRPr="00B46187">
        <w:rPr>
          <w:rStyle w:val="FontStyle19"/>
        </w:rPr>
        <w:t>9)</w:t>
      </w:r>
      <w:r w:rsidRPr="00B46187">
        <w:rPr>
          <w:sz w:val="26"/>
          <w:szCs w:val="26"/>
        </w:rPr>
        <w:t> </w:t>
      </w:r>
      <w:r w:rsidRPr="00B46187">
        <w:rPr>
          <w:rStyle w:val="FontStyle19"/>
        </w:rPr>
        <w:t>если конкурс в электронной форме включает этап, предусмотренный подпунктом 4 п</w:t>
      </w:r>
      <w:r>
        <w:rPr>
          <w:rStyle w:val="FontStyle19"/>
        </w:rPr>
        <w:t>ункта 11.4 настоящего П</w:t>
      </w:r>
      <w:r w:rsidRPr="00B46187">
        <w:rPr>
          <w:rStyle w:val="FontStyle19"/>
        </w:rPr>
        <w:t xml:space="preserve">оложения: </w:t>
      </w:r>
    </w:p>
    <w:p w:rsidR="006F2BC4" w:rsidRPr="00B46187" w:rsidRDefault="006F2BC4" w:rsidP="00E52F0E">
      <w:pPr>
        <w:spacing w:line="240" w:lineRule="auto"/>
        <w:ind w:firstLine="709"/>
        <w:rPr>
          <w:rStyle w:val="FontStyle19"/>
        </w:rPr>
      </w:pPr>
      <w:r w:rsidRPr="00B46187">
        <w:rPr>
          <w:rStyle w:val="FontStyle19"/>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в) заявки участников конкурса в электронной форме, которые не соответствуют квалификационным требованиям, отклоняются;</w:t>
      </w:r>
    </w:p>
    <w:p w:rsidR="006F2BC4" w:rsidRPr="00B46187" w:rsidRDefault="006F2BC4" w:rsidP="00E52F0E">
      <w:pPr>
        <w:spacing w:line="240" w:lineRule="auto"/>
        <w:ind w:firstLine="709"/>
        <w:rPr>
          <w:rStyle w:val="FontStyle19"/>
        </w:rPr>
      </w:pPr>
      <w:r w:rsidRPr="00B46187">
        <w:rPr>
          <w:rStyle w:val="FontStyle19"/>
        </w:rPr>
        <w:t>10) если конкурс в электронной форме включает этап, предусмотренный подпунктом 5 п</w:t>
      </w:r>
      <w:r>
        <w:rPr>
          <w:rStyle w:val="FontStyle19"/>
        </w:rPr>
        <w:t>ункта 11.4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F2BC4" w:rsidRPr="00B46187" w:rsidRDefault="006F2BC4" w:rsidP="00E52F0E">
      <w:pPr>
        <w:spacing w:line="240" w:lineRule="auto"/>
        <w:ind w:firstLine="709"/>
        <w:rPr>
          <w:rStyle w:val="FontStyle19"/>
        </w:rPr>
      </w:pPr>
      <w:r w:rsidRPr="00B46187">
        <w:rPr>
          <w:rStyle w:val="FontStyle19"/>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F2BC4" w:rsidRPr="00B46187" w:rsidRDefault="006F2BC4" w:rsidP="00E52F0E">
      <w:pPr>
        <w:spacing w:line="240" w:lineRule="auto"/>
        <w:ind w:firstLine="709"/>
        <w:rPr>
          <w:rStyle w:val="FontStyle19"/>
        </w:rPr>
      </w:pPr>
      <w:r w:rsidRPr="00B46187">
        <w:rPr>
          <w:rStyle w:val="FontStyle19"/>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F2BC4" w:rsidRPr="00B46187" w:rsidRDefault="006F2BC4" w:rsidP="00E52F0E">
      <w:pPr>
        <w:spacing w:line="240" w:lineRule="auto"/>
        <w:ind w:firstLine="709"/>
        <w:rPr>
          <w:rStyle w:val="FontStyle19"/>
        </w:rPr>
      </w:pPr>
      <w:r w:rsidRPr="00B46187">
        <w:rPr>
          <w:rStyle w:val="FontStyle19"/>
        </w:rPr>
        <w:t>11.6. Аукцион в электронной форме, участниками которого могут являться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r w:rsidRPr="00B46187">
        <w:rPr>
          <w:rStyle w:val="FontStyle19"/>
        </w:rPr>
        <w:tab/>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6F2BC4" w:rsidRPr="00B46187" w:rsidRDefault="006F2BC4" w:rsidP="00E52F0E">
      <w:pPr>
        <w:spacing w:line="240" w:lineRule="auto"/>
        <w:ind w:firstLine="709"/>
        <w:rPr>
          <w:rStyle w:val="FontStyle19"/>
        </w:rPr>
      </w:pPr>
      <w:r w:rsidRPr="00B46187">
        <w:rPr>
          <w:rStyle w:val="FontStyle19"/>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4) заявки участников аукциона в электронной форме, не соответствующих квалификационным требованиям, отклоняются.</w:t>
      </w:r>
    </w:p>
    <w:p w:rsidR="006F2BC4" w:rsidRPr="00B46187" w:rsidRDefault="006F2BC4" w:rsidP="00E52F0E">
      <w:pPr>
        <w:spacing w:line="240" w:lineRule="auto"/>
        <w:ind w:firstLine="709"/>
        <w:rPr>
          <w:rStyle w:val="FontStyle19"/>
        </w:rPr>
      </w:pPr>
      <w:bookmarkStart w:id="46" w:name="_Ref523270862"/>
      <w:r w:rsidRPr="00B46187">
        <w:rPr>
          <w:rStyle w:val="FontStyle19"/>
        </w:rPr>
        <w:t>11.7. Аукцион в электронной форме включает в себя порядок подачи его участниками предложений о цене договора с учетом следующих требований:</w:t>
      </w:r>
      <w:bookmarkEnd w:id="46"/>
    </w:p>
    <w:p w:rsidR="006F2BC4" w:rsidRPr="00B46187" w:rsidRDefault="006F2BC4" w:rsidP="00E52F0E">
      <w:pPr>
        <w:spacing w:line="240" w:lineRule="auto"/>
        <w:ind w:firstLine="709"/>
        <w:rPr>
          <w:rStyle w:val="FontStyle19"/>
        </w:rPr>
      </w:pPr>
      <w:r w:rsidRPr="00B46187">
        <w:rPr>
          <w:rStyle w:val="FontStyle19"/>
        </w:rPr>
        <w:t>1) «шаг аукциона» составляет от 0,5 процента до пяти процентов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9"/>
        </w:rPr>
        <w:t>2) снижение текущего минимального предложения о цене договора осуществляется на величину в пределах «шага аукциона»;</w:t>
      </w:r>
    </w:p>
    <w:p w:rsidR="006F2BC4" w:rsidRPr="00B46187" w:rsidRDefault="006F2BC4" w:rsidP="00E52F0E">
      <w:pPr>
        <w:spacing w:line="240" w:lineRule="auto"/>
        <w:ind w:firstLine="709"/>
        <w:rPr>
          <w:rStyle w:val="FontStyle19"/>
        </w:rPr>
      </w:pPr>
      <w:r w:rsidRPr="00B46187">
        <w:rPr>
          <w:rStyle w:val="FontStyle19"/>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F2BC4" w:rsidRPr="00B46187" w:rsidRDefault="006F2BC4" w:rsidP="00E52F0E">
      <w:pPr>
        <w:spacing w:line="240" w:lineRule="auto"/>
        <w:ind w:firstLine="709"/>
        <w:rPr>
          <w:rStyle w:val="FontStyle19"/>
        </w:rPr>
      </w:pPr>
      <w:r w:rsidRPr="00B46187">
        <w:rPr>
          <w:rStyle w:val="FontStyle19"/>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F2BC4" w:rsidRPr="00B46187" w:rsidRDefault="006F2BC4" w:rsidP="00E52F0E">
      <w:pPr>
        <w:spacing w:line="240" w:lineRule="auto"/>
        <w:ind w:firstLine="709"/>
        <w:rPr>
          <w:rStyle w:val="FontStyle19"/>
        </w:rPr>
      </w:pPr>
      <w:r w:rsidRPr="00B46187">
        <w:rPr>
          <w:rStyle w:val="FontStyle19"/>
        </w:rPr>
        <w:t>5)</w:t>
      </w:r>
      <w:r w:rsidRPr="00B46187">
        <w:rPr>
          <w:sz w:val="26"/>
          <w:szCs w:val="26"/>
        </w:rPr>
        <w:t> </w:t>
      </w:r>
      <w:r w:rsidRPr="00B46187">
        <w:rPr>
          <w:rStyle w:val="FontStyle19"/>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6F2BC4" w:rsidRPr="00B46187" w:rsidRDefault="006F2BC4" w:rsidP="00E52F0E">
      <w:pPr>
        <w:spacing w:line="240" w:lineRule="auto"/>
        <w:ind w:firstLine="709"/>
        <w:rPr>
          <w:rStyle w:val="FontStyle19"/>
        </w:rPr>
      </w:pPr>
      <w:r w:rsidRPr="00B46187">
        <w:rPr>
          <w:rStyle w:val="FontStyle19"/>
        </w:rPr>
        <w:t>11.8.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–запрос котировок в электронной форме), должна содержать:</w:t>
      </w:r>
    </w:p>
    <w:p w:rsidR="006F2BC4" w:rsidRPr="00B46187" w:rsidRDefault="006F2BC4" w:rsidP="00E52F0E">
      <w:pPr>
        <w:spacing w:line="240" w:lineRule="auto"/>
        <w:ind w:firstLine="709"/>
        <w:rPr>
          <w:rStyle w:val="FontStyle19"/>
        </w:rPr>
      </w:pPr>
      <w:r w:rsidRPr="00B46187">
        <w:rPr>
          <w:rStyle w:val="FontStyle19"/>
        </w:rPr>
        <w:t>1) предложение участника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2) предусмотренное одним из следующих подподпунктов согласие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а)</w:t>
      </w:r>
      <w:r w:rsidRPr="00B46187">
        <w:rPr>
          <w:sz w:val="26"/>
          <w:szCs w:val="26"/>
        </w:rPr>
        <w:t> </w:t>
      </w:r>
      <w:r w:rsidRPr="00B46187">
        <w:rPr>
          <w:rStyle w:val="FontStyle19"/>
        </w:rPr>
        <w:t xml:space="preserve">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6F2BC4" w:rsidRPr="00B46187" w:rsidRDefault="006F2BC4" w:rsidP="00E52F0E">
      <w:pPr>
        <w:spacing w:line="240" w:lineRule="auto"/>
        <w:ind w:firstLine="709"/>
        <w:rPr>
          <w:rStyle w:val="FontStyle19"/>
        </w:rPr>
      </w:pPr>
      <w:r w:rsidRPr="00B46187">
        <w:rPr>
          <w:rStyle w:val="FontStyle19"/>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w:t>
      </w:r>
      <w:r>
        <w:rPr>
          <w:rStyle w:val="FontStyle19"/>
        </w:rPr>
        <w:t>пункта 9.5 настоящего П</w:t>
      </w:r>
      <w:r w:rsidRPr="00B46187">
        <w:rPr>
          <w:rStyle w:val="FontStyle19"/>
        </w:rPr>
        <w:t>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F2BC4" w:rsidRPr="00B46187" w:rsidRDefault="006F2BC4" w:rsidP="00E52F0E">
      <w:pPr>
        <w:spacing w:line="240" w:lineRule="auto"/>
        <w:ind w:firstLine="709"/>
        <w:rPr>
          <w:rStyle w:val="FontStyle19"/>
        </w:rPr>
      </w:pPr>
      <w:r w:rsidRPr="00B46187">
        <w:rPr>
          <w:rStyle w:val="FontStyle19"/>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11.9.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настоящего раздел</w:t>
      </w:r>
      <w:r>
        <w:rPr>
          <w:rStyle w:val="FontStyle19"/>
        </w:rPr>
        <w:t>а П</w:t>
      </w:r>
      <w:r w:rsidRPr="00B46187">
        <w:rPr>
          <w:rStyle w:val="FontStyle19"/>
        </w:rPr>
        <w:t>оложения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1) в извещении о проведении запроса предложений в электронной форме должны быть установлены сроки проведения такого этапа;</w:t>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 xml:space="preserve">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6F2BC4" w:rsidRPr="00B46187" w:rsidRDefault="006F2BC4" w:rsidP="00E52F0E">
      <w:pPr>
        <w:spacing w:line="240" w:lineRule="auto"/>
        <w:ind w:firstLine="709"/>
        <w:rPr>
          <w:rStyle w:val="FontStyle19"/>
        </w:rPr>
      </w:pPr>
      <w:r w:rsidRPr="00B46187">
        <w:rPr>
          <w:rStyle w:val="FontStyle19"/>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F2BC4" w:rsidRPr="00B46187" w:rsidRDefault="006F2BC4" w:rsidP="00E52F0E">
      <w:pPr>
        <w:spacing w:line="240" w:lineRule="auto"/>
        <w:ind w:firstLine="709"/>
        <w:rPr>
          <w:rStyle w:val="FontStyle19"/>
        </w:rPr>
      </w:pPr>
      <w:r w:rsidRPr="00B46187">
        <w:rPr>
          <w:rStyle w:val="FontStyle19"/>
        </w:rPr>
        <w:t>11.10.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дополнительными требованиями, установленными Правительством Российской Федерации в соответствии с частью 10 статьи 3.4 Закона № 223-ФЗ, оператор которой включен в перечень, утвержденный Правительством Российской Федерации в соответствии с частью 11 статьи 3.4 Закона № 223-ФЗ.</w:t>
      </w:r>
    </w:p>
    <w:p w:rsidR="006F2BC4" w:rsidRPr="00B46187" w:rsidRDefault="006F2BC4" w:rsidP="00E52F0E">
      <w:pPr>
        <w:spacing w:line="240" w:lineRule="auto"/>
        <w:ind w:firstLine="709"/>
        <w:rPr>
          <w:rStyle w:val="FontStyle19"/>
        </w:rPr>
      </w:pPr>
      <w:r w:rsidRPr="00B46187">
        <w:rPr>
          <w:rStyle w:val="FontStyle19"/>
        </w:rPr>
        <w:t>11.11.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Типового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Размер обеспечения заявки не может превышать 2 процентов начальной (максимальной) цены договора (цены лота).</w:t>
      </w:r>
    </w:p>
    <w:p w:rsidR="006F2BC4" w:rsidRPr="00B46187" w:rsidRDefault="006F2BC4" w:rsidP="00E52F0E">
      <w:pPr>
        <w:spacing w:line="240" w:lineRule="auto"/>
        <w:ind w:firstLine="709"/>
        <w:rPr>
          <w:rStyle w:val="FontStyle19"/>
        </w:rPr>
      </w:pPr>
      <w:r w:rsidRPr="00B46187">
        <w:rPr>
          <w:rStyle w:val="FontStyle19"/>
        </w:rPr>
        <w:t>11.12.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 44-ФЗ (далее - специальный банковский счет).</w:t>
      </w:r>
    </w:p>
    <w:p w:rsidR="006F2BC4" w:rsidRPr="00B46187" w:rsidRDefault="006F2BC4" w:rsidP="00E52F0E">
      <w:pPr>
        <w:spacing w:line="240" w:lineRule="auto"/>
        <w:ind w:firstLine="709"/>
        <w:rPr>
          <w:rStyle w:val="FontStyle19"/>
        </w:rPr>
      </w:pPr>
      <w:r w:rsidRPr="00B46187">
        <w:rPr>
          <w:rStyle w:val="FontStyle19"/>
        </w:rPr>
        <w:t>11.13.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F2BC4" w:rsidRPr="00B46187" w:rsidRDefault="006F2BC4" w:rsidP="00E52F0E">
      <w:pPr>
        <w:spacing w:line="240" w:lineRule="auto"/>
        <w:ind w:firstLine="709"/>
        <w:rPr>
          <w:rStyle w:val="FontStyle19"/>
        </w:rPr>
      </w:pPr>
      <w:r w:rsidRPr="00B46187">
        <w:rPr>
          <w:rStyle w:val="FontStyle19"/>
        </w:rPr>
        <w:t xml:space="preserve">11.14. В случае, если конкурс в электронной форме предусматривает этап, указанный в подпункте 5 пункта 11.4 настоящего </w:t>
      </w:r>
      <w:r>
        <w:rPr>
          <w:rStyle w:val="FontStyle19"/>
        </w:rPr>
        <w:t>Положения</w:t>
      </w:r>
      <w:r w:rsidRPr="00B46187">
        <w:rPr>
          <w:rStyle w:val="FontStyle19"/>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F2BC4" w:rsidRPr="00B46187" w:rsidRDefault="006F2BC4" w:rsidP="00E52F0E">
      <w:pPr>
        <w:spacing w:line="240" w:lineRule="auto"/>
        <w:ind w:firstLine="709"/>
        <w:rPr>
          <w:rStyle w:val="FontStyle19"/>
        </w:rPr>
      </w:pPr>
      <w:r w:rsidRPr="00B46187">
        <w:rPr>
          <w:rStyle w:val="FontStyle19"/>
        </w:rPr>
        <w:t>11.15.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F2BC4" w:rsidRPr="00B46187" w:rsidRDefault="006F2BC4" w:rsidP="00E52F0E">
      <w:pPr>
        <w:spacing w:line="240" w:lineRule="auto"/>
        <w:ind w:firstLine="709"/>
        <w:rPr>
          <w:rStyle w:val="FontStyle19"/>
        </w:rPr>
      </w:pPr>
      <w:r w:rsidRPr="00B46187">
        <w:rPr>
          <w:rStyle w:val="FontStyle19"/>
        </w:rPr>
        <w:t>11.16. Оператор электронной площадки в следующем порядке направляет заказчику:</w:t>
      </w:r>
    </w:p>
    <w:p w:rsidR="006F2BC4" w:rsidRPr="00B46187" w:rsidRDefault="006F2BC4" w:rsidP="00E52F0E">
      <w:pPr>
        <w:spacing w:line="240" w:lineRule="auto"/>
        <w:ind w:firstLine="709"/>
        <w:rPr>
          <w:rStyle w:val="FontStyle19"/>
        </w:rPr>
      </w:pPr>
      <w:r w:rsidRPr="00B46187">
        <w:rPr>
          <w:rStyle w:val="FontStyle19"/>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B46187">
        <w:rPr>
          <w:sz w:val="26"/>
          <w:szCs w:val="26"/>
        </w:rPr>
        <w:t>–</w:t>
      </w:r>
      <w:r w:rsidRPr="00B46187">
        <w:rPr>
          <w:rStyle w:val="FontStyle19"/>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F2BC4" w:rsidRPr="00B46187" w:rsidRDefault="006F2BC4" w:rsidP="00E52F0E">
      <w:pPr>
        <w:spacing w:line="240" w:lineRule="auto"/>
        <w:ind w:firstLine="709"/>
        <w:rPr>
          <w:rStyle w:val="FontStyle19"/>
        </w:rPr>
      </w:pPr>
      <w:r w:rsidRPr="00B46187">
        <w:rPr>
          <w:rStyle w:val="FontStyle19"/>
        </w:rPr>
        <w:t xml:space="preserve">2) первые части окончательных предложений участников конкурса в электронной форме </w:t>
      </w:r>
      <w:r w:rsidRPr="00B46187">
        <w:rPr>
          <w:sz w:val="26"/>
          <w:szCs w:val="26"/>
        </w:rPr>
        <w:t>–</w:t>
      </w:r>
      <w:r w:rsidRPr="00B46187">
        <w:rPr>
          <w:rStyle w:val="FontStyle19"/>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 xml:space="preserve">3) вторые части заявок на участие в конкурсе, аукционе, запросе предложений </w:t>
      </w:r>
      <w:r w:rsidRPr="00B46187">
        <w:rPr>
          <w:sz w:val="26"/>
          <w:szCs w:val="26"/>
        </w:rPr>
        <w:t>–</w:t>
      </w:r>
      <w:r w:rsidRPr="00B46187">
        <w:rPr>
          <w:rStyle w:val="FontStyle19"/>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F2BC4" w:rsidRPr="00B46187" w:rsidRDefault="006F2BC4" w:rsidP="00E52F0E">
      <w:pPr>
        <w:spacing w:line="240" w:lineRule="auto"/>
        <w:ind w:firstLine="709"/>
        <w:rPr>
          <w:rStyle w:val="FontStyle19"/>
        </w:rPr>
      </w:pPr>
      <w:r w:rsidRPr="00B46187">
        <w:rPr>
          <w:rStyle w:val="FontStyle19"/>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w:t>
      </w:r>
      <w:r>
        <w:rPr>
          <w:rStyle w:val="FontStyle19"/>
        </w:rPr>
        <w:t>ункта 11.4 настоящего П</w:t>
      </w:r>
      <w:r w:rsidRPr="00B46187">
        <w:rPr>
          <w:rStyle w:val="FontStyle19"/>
        </w:rPr>
        <w:t>оложения) на участие в них;</w:t>
      </w:r>
    </w:p>
    <w:p w:rsidR="006F2BC4" w:rsidRPr="00B46187" w:rsidRDefault="006F2BC4" w:rsidP="00E52F0E">
      <w:pPr>
        <w:spacing w:line="240" w:lineRule="auto"/>
        <w:ind w:firstLine="709"/>
        <w:rPr>
          <w:rStyle w:val="FontStyle19"/>
        </w:rPr>
      </w:pPr>
      <w:r w:rsidRPr="00B46187">
        <w:rPr>
          <w:rStyle w:val="FontStyle19"/>
        </w:rPr>
        <w:t>б) проведения этапа, предусмотренного подпунктом 5 п</w:t>
      </w:r>
      <w:r>
        <w:rPr>
          <w:rStyle w:val="FontStyle19"/>
        </w:rPr>
        <w:t>ункта 11.4 настоящего П</w:t>
      </w:r>
      <w:r w:rsidRPr="00B46187">
        <w:rPr>
          <w:rStyle w:val="FontStyle19"/>
        </w:rPr>
        <w:t xml:space="preserve">оложения (в случае, если конкурс в электронной форме предусматривает такой этап), а при проведении аукциона в электронной форме </w:t>
      </w:r>
      <w:r w:rsidRPr="00B46187">
        <w:rPr>
          <w:sz w:val="26"/>
          <w:szCs w:val="26"/>
        </w:rPr>
        <w:t>–</w:t>
      </w:r>
      <w:r w:rsidRPr="00B46187">
        <w:rPr>
          <w:rStyle w:val="FontStyle19"/>
        </w:rPr>
        <w:t xml:space="preserve"> проведения процедуры подачи участниками такого аукциона предложений о цене договора с учетом требований п</w:t>
      </w:r>
      <w:r>
        <w:rPr>
          <w:rStyle w:val="FontStyle19"/>
        </w:rPr>
        <w:t>ункта 11.7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11.17.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F2BC4" w:rsidRPr="00B46187" w:rsidRDefault="006F2BC4" w:rsidP="00E52F0E">
      <w:pPr>
        <w:spacing w:line="240" w:lineRule="auto"/>
        <w:ind w:firstLine="709"/>
        <w:rPr>
          <w:rStyle w:val="FontStyle19"/>
        </w:rPr>
      </w:pPr>
      <w:r w:rsidRPr="00B46187">
        <w:rPr>
          <w:rStyle w:val="FontStyle19"/>
        </w:rPr>
        <w:t>11.18.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ЕИС.</w:t>
      </w:r>
    </w:p>
    <w:p w:rsidR="006F2BC4" w:rsidRPr="00B46187" w:rsidRDefault="006F2BC4" w:rsidP="00E52F0E">
      <w:pPr>
        <w:spacing w:line="240" w:lineRule="auto"/>
        <w:ind w:firstLine="709"/>
        <w:rPr>
          <w:rStyle w:val="FontStyle19"/>
        </w:rPr>
      </w:pPr>
      <w:bookmarkStart w:id="47" w:name="_Ref523270885"/>
      <w:r w:rsidRPr="00B46187">
        <w:rPr>
          <w:rStyle w:val="FontStyle19"/>
        </w:rPr>
        <w:t>11.19.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47"/>
    </w:p>
    <w:p w:rsidR="006F2BC4" w:rsidRPr="00B46187" w:rsidRDefault="006F2BC4" w:rsidP="00E52F0E">
      <w:pPr>
        <w:spacing w:line="240" w:lineRule="auto"/>
        <w:ind w:firstLine="709"/>
        <w:rPr>
          <w:rStyle w:val="FontStyle19"/>
        </w:rPr>
      </w:pPr>
      <w:r w:rsidRPr="00B46187">
        <w:rPr>
          <w:rStyle w:val="FontStyle19"/>
        </w:rPr>
        <w:t>11.20. В течение одного рабочего дня после направления оператором электронной площадки информации, указанной в пу</w:t>
      </w:r>
      <w:r>
        <w:rPr>
          <w:rStyle w:val="FontStyle19"/>
        </w:rPr>
        <w:t>нкте 11.19 настоящего П</w:t>
      </w:r>
      <w:r w:rsidRPr="00B46187">
        <w:rPr>
          <w:rStyle w:val="FontStyle19"/>
        </w:rPr>
        <w:t xml:space="preserve">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Pr="00B46187">
        <w:rPr>
          <w:sz w:val="26"/>
          <w:szCs w:val="26"/>
        </w:rPr>
        <w:t>–</w:t>
      </w:r>
      <w:r w:rsidRPr="00B46187">
        <w:rPr>
          <w:rStyle w:val="FontStyle19"/>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F2BC4" w:rsidRPr="00B46187" w:rsidRDefault="006F2BC4" w:rsidP="00E52F0E">
      <w:pPr>
        <w:spacing w:line="240" w:lineRule="auto"/>
        <w:ind w:firstLine="709"/>
        <w:rPr>
          <w:rStyle w:val="FontStyle19"/>
        </w:rPr>
      </w:pPr>
      <w:r w:rsidRPr="00B46187">
        <w:rPr>
          <w:rStyle w:val="FontStyle19"/>
        </w:rPr>
        <w:t xml:space="preserve">11.21. Заказчик составляет итоговый протокол в соответствии с требованиями </w:t>
      </w:r>
      <w:r w:rsidRPr="00793ED5">
        <w:rPr>
          <w:rStyle w:val="FontStyle19"/>
        </w:rPr>
        <w:t>части 14 статьи 3.2  Федерального закона</w:t>
      </w:r>
      <w:r w:rsidRPr="00B46187">
        <w:rPr>
          <w:rStyle w:val="FontStyle19"/>
        </w:rPr>
        <w:t xml:space="preserve"> </w:t>
      </w:r>
      <w:r>
        <w:rPr>
          <w:rStyle w:val="FontStyle19"/>
        </w:rPr>
        <w:t xml:space="preserve">№ 223-ФЗ </w:t>
      </w:r>
      <w:r w:rsidRPr="00B46187">
        <w:rPr>
          <w:rStyle w:val="FontStyle19"/>
        </w:rPr>
        <w:t>и размещает его на электронной площадке и в ЕИС.</w:t>
      </w:r>
    </w:p>
    <w:p w:rsidR="006F2BC4" w:rsidRPr="00B46187" w:rsidRDefault="006F2BC4" w:rsidP="00E52F0E">
      <w:pPr>
        <w:spacing w:line="240" w:lineRule="auto"/>
        <w:ind w:firstLine="709"/>
        <w:rPr>
          <w:rStyle w:val="FontStyle19"/>
        </w:rPr>
      </w:pPr>
      <w:r w:rsidRPr="00B46187">
        <w:rPr>
          <w:rStyle w:val="FontStyle19"/>
        </w:rPr>
        <w:t>11.22.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 </w:t>
      </w:r>
      <w:r w:rsidRPr="00B46187">
        <w:rPr>
          <w:sz w:val="26"/>
          <w:szCs w:val="26"/>
        </w:rPr>
        <w:t>– </w:t>
      </w:r>
      <w:r w:rsidRPr="00B46187">
        <w:rPr>
          <w:rStyle w:val="FontStyle19"/>
        </w:rPr>
        <w:t>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с целью учесть полностью или частично содержащиеся в протоколе разногласий замечания.</w:t>
      </w:r>
    </w:p>
    <w:p w:rsidR="006F2BC4" w:rsidRPr="00B46187" w:rsidRDefault="006F2BC4" w:rsidP="00E52F0E">
      <w:pPr>
        <w:spacing w:line="240" w:lineRule="auto"/>
        <w:ind w:firstLine="709"/>
        <w:rPr>
          <w:rStyle w:val="FontStyle19"/>
        </w:rPr>
      </w:pPr>
      <w:r w:rsidRPr="00B46187">
        <w:rPr>
          <w:rStyle w:val="FontStyle19"/>
        </w:rPr>
        <w:t>11.23.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11.24.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rsidR="006F2BC4" w:rsidRPr="00B46187" w:rsidRDefault="006F2BC4" w:rsidP="00E52F0E">
      <w:pPr>
        <w:spacing w:line="240" w:lineRule="auto"/>
        <w:ind w:firstLine="709"/>
        <w:rPr>
          <w:rStyle w:val="FontStyle19"/>
        </w:rPr>
      </w:pPr>
      <w:r w:rsidRPr="00B46187">
        <w:rPr>
          <w:rStyle w:val="FontStyle19"/>
        </w:rPr>
        <w:t>11.25. 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участникам закупки, за исключением участника закупки, заявке которого присвоен первый номер, в срок не более семи рабочих дней со дня подписания итогового протокола.</w:t>
      </w:r>
    </w:p>
    <w:p w:rsidR="006F2BC4" w:rsidRPr="00B46187" w:rsidRDefault="006F2BC4" w:rsidP="00E52F0E">
      <w:pPr>
        <w:spacing w:line="240" w:lineRule="auto"/>
        <w:ind w:firstLine="709"/>
        <w:rPr>
          <w:rStyle w:val="FontStyle19"/>
        </w:rPr>
      </w:pPr>
      <w:r w:rsidRPr="00B46187">
        <w:rPr>
          <w:rStyle w:val="FontStyle19"/>
        </w:rPr>
        <w:t>11.26. 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участнику закупки, заявке которого присвоен первый номер, в срок не более семи рабочих дней со дня заключения договора с этим участником либо со дня принятия заказчиком в порядке, установленном настоящим Типовым положением, решения о том, что договор по результатам закупки не заключается.</w:t>
      </w:r>
    </w:p>
    <w:p w:rsidR="006F2BC4" w:rsidRPr="00B46187" w:rsidRDefault="006F2BC4" w:rsidP="00E52F0E">
      <w:pPr>
        <w:spacing w:line="240" w:lineRule="auto"/>
        <w:ind w:firstLine="709"/>
        <w:rPr>
          <w:rStyle w:val="FontStyle19"/>
        </w:rPr>
      </w:pPr>
      <w:r w:rsidRPr="00B46187">
        <w:rPr>
          <w:rStyle w:val="FontStyle19"/>
        </w:rPr>
        <w:t>11.27. Договор с субъектом малого и среднего предпринимательства заключается в порядке, установленном настоящим Типовым положением, в срок, установленный Законом № 223-ФЗ, нормативно-правовыми актами, определяющими порядок осуществления закупок с участием только субъектов малого и среднего предпринимательства.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При осуществлении закупок, участниками которых могут являться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F2BC4" w:rsidRPr="00B46187" w:rsidRDefault="006F2BC4" w:rsidP="00E52F0E">
      <w:pPr>
        <w:spacing w:line="240" w:lineRule="auto"/>
        <w:ind w:firstLine="709"/>
        <w:rPr>
          <w:rStyle w:val="FontStyle19"/>
        </w:rPr>
      </w:pPr>
      <w:r w:rsidRPr="00B46187">
        <w:rPr>
          <w:rStyle w:val="FontStyle19"/>
        </w:rPr>
        <w:t>При осуществлении закупок с участием только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F2BC4" w:rsidRPr="00B46187" w:rsidRDefault="006F2BC4" w:rsidP="00D9279C">
      <w:pPr>
        <w:spacing w:line="240" w:lineRule="auto"/>
        <w:ind w:firstLine="709"/>
        <w:rPr>
          <w:rStyle w:val="FontStyle19"/>
        </w:rPr>
      </w:pPr>
      <w:r w:rsidRPr="00B46187">
        <w:rPr>
          <w:rStyle w:val="FontStyle19"/>
        </w:rPr>
        <w:t>11.28. При осуществлении закупок способами, предусмотренными пу</w:t>
      </w:r>
      <w:r>
        <w:rPr>
          <w:rStyle w:val="FontStyle19"/>
        </w:rPr>
        <w:t>нктом 8.1. настоящего П</w:t>
      </w:r>
      <w:r w:rsidRPr="00B46187">
        <w:rPr>
          <w:rStyle w:val="FontStyle19"/>
        </w:rPr>
        <w:t xml:space="preserve">оложения, может быть предусмотрено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сведения из единого реестра субъектов малого и среднего предпринимательства или декларацию в соответствии с требованиями настоящего </w:t>
      </w:r>
      <w:r>
        <w:rPr>
          <w:rStyle w:val="FontStyle19"/>
        </w:rPr>
        <w:t>Положения</w:t>
      </w:r>
      <w:r w:rsidRPr="00B46187">
        <w:rPr>
          <w:rStyle w:val="FontStyle19"/>
        </w:rPr>
        <w:t xml:space="preserve"> в отношении каждого субподрядчика (соисполнителя), являющегося субъектом малого и среднего предпринимательства.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В случае, предусмотренном настоящим пунктом, требование к участникам закупки о привлечении к исполнению договора субподрядчиков (соисполнителей)</w:t>
      </w:r>
      <w:r w:rsidRPr="00B46187">
        <w:rPr>
          <w:sz w:val="26"/>
          <w:szCs w:val="26"/>
        </w:rPr>
        <w:t xml:space="preserve"> </w:t>
      </w:r>
      <w:r w:rsidRPr="00B46187">
        <w:rPr>
          <w:rStyle w:val="FontStyle19"/>
        </w:rPr>
        <w:t>из числа субъектов малого и среднего 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В документацию о 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w:t>
      </w:r>
      <w:r w:rsidRPr="00B46187">
        <w:rPr>
          <w:sz w:val="26"/>
          <w:szCs w:val="26"/>
        </w:rPr>
        <w:t xml:space="preserve"> </w:t>
      </w:r>
      <w:r w:rsidRPr="00B46187">
        <w:rPr>
          <w:rStyle w:val="FontStyle19"/>
        </w:rPr>
        <w:t>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F2BC4" w:rsidRPr="00B46187" w:rsidRDefault="006F2BC4" w:rsidP="00E52F0E">
      <w:pPr>
        <w:spacing w:line="240" w:lineRule="auto"/>
        <w:ind w:firstLine="709"/>
        <w:rPr>
          <w:rStyle w:val="FontStyle19"/>
        </w:rPr>
      </w:pPr>
      <w:r w:rsidRPr="00B46187">
        <w:rPr>
          <w:rStyle w:val="FontStyle19"/>
        </w:rPr>
        <w:t>По согласованию с заказчиком поставщик (исполнитель, подрядчик) вправе</w:t>
      </w:r>
      <w:r w:rsidRPr="00B46187">
        <w:rPr>
          <w:sz w:val="26"/>
          <w:szCs w:val="26"/>
        </w:rPr>
        <w:t xml:space="preserve"> </w:t>
      </w:r>
      <w:r w:rsidRPr="00B46187">
        <w:rPr>
          <w:rStyle w:val="FontStyle19"/>
        </w:rPr>
        <w:t>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(соисполнения) был частично исполнен.</w:t>
      </w:r>
    </w:p>
    <w:p w:rsidR="006F2BC4" w:rsidRPr="00B46187" w:rsidRDefault="006F2BC4" w:rsidP="00E52F0E">
      <w:pPr>
        <w:spacing w:line="240" w:lineRule="auto"/>
        <w:ind w:firstLine="709"/>
        <w:rPr>
          <w:sz w:val="26"/>
          <w:szCs w:val="26"/>
        </w:rPr>
      </w:pPr>
      <w:r w:rsidRPr="00B46187">
        <w:rPr>
          <w:rStyle w:val="FontStyle19"/>
        </w:rPr>
        <w:t>11.29. При осуществлении закупок с участием только субъектов малого и среднего предпринимательства или с требованием о привлечении к исполнению договора субподрядчиков (соисполнителей) из числа</w:t>
      </w:r>
      <w:r w:rsidRPr="00B46187">
        <w:rPr>
          <w:sz w:val="26"/>
          <w:szCs w:val="26"/>
        </w:rPr>
        <w:t xml:space="preserve"> субъектов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6F2BC4" w:rsidRPr="00B46187" w:rsidRDefault="006F2BC4" w:rsidP="00E52F0E">
      <w:pPr>
        <w:spacing w:line="240" w:lineRule="auto"/>
        <w:ind w:firstLine="709"/>
        <w:rPr>
          <w:sz w:val="26"/>
          <w:szCs w:val="26"/>
        </w:rPr>
      </w:pPr>
      <w:r w:rsidRPr="00B46187">
        <w:rPr>
          <w:sz w:val="26"/>
          <w:szCs w:val="26"/>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6F2BC4" w:rsidRPr="00B46187" w:rsidRDefault="006F2BC4" w:rsidP="00E52F0E">
      <w:pPr>
        <w:spacing w:line="240" w:lineRule="auto"/>
        <w:ind w:firstLine="709"/>
        <w:rPr>
          <w:sz w:val="26"/>
          <w:szCs w:val="26"/>
        </w:rPr>
      </w:pPr>
      <w:r w:rsidRPr="00B46187">
        <w:rPr>
          <w:sz w:val="26"/>
          <w:szCs w:val="26"/>
        </w:rPr>
        <w:t>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6F2BC4" w:rsidRPr="00B46187" w:rsidRDefault="006F2BC4" w:rsidP="00E52F0E">
      <w:pPr>
        <w:spacing w:line="240" w:lineRule="auto"/>
        <w:ind w:firstLine="709"/>
        <w:rPr>
          <w:sz w:val="26"/>
          <w:szCs w:val="26"/>
        </w:rPr>
      </w:pPr>
      <w:r w:rsidRPr="00B46187">
        <w:rPr>
          <w:sz w:val="26"/>
          <w:szCs w:val="26"/>
        </w:rPr>
        <w:t>11.30.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F2BC4" w:rsidRPr="00B46187" w:rsidRDefault="006F2BC4" w:rsidP="00E52F0E">
      <w:pPr>
        <w:spacing w:line="240" w:lineRule="auto"/>
        <w:ind w:firstLine="709"/>
        <w:rPr>
          <w:sz w:val="26"/>
          <w:szCs w:val="26"/>
        </w:rPr>
      </w:pPr>
      <w:r w:rsidRPr="00B46187">
        <w:rPr>
          <w:sz w:val="26"/>
          <w:szCs w:val="26"/>
        </w:rPr>
        <w:t>11.31. Заказчик вправе по истечении срока приема заявок отменить ограничение относительно участия только субъектов малого и среднего предпринимательства и осуществить закупку на общих основаниях в случаях, если:</w:t>
      </w:r>
    </w:p>
    <w:p w:rsidR="006F2BC4" w:rsidRPr="00B46187" w:rsidRDefault="006F2BC4" w:rsidP="00E52F0E">
      <w:pPr>
        <w:spacing w:line="240" w:lineRule="auto"/>
        <w:ind w:firstLine="709"/>
        <w:rPr>
          <w:sz w:val="26"/>
          <w:szCs w:val="26"/>
        </w:rPr>
      </w:pPr>
      <w:r w:rsidRPr="00B46187">
        <w:rPr>
          <w:sz w:val="26"/>
          <w:szCs w:val="26"/>
        </w:rPr>
        <w:t>1) субъекты малого и среднего предпринимательства не подали заявку на участие в закупке;</w:t>
      </w:r>
    </w:p>
    <w:p w:rsidR="006F2BC4" w:rsidRPr="00B46187" w:rsidRDefault="006F2BC4" w:rsidP="00E52F0E">
      <w:pPr>
        <w:spacing w:line="240" w:lineRule="auto"/>
        <w:ind w:firstLine="709"/>
        <w:rPr>
          <w:sz w:val="26"/>
          <w:szCs w:val="26"/>
        </w:rPr>
      </w:pPr>
      <w:r w:rsidRPr="00B46187">
        <w:rPr>
          <w:rStyle w:val="FontStyle19"/>
        </w:rPr>
        <w:t>2) </w:t>
      </w:r>
      <w:r w:rsidRPr="00B46187">
        <w:rPr>
          <w:sz w:val="26"/>
          <w:szCs w:val="26"/>
        </w:rPr>
        <w:t>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F2BC4" w:rsidRPr="00B46187" w:rsidRDefault="006F2BC4" w:rsidP="00E52F0E">
      <w:pPr>
        <w:spacing w:line="240" w:lineRule="auto"/>
        <w:ind w:firstLine="709"/>
        <w:rPr>
          <w:sz w:val="26"/>
          <w:szCs w:val="26"/>
        </w:rPr>
      </w:pPr>
      <w:r w:rsidRPr="00B46187">
        <w:rPr>
          <w:sz w:val="26"/>
          <w:szCs w:val="26"/>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F2BC4" w:rsidRPr="00B46187" w:rsidRDefault="006F2BC4" w:rsidP="00E52F0E">
      <w:pPr>
        <w:spacing w:line="240" w:lineRule="auto"/>
        <w:ind w:firstLine="709"/>
        <w:rPr>
          <w:sz w:val="26"/>
          <w:szCs w:val="26"/>
        </w:rPr>
      </w:pPr>
      <w:r w:rsidRPr="00B46187">
        <w:rPr>
          <w:sz w:val="26"/>
          <w:szCs w:val="26"/>
        </w:rPr>
        <w:t>4) заказчиком в порядке, установленном настоящим Типовым положением, принято решение о том, что договор по результатам закупки не заключается.</w:t>
      </w:r>
    </w:p>
    <w:p w:rsidR="006F2BC4" w:rsidRPr="00B46187" w:rsidRDefault="006F2BC4" w:rsidP="00E52F0E">
      <w:pPr>
        <w:spacing w:line="240" w:lineRule="auto"/>
        <w:ind w:firstLine="709"/>
        <w:rPr>
          <w:sz w:val="26"/>
          <w:szCs w:val="26"/>
        </w:rPr>
      </w:pPr>
      <w:r w:rsidRPr="00B46187">
        <w:rPr>
          <w:sz w:val="26"/>
          <w:szCs w:val="26"/>
        </w:rPr>
        <w:t>Если договор по результатам закупки среди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малого и среднего предпринимательства, а также осуществить закупку на общих основаниях.</w:t>
      </w:r>
    </w:p>
    <w:p w:rsidR="006F2BC4" w:rsidRPr="00B46187" w:rsidRDefault="006F2BC4" w:rsidP="00E52F0E">
      <w:pPr>
        <w:spacing w:line="240" w:lineRule="auto"/>
        <w:ind w:firstLine="709"/>
        <w:rPr>
          <w:sz w:val="26"/>
          <w:szCs w:val="26"/>
        </w:rPr>
      </w:pPr>
    </w:p>
    <w:p w:rsidR="006F2BC4" w:rsidRPr="00B46187" w:rsidRDefault="006F2BC4" w:rsidP="00E52F0E">
      <w:pPr>
        <w:spacing w:line="240" w:lineRule="auto"/>
        <w:jc w:val="center"/>
        <w:rPr>
          <w:b/>
          <w:sz w:val="26"/>
          <w:szCs w:val="26"/>
        </w:rPr>
      </w:pPr>
      <w:r w:rsidRPr="00B46187">
        <w:rPr>
          <w:b/>
          <w:sz w:val="26"/>
          <w:szCs w:val="26"/>
        </w:rPr>
        <w:t>12. Заключение, исполнение, изменение и расторжение договора</w:t>
      </w:r>
    </w:p>
    <w:p w:rsidR="006F2BC4" w:rsidRPr="00B46187" w:rsidRDefault="006F2BC4" w:rsidP="00E52F0E">
      <w:pPr>
        <w:spacing w:line="240" w:lineRule="auto"/>
        <w:jc w:val="center"/>
        <w:rPr>
          <w:b/>
          <w:sz w:val="26"/>
          <w:szCs w:val="26"/>
        </w:rPr>
      </w:pPr>
    </w:p>
    <w:p w:rsidR="006F2BC4" w:rsidRPr="00B46187" w:rsidRDefault="006F2BC4" w:rsidP="00E52F0E">
      <w:pPr>
        <w:spacing w:line="240" w:lineRule="auto"/>
        <w:ind w:firstLine="709"/>
        <w:rPr>
          <w:rStyle w:val="FontStyle19"/>
        </w:rPr>
      </w:pPr>
      <w:r w:rsidRPr="00B46187">
        <w:rPr>
          <w:rStyle w:val="FontStyle19"/>
        </w:rPr>
        <w:t>12.1. Договор на поставку товаров, выполнение работ, оказание услуг заключается в порядке, предусмотренном Гражданским кодексом Российской Федерации и иными федеральными законами, с учетом требований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12.2.</w:t>
      </w:r>
      <w:r w:rsidRPr="00B46187">
        <w:rPr>
          <w:sz w:val="26"/>
          <w:szCs w:val="26"/>
        </w:rPr>
        <w:t xml:space="preserve"> </w:t>
      </w:r>
      <w:r w:rsidRPr="00B46187">
        <w:rPr>
          <w:rStyle w:val="FontStyle19"/>
        </w:rPr>
        <w:t>Со дня заключения договора закупка считается завершенной.</w:t>
      </w:r>
    </w:p>
    <w:p w:rsidR="006F2BC4" w:rsidRPr="00B46187" w:rsidRDefault="006F2BC4" w:rsidP="00E52F0E">
      <w:pPr>
        <w:spacing w:line="240" w:lineRule="auto"/>
        <w:ind w:firstLine="709"/>
        <w:rPr>
          <w:rStyle w:val="FontStyle19"/>
        </w:rPr>
      </w:pPr>
      <w:r w:rsidRPr="00B46187">
        <w:rPr>
          <w:rStyle w:val="FontStyle19"/>
        </w:rPr>
        <w:t xml:space="preserve">12.3. В случае, если в документации о закупке при осуществлении закупки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 </w:t>
      </w:r>
    </w:p>
    <w:p w:rsidR="006F2BC4" w:rsidRPr="00B46187" w:rsidRDefault="006F2BC4" w:rsidP="00E52F0E">
      <w:pPr>
        <w:spacing w:line="240" w:lineRule="auto"/>
        <w:ind w:firstLine="709"/>
        <w:rPr>
          <w:rStyle w:val="FontStyle19"/>
        </w:rPr>
      </w:pPr>
      <w:r w:rsidRPr="00B46187">
        <w:rPr>
          <w:rStyle w:val="FontStyle19"/>
        </w:rPr>
        <w:t>12.4.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6F2BC4" w:rsidRPr="00B46187" w:rsidRDefault="006F2BC4" w:rsidP="00E52F0E">
      <w:pPr>
        <w:spacing w:line="240" w:lineRule="auto"/>
        <w:ind w:firstLine="709"/>
        <w:rPr>
          <w:rStyle w:val="FontStyle19"/>
        </w:rPr>
      </w:pPr>
      <w:r w:rsidRPr="00B46187">
        <w:rPr>
          <w:rStyle w:val="FontStyle19"/>
        </w:rPr>
        <w:t>12.5. При заключении договора заказчик по согласованию с участником, с которым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указанного товара не должна превышать цену единицы товара, определяемую как частное от деления цены договора, указанной в заявке участника закупки, с которым заключается договор, на количество товара, указанное в извещении о проведении закупки.</w:t>
      </w:r>
    </w:p>
    <w:p w:rsidR="006F2BC4" w:rsidRPr="00B46187" w:rsidRDefault="006F2BC4" w:rsidP="00E52F0E">
      <w:pPr>
        <w:spacing w:line="240" w:lineRule="auto"/>
        <w:ind w:firstLine="709"/>
        <w:rPr>
          <w:rStyle w:val="FontStyle19"/>
        </w:rPr>
      </w:pPr>
      <w:r w:rsidRPr="00B46187">
        <w:rPr>
          <w:rStyle w:val="FontStyle19"/>
        </w:rPr>
        <w:t xml:space="preserve">12.6.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при исполнении договора с участником закупки, которому предоставлен приоритет в соответствии с разделом </w:t>
      </w:r>
      <w:r w:rsidRPr="00B46187">
        <w:rPr>
          <w:sz w:val="26"/>
          <w:szCs w:val="26"/>
        </w:rPr>
        <w:t>10</w:t>
      </w:r>
      <w:r w:rsidRPr="00B46187">
        <w:t xml:space="preserve"> </w:t>
      </w:r>
      <w:r w:rsidRPr="00B46187">
        <w:rPr>
          <w:rStyle w:val="FontStyle19"/>
        </w:rPr>
        <w:t>настоящего Типового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w:t>
      </w:r>
    </w:p>
    <w:p w:rsidR="006F2BC4" w:rsidRPr="00B46187" w:rsidRDefault="006F2BC4" w:rsidP="00E52F0E">
      <w:pPr>
        <w:spacing w:line="240" w:lineRule="auto"/>
        <w:ind w:firstLine="709"/>
        <w:rPr>
          <w:rStyle w:val="FontStyle19"/>
        </w:rPr>
      </w:pPr>
      <w:r w:rsidRPr="00B46187">
        <w:rPr>
          <w:rStyle w:val="FontStyle19"/>
        </w:rPr>
        <w:t>12.7. Заказчик по согласованию с поставщиком (исполнителем,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F2BC4" w:rsidRPr="00B46187" w:rsidRDefault="006F2BC4" w:rsidP="00E52F0E">
      <w:pPr>
        <w:spacing w:line="240" w:lineRule="auto"/>
        <w:ind w:firstLine="709"/>
        <w:rPr>
          <w:rStyle w:val="FontStyle19"/>
        </w:rPr>
      </w:pPr>
      <w:r w:rsidRPr="00B46187">
        <w:rPr>
          <w:rStyle w:val="FontStyle19"/>
        </w:rPr>
        <w:t>12.8.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предусмотренных Гражданским кодексом Российской Федерации.</w:t>
      </w:r>
    </w:p>
    <w:p w:rsidR="006F2BC4" w:rsidRPr="00B46187" w:rsidRDefault="006F2BC4" w:rsidP="00E52F0E">
      <w:pPr>
        <w:spacing w:line="240" w:lineRule="auto"/>
        <w:ind w:firstLine="709"/>
        <w:rPr>
          <w:rStyle w:val="FontStyle19"/>
        </w:rPr>
      </w:pPr>
      <w:bookmarkStart w:id="48" w:name="_Ref523269376"/>
      <w:r w:rsidRPr="00B46187">
        <w:rPr>
          <w:rStyle w:val="FontStyle19"/>
        </w:rPr>
        <w:t>12.9. Изменение договора по согласованию с поставщиком (исполнителем, подрядчиком) допускается, если возможность изменения этих условий была предусмотрена 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 также в следующих случаях:</w:t>
      </w:r>
      <w:bookmarkEnd w:id="48"/>
    </w:p>
    <w:p w:rsidR="006F2BC4" w:rsidRPr="00B46187" w:rsidRDefault="006F2BC4" w:rsidP="00E52F0E">
      <w:pPr>
        <w:spacing w:line="240" w:lineRule="auto"/>
        <w:ind w:firstLine="709"/>
        <w:rPr>
          <w:rStyle w:val="FontStyle19"/>
        </w:rPr>
      </w:pPr>
      <w:r w:rsidRPr="00B46187">
        <w:rPr>
          <w:rStyle w:val="FontStyle19"/>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2BC4" w:rsidRPr="00B46187" w:rsidRDefault="006F2BC4" w:rsidP="00E52F0E">
      <w:pPr>
        <w:spacing w:line="240" w:lineRule="auto"/>
        <w:ind w:firstLine="709"/>
        <w:rPr>
          <w:rStyle w:val="FontStyle19"/>
        </w:rPr>
      </w:pPr>
      <w:r w:rsidRPr="00B46187">
        <w:rPr>
          <w:rStyle w:val="FontStyle19"/>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F2BC4" w:rsidRPr="00B46187" w:rsidRDefault="006F2BC4" w:rsidP="00E52F0E">
      <w:pPr>
        <w:spacing w:line="240" w:lineRule="auto"/>
        <w:ind w:firstLine="709"/>
        <w:rPr>
          <w:rStyle w:val="FontStyle19"/>
        </w:rPr>
      </w:pPr>
      <w:r w:rsidRPr="00B46187">
        <w:rPr>
          <w:rStyle w:val="FontStyle19"/>
        </w:rPr>
        <w:t>12.10. Договор может быть расторгнут по соглашению сторон.</w:t>
      </w:r>
    </w:p>
    <w:p w:rsidR="006F2BC4" w:rsidRPr="00B46187" w:rsidRDefault="006F2BC4" w:rsidP="00E52F0E">
      <w:pPr>
        <w:spacing w:line="240" w:lineRule="auto"/>
        <w:ind w:firstLine="709"/>
        <w:rPr>
          <w:rStyle w:val="FontStyle19"/>
        </w:rPr>
      </w:pPr>
      <w:bookmarkStart w:id="49" w:name="_Ref523269384"/>
      <w:r w:rsidRPr="00B46187">
        <w:rPr>
          <w:rStyle w:val="FontStyle19"/>
        </w:rPr>
        <w:t>12.11. Заказчик может отказаться от исполнения обязательств по договору</w:t>
      </w:r>
      <w:r w:rsidRPr="00B46187">
        <w:rPr>
          <w:sz w:val="26"/>
          <w:szCs w:val="26"/>
        </w:rPr>
        <w:t xml:space="preserve"> </w:t>
      </w:r>
      <w:r w:rsidRPr="00B46187">
        <w:rPr>
          <w:rStyle w:val="FontStyle19"/>
        </w:rPr>
        <w:t>в одностороннем порядке по основаниям, предусмотренным Гражданским кодексом Российской Федерации, в случае, если такая возможность была предусмотрена 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w:t>
      </w:r>
      <w:bookmarkEnd w:id="49"/>
    </w:p>
    <w:p w:rsidR="006F2BC4" w:rsidRPr="00B46187" w:rsidRDefault="006F2BC4" w:rsidP="00E52F0E">
      <w:pPr>
        <w:spacing w:line="240" w:lineRule="auto"/>
        <w:ind w:firstLine="709"/>
        <w:rPr>
          <w:rStyle w:val="FontStyle19"/>
        </w:rPr>
      </w:pPr>
      <w:r w:rsidRPr="00B46187">
        <w:rPr>
          <w:rStyle w:val="FontStyle19"/>
        </w:rPr>
        <w:t xml:space="preserve">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поставщика (подрядчика, исполнителя) требованиям, предъявленным к нему документацией о закупке или извещением о проведении запроса котировок в соответствии с </w:t>
      </w:r>
      <w:r w:rsidRPr="00B46187">
        <w:rPr>
          <w:sz w:val="26"/>
          <w:szCs w:val="26"/>
        </w:rPr>
        <w:t xml:space="preserve">подпунктами 2 – 6 </w:t>
      </w:r>
      <w:r>
        <w:rPr>
          <w:sz w:val="26"/>
          <w:szCs w:val="26"/>
        </w:rPr>
        <w:t>пункта 7.1 настоящего П</w:t>
      </w:r>
      <w:r w:rsidRPr="00B46187">
        <w:rPr>
          <w:sz w:val="26"/>
          <w:szCs w:val="26"/>
        </w:rPr>
        <w:t>оложения</w:t>
      </w:r>
      <w:r w:rsidRPr="00B46187">
        <w:rPr>
          <w:rStyle w:val="FontStyle19"/>
        </w:rPr>
        <w:t>, или факта предоставления поставщиком (подрядчиком, исполнителем) недостоверных сведений о своем соответствии данным требованиям.</w:t>
      </w:r>
    </w:p>
    <w:p w:rsidR="006F2BC4" w:rsidRPr="00B46187" w:rsidRDefault="006F2BC4" w:rsidP="00E52F0E">
      <w:pPr>
        <w:spacing w:line="240" w:lineRule="auto"/>
        <w:ind w:firstLine="709"/>
        <w:rPr>
          <w:rStyle w:val="FontStyle19"/>
        </w:rPr>
      </w:pPr>
      <w:r w:rsidRPr="00B46187">
        <w:rPr>
          <w:rStyle w:val="FontStyle19"/>
        </w:rPr>
        <w:t>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поставляемого товара, выполняемой работы или оказываемой услуги требованиям, установленным к ним документацией о закупке или извещением о проведении запроса котировок, или факта предоставления недостоверной информации о соответствии поставляемого товара, выполняемой работы или оказываемой услуги таким требованиям.</w:t>
      </w:r>
    </w:p>
    <w:p w:rsidR="006F2BC4" w:rsidRPr="00B46187" w:rsidRDefault="006F2BC4" w:rsidP="00E52F0E">
      <w:pPr>
        <w:spacing w:line="240" w:lineRule="auto"/>
        <w:ind w:firstLine="709"/>
        <w:rPr>
          <w:rStyle w:val="FontStyle19"/>
        </w:rPr>
      </w:pPr>
      <w:r w:rsidRPr="00B46187">
        <w:rPr>
          <w:rStyle w:val="FontStyle19"/>
        </w:rPr>
        <w:t>12.12.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заключается договор при уклонении победителя торгов или победителя в проведении запроса котировок от заключения договора, с согласия такого участника закупки. Договор с таким участником закупки заключается на условиях, указанных в поданной им заявке на участие в закупке и в документации о закупке, с учетом особенностей, предусмотренных настоящим Типовым положением.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6F2BC4" w:rsidRPr="00B46187" w:rsidRDefault="006F2BC4" w:rsidP="00E52F0E">
      <w:pPr>
        <w:spacing w:line="240" w:lineRule="auto"/>
        <w:ind w:firstLine="709"/>
        <w:rPr>
          <w:rStyle w:val="FontStyle19"/>
        </w:rPr>
      </w:pPr>
      <w:bookmarkStart w:id="50" w:name="_Ref523270991"/>
      <w:r w:rsidRPr="00B46187">
        <w:rPr>
          <w:rStyle w:val="FontStyle19"/>
        </w:rPr>
        <w:t>12.13. В договор включается обязательное условие об ответственности поставщика (исполнителя, подрядчика) за просрочку исполнения, неисполнение или ненадлежащее исполнение обязательства, предусмотренного договором.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bookmarkEnd w:id="50"/>
    </w:p>
    <w:p w:rsidR="006F2BC4" w:rsidRPr="00B46187" w:rsidRDefault="006F2BC4" w:rsidP="00E52F0E">
      <w:pPr>
        <w:spacing w:line="240" w:lineRule="auto"/>
        <w:ind w:firstLine="709"/>
        <w:rPr>
          <w:rStyle w:val="FontStyle19"/>
        </w:rPr>
      </w:pPr>
      <w:r w:rsidRPr="00B46187">
        <w:rPr>
          <w:rStyle w:val="FontStyle19"/>
        </w:rPr>
        <w:t xml:space="preserve">12.14. </w:t>
      </w:r>
      <w:bookmarkStart w:id="51" w:name="_Ref523270997"/>
      <w:r w:rsidRPr="00B46187">
        <w:rPr>
          <w:rStyle w:val="FontStyle19"/>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 выбор которых осуществляется в соответствии с настоящим Типовым положением.</w:t>
      </w:r>
      <w:bookmarkEnd w:id="51"/>
    </w:p>
    <w:p w:rsidR="006F2BC4" w:rsidRPr="00B46187" w:rsidRDefault="006F2BC4" w:rsidP="00E52F0E">
      <w:pPr>
        <w:spacing w:line="240" w:lineRule="auto"/>
        <w:ind w:firstLine="709"/>
        <w:rPr>
          <w:rStyle w:val="FontStyle19"/>
        </w:rPr>
      </w:pPr>
      <w:r w:rsidRPr="00B46187">
        <w:rPr>
          <w:rStyle w:val="FontStyle19"/>
        </w:rPr>
        <w:t>12.15. По итогам закупки товаров, работ, услуг, стоимость которых не превышает 100 тысяч рублей, могут быть заключены гражданско-правовые договоры в соответствии с Гражданским кодексом Российской Федерации без обязательных условий, предусмотренных пунктами 12.</w:t>
      </w:r>
      <w:r>
        <w:rPr>
          <w:rStyle w:val="FontStyle19"/>
        </w:rPr>
        <w:t>13 и 12.14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52" w:name="_Ref523430347"/>
      <w:r w:rsidRPr="00B46187">
        <w:rPr>
          <w:rStyle w:val="FontStyle19"/>
        </w:rPr>
        <w:t>12.16.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52"/>
    </w:p>
    <w:p w:rsidR="006F2BC4" w:rsidRPr="00B46187" w:rsidRDefault="006F2BC4" w:rsidP="00E52F0E">
      <w:pPr>
        <w:spacing w:line="240" w:lineRule="auto"/>
        <w:ind w:firstLine="709"/>
        <w:rPr>
          <w:rStyle w:val="FontStyle19"/>
        </w:rPr>
      </w:pPr>
      <w:r w:rsidRPr="00B46187">
        <w:rPr>
          <w:rStyle w:val="FontStyle19"/>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6F2BC4" w:rsidRPr="00B46187" w:rsidRDefault="006F2BC4" w:rsidP="00E52F0E">
      <w:pPr>
        <w:spacing w:line="240" w:lineRule="auto"/>
        <w:ind w:firstLine="709"/>
        <w:rPr>
          <w:rStyle w:val="FontStyle19"/>
        </w:rPr>
      </w:pPr>
      <w:bookmarkStart w:id="53" w:name="_Ref523430341"/>
      <w:r w:rsidRPr="00B46187">
        <w:rPr>
          <w:rStyle w:val="FontStyle19"/>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53"/>
    </w:p>
    <w:p w:rsidR="006F2BC4" w:rsidRPr="00B46187" w:rsidRDefault="006F2BC4" w:rsidP="00E52F0E">
      <w:pPr>
        <w:spacing w:line="240" w:lineRule="auto"/>
        <w:ind w:firstLine="709"/>
        <w:rPr>
          <w:rStyle w:val="FontStyle19"/>
        </w:rPr>
      </w:pPr>
      <w:r w:rsidRPr="00B46187">
        <w:rPr>
          <w:rStyle w:val="FontStyle19"/>
        </w:rPr>
        <w:t>12.17.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 Результатом выполненной работы по такому договору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13. Информационное обеспечение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13.1. При закупке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такого извещения и такой документации, протоколы, составляемые в ходе закупки. Указанные документы должны быть подписаны усиленной квалифицированной электронной подписью. </w:t>
      </w:r>
    </w:p>
    <w:p w:rsidR="006F2BC4" w:rsidRPr="00B46187" w:rsidRDefault="006F2BC4" w:rsidP="00E52F0E">
      <w:pPr>
        <w:spacing w:line="240" w:lineRule="auto"/>
        <w:ind w:firstLine="709"/>
        <w:rPr>
          <w:sz w:val="26"/>
          <w:szCs w:val="26"/>
        </w:rPr>
      </w:pPr>
      <w:r w:rsidRPr="00B46187">
        <w:rPr>
          <w:rStyle w:val="FontStyle19"/>
        </w:rPr>
        <w:t>13.2. </w:t>
      </w:r>
      <w:r w:rsidRPr="00B46187">
        <w:rPr>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Заказчик вправе не размещать в ЕИС следующие сведения:</w:t>
      </w:r>
    </w:p>
    <w:p w:rsidR="006F2BC4" w:rsidRPr="00B46187" w:rsidRDefault="006F2BC4" w:rsidP="00E52F0E">
      <w:pPr>
        <w:spacing w:line="240" w:lineRule="auto"/>
        <w:ind w:firstLine="709"/>
        <w:rPr>
          <w:sz w:val="26"/>
          <w:szCs w:val="26"/>
        </w:rPr>
      </w:pPr>
      <w:r w:rsidRPr="00B46187">
        <w:rPr>
          <w:sz w:val="26"/>
          <w:szCs w:val="26"/>
        </w:rPr>
        <w:t>1) о закупке товаров, работ, услуг, стоимость которых не превышает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пятисот тысяч рублей;</w:t>
      </w:r>
    </w:p>
    <w:p w:rsidR="006F2BC4" w:rsidRPr="00B46187" w:rsidRDefault="006F2BC4" w:rsidP="00E52F0E">
      <w:pPr>
        <w:spacing w:line="240" w:lineRule="auto"/>
        <w:ind w:firstLine="709"/>
        <w:rPr>
          <w:sz w:val="26"/>
          <w:szCs w:val="26"/>
        </w:rPr>
      </w:pPr>
      <w:r w:rsidRPr="00B46187">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F2BC4" w:rsidRPr="00B46187" w:rsidRDefault="006F2BC4" w:rsidP="00E52F0E">
      <w:pPr>
        <w:spacing w:line="240" w:lineRule="auto"/>
        <w:ind w:firstLine="709"/>
        <w:rPr>
          <w:rStyle w:val="FontStyle19"/>
        </w:rPr>
      </w:pPr>
      <w:r w:rsidRPr="00B46187">
        <w:rPr>
          <w:rStyle w:val="FontStyle19"/>
        </w:rPr>
        <w:t>13.3. При размещении информации в ЕИС заказчик руководствуется особенностями, определенными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2) перечней и (или) групп товаров, работ, услуг, сведения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3) перечня оснований неразмещения в ЕИС информации о поставщике (подрядчике, исполнителе), с которым заключен договор;</w:t>
      </w:r>
    </w:p>
    <w:p w:rsidR="006F2BC4" w:rsidRPr="00B46187" w:rsidRDefault="006F2BC4" w:rsidP="00E52F0E">
      <w:pPr>
        <w:spacing w:line="240" w:lineRule="auto"/>
        <w:ind w:firstLine="709"/>
        <w:rPr>
          <w:rStyle w:val="FontStyle19"/>
        </w:rPr>
      </w:pPr>
      <w:r w:rsidRPr="00B46187">
        <w:rPr>
          <w:rStyle w:val="FontStyle19"/>
        </w:rPr>
        <w:t>4) перечней и (или) групп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13.4.</w:t>
      </w:r>
      <w:r w:rsidRPr="00B46187">
        <w:rPr>
          <w:sz w:val="26"/>
          <w:szCs w:val="26"/>
        </w:rPr>
        <w:t> </w:t>
      </w:r>
      <w:r w:rsidRPr="00B46187">
        <w:rPr>
          <w:rStyle w:val="FontStyle19"/>
        </w:rPr>
        <w:t>Заказчик, реализующий в соответствии с частью 1 статьи 3.1 Закона № 223</w:t>
      </w:r>
      <w:r w:rsidRPr="00B46187">
        <w:rPr>
          <w:rStyle w:val="FontStyle19"/>
        </w:rPr>
        <w:noBreakHyphen/>
        <w:t>ФЗ инвестиционные проекты с государственной поддержкой, включенные в реестр инвестиционных проектов, руководствуется особенностями, установленными координационным органом Правительства Российской Федерации в части: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2) конкретных видов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13.5. Информация о закупке, включая извещение о закупке, документацию о закупке, проект договора, разъяснения извещения и (или)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 с момента подписания соответствующих документов.</w:t>
      </w:r>
    </w:p>
    <w:p w:rsidR="006F2BC4" w:rsidRPr="00B46187" w:rsidRDefault="006F2BC4" w:rsidP="00E52F0E">
      <w:pPr>
        <w:spacing w:line="240" w:lineRule="auto"/>
        <w:ind w:firstLine="709"/>
        <w:rPr>
          <w:sz w:val="26"/>
          <w:szCs w:val="26"/>
        </w:rPr>
      </w:pPr>
      <w:r w:rsidRPr="00B46187">
        <w:rPr>
          <w:rStyle w:val="FontStyle19"/>
        </w:rPr>
        <w:t>13.6. </w:t>
      </w:r>
      <w:r w:rsidRPr="00B46187">
        <w:rPr>
          <w:sz w:val="26"/>
          <w:szCs w:val="26"/>
        </w:rPr>
        <w:t>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ЕИС такого плана, требованиями к форме такого плана, установленными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13.7. В течение 3 (трех) рабочих дней со дня заключения договора заказчик вносит информацию и документы в порядке, установленном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6F2BC4" w:rsidRPr="00B46187" w:rsidRDefault="006F2BC4" w:rsidP="00E52F0E">
      <w:pPr>
        <w:spacing w:line="240" w:lineRule="auto"/>
        <w:ind w:firstLine="709"/>
        <w:rPr>
          <w:rStyle w:val="FontStyle19"/>
        </w:rPr>
      </w:pPr>
      <w:r w:rsidRPr="00B46187">
        <w:rPr>
          <w:rStyle w:val="FontStyle19"/>
        </w:rPr>
        <w:t>13.8.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6F2BC4" w:rsidRPr="00B46187" w:rsidRDefault="006F2BC4" w:rsidP="00E52F0E">
      <w:pPr>
        <w:spacing w:line="240" w:lineRule="auto"/>
        <w:ind w:firstLine="709"/>
        <w:rPr>
          <w:rStyle w:val="FontStyle19"/>
        </w:rPr>
      </w:pPr>
      <w:bookmarkStart w:id="54" w:name="_Ref523391254"/>
      <w:r w:rsidRPr="00B46187">
        <w:rPr>
          <w:rStyle w:val="FontStyle19"/>
        </w:rPr>
        <w:t>13.9. В случае, если информация о закупке не размещается в ЕИС в соответствии с настоящим разделом Типового положения, она должна осуществляться у единственного поставщика в соответствии с пу</w:t>
      </w:r>
      <w:r>
        <w:rPr>
          <w:rStyle w:val="FontStyle19"/>
        </w:rPr>
        <w:t>нктом 21.1 настоящего П</w:t>
      </w:r>
      <w:r w:rsidRPr="00B46187">
        <w:rPr>
          <w:rStyle w:val="FontStyle19"/>
        </w:rPr>
        <w:t>оложения или, если отсутствуют основания закупки у единственного поставщика, с применением закрытых способов закупки.</w:t>
      </w:r>
      <w:bookmarkEnd w:id="54"/>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14. Открытый аукцион</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14.1. </w:t>
      </w:r>
      <w:r w:rsidRPr="00B46187">
        <w:rPr>
          <w:rStyle w:val="FontStyle16"/>
          <w:b w:val="0"/>
        </w:rPr>
        <w:t>Извещение о проведении открытого аукциона размещается заказчиком в ЕИС не менее чем за 16 (шестнадцать) дней до даты окончания срока подачи заявок на участие в открытом аукционе. Заказчик вправе направить приглашения о принятии участия в открытом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14.2. </w:t>
      </w:r>
      <w:bookmarkStart w:id="55" w:name="_Ref523271050"/>
      <w:r w:rsidRPr="00B46187">
        <w:rPr>
          <w:rStyle w:val="FontStyle16"/>
          <w:b w:val="0"/>
        </w:rPr>
        <w:t xml:space="preserve">В извещении о проведении открытого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55"/>
    </w:p>
    <w:p w:rsidR="006F2BC4" w:rsidRPr="00B46187" w:rsidRDefault="006F2BC4" w:rsidP="00E52F0E">
      <w:pPr>
        <w:spacing w:line="240" w:lineRule="auto"/>
        <w:ind w:firstLine="709"/>
        <w:rPr>
          <w:rStyle w:val="FontStyle16"/>
          <w:b w:val="0"/>
        </w:rPr>
      </w:pPr>
      <w:r w:rsidRPr="00B46187">
        <w:rPr>
          <w:rStyle w:val="FontStyle16"/>
          <w:b w:val="0"/>
        </w:rPr>
        <w:t>1) место, дата и время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окончания срока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место, дата и время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В случае, если при проведении открытого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rStyle w:val="FontStyle16"/>
          <w:b w:val="0"/>
        </w:rPr>
      </w:pPr>
      <w:r w:rsidRPr="00B46187">
        <w:rPr>
          <w:rStyle w:val="FontStyle16"/>
          <w:b w:val="0"/>
        </w:rPr>
        <w:t>14.3. Заказчик, разместивший извещение о проведении открытого аукциона, вправе отказаться от его проведения не позднее чем за 5 (пять) дней до даты окончания подачи заявок на участие в открытом аукционе. Извещение об отказе от проведения открытого аукциона размещается заказчиком в ЕИС в течение 3 (трех) дней со дня принятия решения об отказе от проведения открытого аукциона в порядке, установленном для размещения в ЕИС извещения о проведении открытого аукциона. В течение 2 (двух) рабочих дней со дня размещения в ЕИС извещения об отказе от проведения открытого аукциона заказчик уведомляет участников закупки, подавших заявки на участие в открытом аукционе (при наличии у заказчика информации для осуществления связи с данными участниками), об отмене такого аукциона.</w:t>
      </w:r>
    </w:p>
    <w:p w:rsidR="006F2BC4" w:rsidRPr="00B46187" w:rsidRDefault="006F2BC4" w:rsidP="00E52F0E">
      <w:pPr>
        <w:spacing w:line="240" w:lineRule="auto"/>
        <w:ind w:firstLine="709"/>
        <w:rPr>
          <w:rStyle w:val="FontStyle16"/>
          <w:b w:val="0"/>
        </w:rPr>
      </w:pPr>
      <w:r w:rsidRPr="00B46187">
        <w:rPr>
          <w:rStyle w:val="FontStyle19"/>
        </w:rPr>
        <w:t>14.4. </w:t>
      </w:r>
      <w:r w:rsidRPr="00B46187">
        <w:rPr>
          <w:rStyle w:val="FontStyle16"/>
          <w:b w:val="0"/>
        </w:rPr>
        <w:t>Документация об открытом аукционе, помимо сведений, перечисленных в пунктах 9</w:t>
      </w:r>
      <w:r>
        <w:rPr>
          <w:rStyle w:val="FontStyle16"/>
          <w:b w:val="0"/>
        </w:rPr>
        <w:t>.2. и 14.2 настоящего П</w:t>
      </w:r>
      <w:r w:rsidRPr="00B46187">
        <w:rPr>
          <w:rStyle w:val="FontStyle16"/>
          <w:b w:val="0"/>
        </w:rPr>
        <w:t>оложения, должна содержать следующие сведения:</w:t>
      </w:r>
    </w:p>
    <w:p w:rsidR="006F2BC4" w:rsidRPr="00B46187" w:rsidRDefault="006F2BC4" w:rsidP="00E52F0E">
      <w:pPr>
        <w:spacing w:line="240" w:lineRule="auto"/>
        <w:ind w:firstLine="709"/>
        <w:rPr>
          <w:rStyle w:val="FontStyle16"/>
          <w:b w:val="0"/>
        </w:rPr>
      </w:pPr>
      <w:r w:rsidRPr="00B46187">
        <w:rPr>
          <w:rStyle w:val="FontStyle16"/>
          <w:b w:val="0"/>
        </w:rPr>
        <w:t>1) порядок и срок отзыва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«шаг аукциона».</w:t>
      </w:r>
    </w:p>
    <w:p w:rsidR="006F2BC4" w:rsidRPr="00B46187" w:rsidRDefault="006F2BC4" w:rsidP="00E52F0E">
      <w:pPr>
        <w:spacing w:line="240" w:lineRule="auto"/>
        <w:ind w:firstLine="709"/>
        <w:rPr>
          <w:rStyle w:val="FontStyle16"/>
          <w:b w:val="0"/>
        </w:rPr>
      </w:pPr>
      <w:r w:rsidRPr="00B46187">
        <w:rPr>
          <w:rStyle w:val="FontStyle19"/>
        </w:rPr>
        <w:t>14.5. </w:t>
      </w:r>
      <w:r w:rsidRPr="00B46187">
        <w:rPr>
          <w:rStyle w:val="FontStyle16"/>
          <w:b w:val="0"/>
        </w:rPr>
        <w:t>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6F2BC4" w:rsidRPr="00B46187" w:rsidRDefault="006F2BC4" w:rsidP="00E52F0E">
      <w:pPr>
        <w:spacing w:line="240" w:lineRule="auto"/>
        <w:ind w:firstLine="709"/>
        <w:rPr>
          <w:rStyle w:val="FontStyle16"/>
          <w:b w:val="0"/>
        </w:rPr>
      </w:pPr>
      <w:r w:rsidRPr="00B46187">
        <w:rPr>
          <w:rStyle w:val="FontStyle19"/>
        </w:rPr>
        <w:t>14.6. </w:t>
      </w:r>
      <w:r w:rsidRPr="00B46187">
        <w:rPr>
          <w:rStyle w:val="FontStyle16"/>
          <w:b w:val="0"/>
        </w:rPr>
        <w:t>Любой участник вправе направить заказчику в письменной форме запрос о разъяснении положений документации об открытом аукционе и (или) извещения об открытом аукционе. В течение 3 (трех) рабочих дней со дня поступления указанного запроса заказчик обязан разместить в ЕИС разъяснения положений документации об открытом аукционе и (или) извещения об открытом аукционе с указанием предмета запроса, но без указания участника открытого аукциона, от которого поступил запрос. Разъяснение положений документации об открытом аукционе</w:t>
      </w:r>
      <w:r w:rsidRPr="00B46187">
        <w:rPr>
          <w:b/>
        </w:rPr>
        <w:t xml:space="preserve"> </w:t>
      </w:r>
      <w:r w:rsidRPr="00B46187">
        <w:rPr>
          <w:rStyle w:val="FontStyle16"/>
          <w:b w:val="0"/>
        </w:rPr>
        <w:t>и (или) извещения об открытом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а также вправе не осуществлять разъяснение положений документации</w:t>
      </w:r>
      <w:r w:rsidRPr="00B46187">
        <w:rPr>
          <w:b/>
        </w:rPr>
        <w:t xml:space="preserve"> </w:t>
      </w:r>
      <w:r w:rsidRPr="00B46187">
        <w:rPr>
          <w:rStyle w:val="FontStyle16"/>
          <w:b w:val="0"/>
        </w:rPr>
        <w:t xml:space="preserve">и (или) извещения об открытом аукционе в ответ на четвертый и последующие запросы от одного участника. </w:t>
      </w:r>
    </w:p>
    <w:p w:rsidR="006F2BC4" w:rsidRPr="00B46187" w:rsidRDefault="006F2BC4" w:rsidP="00E52F0E">
      <w:pPr>
        <w:spacing w:line="240" w:lineRule="auto"/>
        <w:ind w:firstLine="709"/>
        <w:rPr>
          <w:rStyle w:val="FontStyle16"/>
          <w:b w:val="0"/>
        </w:rPr>
      </w:pPr>
      <w:r w:rsidRPr="00B46187">
        <w:rPr>
          <w:rStyle w:val="FontStyle16"/>
          <w:b w:val="0"/>
        </w:rPr>
        <w:t>14.7. Заказчик вправе принять решение о внесении изменений в извещение об открытом аукционе и (или) документацию об открытом аукционе не позднее чем за 3 (три) дня до даты окончания срока подачи заявок на участие в открытом аукционе. Изменение предмета открытого аукциона не допускается. В течение одного дня с даты принятия такого решения изменения в извещение об открытом аукционе и (или) документацию об открытом аукционе размещаются заказчиком в ЕИС. В случае, если в извещение об открытом аукционе, документацию об открытом аукционе изменения размещаются заказчиком позднее чем за 8 (восемь) дней до даты окончания срока подачи заявок на участие в открытом аукционе, срок подачи заявок на участие в таком открытом аукционе должен быть продлен так, чтобы со дня размещения в ЕИС внесенных в извещение, документацию об открытом аукционе изменений до даты окончания срока подачи заявок на участие в открытом аукционе такой срок составлял не менее чем 8 (восемь) дней.</w:t>
      </w:r>
    </w:p>
    <w:p w:rsidR="006F2BC4" w:rsidRPr="00B46187" w:rsidRDefault="006F2BC4" w:rsidP="00E52F0E">
      <w:pPr>
        <w:spacing w:line="240" w:lineRule="auto"/>
        <w:ind w:firstLine="709"/>
        <w:rPr>
          <w:rStyle w:val="FontStyle16"/>
          <w:b w:val="0"/>
        </w:rPr>
      </w:pPr>
      <w:r w:rsidRPr="00B46187">
        <w:rPr>
          <w:rStyle w:val="FontStyle19"/>
        </w:rPr>
        <w:t>14.8.</w:t>
      </w:r>
      <w:bookmarkStart w:id="56" w:name="_Ref523399259"/>
      <w:r w:rsidRPr="00B46187">
        <w:rPr>
          <w:rStyle w:val="FontStyle19"/>
        </w:rPr>
        <w:t> </w:t>
      </w:r>
      <w:r w:rsidRPr="00B46187">
        <w:rPr>
          <w:rStyle w:val="FontStyle16"/>
          <w:b w:val="0"/>
        </w:rPr>
        <w:t>Для участия в открытом аукционе участник подает заявку заказчику в срок, который установлен документацией об открытом аукционе, либо комиссии в день вскрытия конвертов с заявками на участие в открытом аукционе непосредственно перед вскрытием таких конвертов. Заявка на участие в открытом аукционе оформляется в строгом соответствии с требованиями документации об открытом аукционе, установленными в соответствии</w:t>
      </w:r>
      <w:r>
        <w:rPr>
          <w:rStyle w:val="FontStyle16"/>
          <w:b w:val="0"/>
        </w:rPr>
        <w:t xml:space="preserve"> с настоящим разделом П</w:t>
      </w:r>
      <w:r w:rsidRPr="00B46187">
        <w:rPr>
          <w:rStyle w:val="FontStyle16"/>
          <w:b w:val="0"/>
        </w:rPr>
        <w:t>оложения, и должна содержать:</w:t>
      </w:r>
      <w:bookmarkEnd w:id="56"/>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57" w:name="_Ref523399253"/>
      <w:r w:rsidRPr="00B46187">
        <w:rPr>
          <w:rStyle w:val="FontStyle16"/>
          <w:b w:val="0"/>
        </w:rPr>
        <w:t>сведения и документы об участнике открытого аукциона, подавшем такую заявку, в том числе:</w:t>
      </w:r>
      <w:bookmarkEnd w:id="57"/>
    </w:p>
    <w:p w:rsidR="006F2BC4" w:rsidRPr="00B46187" w:rsidRDefault="006F2BC4" w:rsidP="00E52F0E">
      <w:pPr>
        <w:spacing w:line="240" w:lineRule="auto"/>
        <w:ind w:firstLine="709"/>
        <w:rPr>
          <w:rStyle w:val="FontStyle16"/>
          <w:b w:val="0"/>
        </w:rPr>
      </w:pPr>
      <w:bookmarkStart w:id="58" w:name="_Ref523399244"/>
      <w:r w:rsidRPr="00B46187">
        <w:rPr>
          <w:rStyle w:val="FontStyle16"/>
          <w:b w:val="0"/>
        </w:rPr>
        <w:t>а) наименование, фирменное наименование (при наличии), место нахождения (для юридического лица), почтовый адрес участника открытого аукциона, идентификационный номер налогоплательщика участника открытого аукциона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открытого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58"/>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аукциона (для юридического лица);</w:t>
      </w:r>
    </w:p>
    <w:p w:rsidR="006F2BC4" w:rsidRPr="00B46187" w:rsidRDefault="006F2BC4" w:rsidP="00E52F0E">
      <w:pPr>
        <w:spacing w:line="240" w:lineRule="auto"/>
        <w:ind w:firstLine="709"/>
        <w:rPr>
          <w:rStyle w:val="FontStyle16"/>
          <w:b w:val="0"/>
        </w:rPr>
      </w:pPr>
      <w:r w:rsidRPr="00B46187">
        <w:rPr>
          <w:rStyle w:val="FontStyle16"/>
          <w:b w:val="0"/>
        </w:rPr>
        <w:t>в)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в ЕИС извещения о проведении открытого аукциона (для иностранного лица);</w:t>
      </w:r>
    </w:p>
    <w:p w:rsidR="006F2BC4" w:rsidRPr="00B46187" w:rsidRDefault="006F2BC4" w:rsidP="00E52F0E">
      <w:pPr>
        <w:spacing w:line="240" w:lineRule="auto"/>
        <w:ind w:firstLine="709"/>
        <w:rPr>
          <w:rStyle w:val="FontStyle16"/>
          <w:b w:val="0"/>
        </w:rPr>
      </w:pPr>
      <w:r w:rsidRPr="00B46187">
        <w:rPr>
          <w:rStyle w:val="FontStyle16"/>
          <w:b w:val="0"/>
        </w:rPr>
        <w:t>г)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настоящего подраздела - руководитель). В случае, если от имени участника открытого аукциона действует иное лицо, заявка на участие в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ее наличии (для юридических лиц) и подписанную руководителем участника открытого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аукционе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аукциона (для юридических лиц);</w:t>
      </w:r>
    </w:p>
    <w:p w:rsidR="006F2BC4" w:rsidRPr="00B46187" w:rsidRDefault="006F2BC4" w:rsidP="00E52F0E">
      <w:pPr>
        <w:spacing w:line="240" w:lineRule="auto"/>
        <w:ind w:firstLine="709"/>
        <w:rPr>
          <w:rStyle w:val="FontStyle16"/>
          <w:b w:val="0"/>
        </w:rPr>
      </w:pPr>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9"/>
          <w:bCs/>
        </w:rPr>
        <w:t>ж) </w:t>
      </w:r>
      <w:r w:rsidRPr="00B46187">
        <w:rPr>
          <w:rStyle w:val="FontStyle16"/>
          <w:b w:val="0"/>
        </w:rPr>
        <w:t xml:space="preserve">декларацию участника открытого аукциона о соответствии требованиям, установленным документацией об открытом аукционе в соответствии с подпунктами 3–6 </w:t>
      </w:r>
      <w:r>
        <w:rPr>
          <w:rStyle w:val="FontStyle16"/>
          <w:b w:val="0"/>
        </w:rPr>
        <w:t>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bCs/>
        </w:rPr>
        <w:t>з) </w:t>
      </w:r>
      <w:r w:rsidRPr="00B46187">
        <w:rPr>
          <w:rStyle w:val="FontStyle16"/>
          <w:b w:val="0"/>
        </w:rPr>
        <w:t>в случаях, предусмотренных законом, копию лицензии участника открытого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нктом 9.14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2) согласие участника открытого аукциона на поставку товара, выполнение работы или оказание услуги на условиях, предусмотренных документацией об открытого аукционе и не подлежащих изменению по результатам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9"/>
          <w:bCs/>
        </w:rPr>
        <w:t>3) </w:t>
      </w:r>
      <w:r w:rsidRPr="00B46187">
        <w:rPr>
          <w:rStyle w:val="FontStyle16"/>
          <w:b w:val="0"/>
        </w:rPr>
        <w:t>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наименование страны происхождения товара;</w:t>
      </w:r>
    </w:p>
    <w:p w:rsidR="006F2BC4" w:rsidRPr="00B46187" w:rsidRDefault="006F2BC4" w:rsidP="00E52F0E">
      <w:pPr>
        <w:spacing w:line="240" w:lineRule="auto"/>
        <w:ind w:firstLine="709"/>
        <w:rPr>
          <w:rStyle w:val="FontStyle16"/>
          <w:b w:val="0"/>
        </w:rPr>
      </w:pPr>
      <w:r w:rsidRPr="00B46187">
        <w:rPr>
          <w:rStyle w:val="FontStyle16"/>
          <w:b w:val="0"/>
        </w:rPr>
        <w:t>б) конкретные показатели товара, соответствующие значениям, установленным в документации об открытом аукционе, и указание на товарный знак при его наличии (включаются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4) документы, подтверждающие внесение денежных средств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 либо документ, подтверждающий предоставление обеспечения заявки на участие в открытом аукционе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r w:rsidRPr="00B46187">
        <w:rPr>
          <w:rStyle w:val="FontStyle16"/>
          <w:b w:val="0"/>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r w:rsidRPr="00B46187">
        <w:rPr>
          <w:rStyle w:val="FontStyle16"/>
          <w:b w:val="0"/>
        </w:rPr>
        <w:t>Датой начала срока подачи заявок на участие в открытом аукционе является день, следующий за датой публикации извещения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9"/>
          <w:bCs/>
        </w:rPr>
        <w:t>14.9.</w:t>
      </w:r>
      <w:bookmarkStart w:id="59" w:name="_Ref523399424"/>
      <w:r w:rsidRPr="00B46187">
        <w:rPr>
          <w:rStyle w:val="FontStyle19"/>
          <w:bCs/>
        </w:rPr>
        <w:t> </w:t>
      </w:r>
      <w:r w:rsidRPr="00B46187">
        <w:rPr>
          <w:rStyle w:val="FontStyle16"/>
          <w:b w:val="0"/>
        </w:rPr>
        <w:t>Заявка на участие в открытом аукционе, а в случае разделения заявки на тома – каждый том заявки на участие в открытом аукционе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аукционе. При этом на таком конверте указывается номер аукциона, на участие в котором подается данная заявка. В случае несоблюдения этого требования заказчик не несет ответственности за вскрытие конверта с заявкой на участие в открытом аукционе до наступления дня и времени вскрытия конвертов с заявками на участие в открытом аукционе, а также за то, что такая заявка не была зарегистрирована в журнале.</w:t>
      </w:r>
      <w:bookmarkEnd w:id="59"/>
    </w:p>
    <w:p w:rsidR="006F2BC4" w:rsidRPr="00B46187" w:rsidRDefault="006F2BC4" w:rsidP="00E52F0E">
      <w:pPr>
        <w:spacing w:line="240" w:lineRule="auto"/>
        <w:ind w:firstLine="709"/>
        <w:rPr>
          <w:rStyle w:val="FontStyle16"/>
          <w:b w:val="0"/>
        </w:rPr>
      </w:pPr>
      <w:r w:rsidRPr="00B46187">
        <w:rPr>
          <w:rStyle w:val="FontStyle16"/>
          <w:b w:val="0"/>
        </w:rPr>
        <w:t>Все листы заявки на участие в открытом аукционе, все листы тома заявки на участие в открытом аукционе должны быть прошиты, пронумерованы и скреплены подписью участника открытого аукциона или лица, имеющего право действовать от его имени, и печатью участника открытого аукциона (при ее наличии). Заявка на участие в открытом аукционе, а в случае разделения заявки на тома – каждый том заявки на участие в открытом аукционе должны содержать опись входящих в ее состав документов. Соблюдение участником открытого аукциона указанных требований означает, что все документы и сведения, входящие в состав заявки на участие в открытом аукционе и тома заявки на участие в открытом аукционе, поданы от имени участника открытого аукциона, а также подтверждает подлинность и достоверность представленных в составе заявки на участие в</w:t>
      </w:r>
      <w:r w:rsidRPr="00B46187">
        <w:rPr>
          <w:sz w:val="26"/>
          <w:szCs w:val="26"/>
        </w:rPr>
        <w:t xml:space="preserve"> </w:t>
      </w:r>
      <w:r w:rsidRPr="00B46187">
        <w:rPr>
          <w:rStyle w:val="FontStyle16"/>
          <w:b w:val="0"/>
        </w:rPr>
        <w:t>открытом аукционе и тома заявки на участие в аукционе документов и сведений. При этом ненадлежащее исполнение участником открытого аукциона требования о том, что все листы заявки на участие в открытом аукционе и тома заявки на участие в</w:t>
      </w:r>
      <w:r w:rsidRPr="00B46187">
        <w:rPr>
          <w:sz w:val="26"/>
          <w:szCs w:val="26"/>
        </w:rPr>
        <w:t xml:space="preserve"> </w:t>
      </w:r>
      <w:r w:rsidRPr="00B46187">
        <w:rPr>
          <w:rStyle w:val="FontStyle16"/>
          <w:b w:val="0"/>
        </w:rPr>
        <w:t>открытом аукционе должны быть пронумерованы, не является основанием для отказа в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14.10. </w:t>
      </w:r>
      <w:r w:rsidRPr="00B46187">
        <w:rPr>
          <w:rStyle w:val="FontStyle16"/>
          <w:b w:val="0"/>
        </w:rPr>
        <w:t>Участник открытого аукциона вправе подать только одну заявку на открытый аукцион.</w:t>
      </w:r>
    </w:p>
    <w:p w:rsidR="006F2BC4" w:rsidRPr="00B46187" w:rsidRDefault="006F2BC4" w:rsidP="00E52F0E">
      <w:pPr>
        <w:spacing w:line="240" w:lineRule="auto"/>
        <w:ind w:firstLine="709"/>
        <w:rPr>
          <w:rStyle w:val="FontStyle16"/>
          <w:b w:val="0"/>
        </w:rPr>
      </w:pPr>
      <w:r w:rsidRPr="00B46187">
        <w:rPr>
          <w:rStyle w:val="FontStyle19"/>
          <w:bCs/>
        </w:rPr>
        <w:t>14.11. </w:t>
      </w:r>
      <w:r w:rsidRPr="00B46187">
        <w:rPr>
          <w:rStyle w:val="FontStyle16"/>
          <w:b w:val="0"/>
        </w:rPr>
        <w:t>Прием заявок на участие в открытом аукционе прекращается заказчиком по наступлении даты и времени окончания срока подачи заявок на участие в аукционе.</w:t>
      </w:r>
    </w:p>
    <w:p w:rsidR="006F2BC4" w:rsidRPr="00B46187" w:rsidRDefault="006F2BC4" w:rsidP="00E52F0E">
      <w:pPr>
        <w:spacing w:line="240" w:lineRule="auto"/>
        <w:ind w:firstLine="709"/>
        <w:rPr>
          <w:rStyle w:val="FontStyle16"/>
          <w:b w:val="0"/>
        </w:rPr>
      </w:pPr>
      <w:r w:rsidRPr="00B46187">
        <w:rPr>
          <w:rStyle w:val="FontStyle19"/>
          <w:bCs/>
        </w:rPr>
        <w:t>14.12. </w:t>
      </w:r>
      <w:r w:rsidRPr="00B46187">
        <w:rPr>
          <w:rStyle w:val="FontStyle16"/>
          <w:b w:val="0"/>
        </w:rPr>
        <w:t>Каждая заявка на участие в открытом аукционе, поступившая в срок, указанный в документации об открытом аукционе, регистрируется заказчиком в журнале регистрации заявок.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регистрационный номер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и время поступления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способ подачи заявки (лично, посредством почтовой связи);</w:t>
      </w:r>
    </w:p>
    <w:p w:rsidR="006F2BC4" w:rsidRPr="00B46187" w:rsidRDefault="006F2BC4" w:rsidP="00E52F0E">
      <w:pPr>
        <w:spacing w:line="240" w:lineRule="auto"/>
        <w:ind w:firstLine="709"/>
        <w:rPr>
          <w:rStyle w:val="FontStyle16"/>
          <w:b w:val="0"/>
        </w:rPr>
      </w:pPr>
      <w:r w:rsidRPr="00B46187">
        <w:rPr>
          <w:rStyle w:val="FontStyle16"/>
          <w:b w:val="0"/>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6"/>
          <w:b w:val="0"/>
        </w:rPr>
      </w:pPr>
      <w:r w:rsidRPr="00B46187">
        <w:rPr>
          <w:rStyle w:val="FontStyle16"/>
          <w:b w:val="0"/>
        </w:rPr>
        <w:t>Участники открытого аукциона, подавшие заявки на участие в открытом аукционе, заказчик обязаны обеспечить конфиденциальность сведений, содержащихся в таких заявках до вскрытия конвертов с заявками на участие в аукционе.</w:t>
      </w:r>
    </w:p>
    <w:p w:rsidR="006F2BC4" w:rsidRPr="00B46187" w:rsidRDefault="006F2BC4" w:rsidP="00E52F0E">
      <w:pPr>
        <w:spacing w:line="240" w:lineRule="auto"/>
        <w:ind w:firstLine="709"/>
        <w:rPr>
          <w:rStyle w:val="FontStyle16"/>
          <w:b w:val="0"/>
        </w:rPr>
      </w:pPr>
      <w:r w:rsidRPr="00B46187">
        <w:rPr>
          <w:rStyle w:val="FontStyle16"/>
          <w:b w:val="0"/>
        </w:rPr>
        <w:t>Лица, осуществляющие хранение конвертов с заявками на участие в открытом аукционе, не вправе допускать повреждение таких конвертов и заявок до момента их вскрытия.</w:t>
      </w:r>
    </w:p>
    <w:p w:rsidR="006F2BC4" w:rsidRPr="00B46187" w:rsidRDefault="006F2BC4" w:rsidP="00E52F0E">
      <w:pPr>
        <w:spacing w:line="240" w:lineRule="auto"/>
        <w:ind w:firstLine="709"/>
        <w:rPr>
          <w:rStyle w:val="FontStyle16"/>
          <w:b w:val="0"/>
        </w:rPr>
      </w:pPr>
      <w:r w:rsidRPr="00B46187">
        <w:rPr>
          <w:rStyle w:val="FontStyle19"/>
          <w:bCs/>
        </w:rPr>
        <w:t>14.13. </w:t>
      </w:r>
      <w:r w:rsidRPr="00B46187">
        <w:rPr>
          <w:rStyle w:val="FontStyle16"/>
          <w:b w:val="0"/>
        </w:rPr>
        <w:t>Заявка на участие в открытом аукционе, полученная заказчиком после окончания приема заявок на участие в открытом аукционе, не регистрируется заказчиком, не рассматривается комиссией и в день ее подачи возвращается участнику открытого аукциона, подавшему ее лично. В случае, если такая заявка подана посредством почтовой связи, она возвращается подавшему ее участнику в 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аукционе не вскрываются.</w:t>
      </w:r>
    </w:p>
    <w:p w:rsidR="006F2BC4" w:rsidRPr="00B46187" w:rsidRDefault="006F2BC4" w:rsidP="00E52F0E">
      <w:pPr>
        <w:spacing w:line="240" w:lineRule="auto"/>
        <w:ind w:firstLine="709"/>
        <w:rPr>
          <w:rStyle w:val="FontStyle16"/>
          <w:b w:val="0"/>
        </w:rPr>
      </w:pPr>
      <w:r w:rsidRPr="00B46187">
        <w:rPr>
          <w:rStyle w:val="FontStyle19"/>
          <w:bCs/>
        </w:rPr>
        <w:t>14.14. </w:t>
      </w:r>
      <w:r w:rsidRPr="00B46187">
        <w:rPr>
          <w:rStyle w:val="FontStyle16"/>
          <w:b w:val="0"/>
        </w:rPr>
        <w:t>Участник открытого аукциона, подавший заявку на участие в открытом аукционе, вправе изменить или отозвать заявку на участие в открытом аукционе в любое время до непосредственного вскрытия конвертов с заявками на участие в открытом аукционе. Изменения в заявку на участие в открытом аукционе подаются в запечатанном конверте с соблюдением требований первого абзаца п</w:t>
      </w:r>
      <w:r>
        <w:rPr>
          <w:rStyle w:val="FontStyle16"/>
          <w:b w:val="0"/>
        </w:rPr>
        <w:t>ункта 14.9 настоящего П</w:t>
      </w:r>
      <w:r w:rsidRPr="00B46187">
        <w:rPr>
          <w:rStyle w:val="FontStyle16"/>
          <w:b w:val="0"/>
        </w:rPr>
        <w:t>оложения и в обязательном порядке должны содержать информацию, предусмотренную подподпунктом «а» подпункта 1 п</w:t>
      </w:r>
      <w:r>
        <w:rPr>
          <w:rStyle w:val="FontStyle16"/>
          <w:b w:val="0"/>
        </w:rPr>
        <w:t>ункта 14.8 настоящего П</w:t>
      </w:r>
      <w:r w:rsidRPr="00B46187">
        <w:rPr>
          <w:rStyle w:val="FontStyle16"/>
          <w:b w:val="0"/>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6"/>
          <w:b w:val="0"/>
        </w:rPr>
      </w:pPr>
      <w:r w:rsidRPr="00B46187">
        <w:rPr>
          <w:rStyle w:val="FontStyle16"/>
          <w:b w:val="0"/>
        </w:rPr>
        <w:t>14.15. Комиссия вскрывает конверты с заявками на участие в открытом аукционе в рабочий день, следующий за днем окончания срока подачи заявок на участие в открытом аукционе, в месте и во время, которые указаны в извещении и в документации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14.16. Заказчик обязан предоставить возможность всем участникам открытого аукциона, подавшим заявки на участие в открытом аукционе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14.7. Непосредственно перед вскрытием конвертов с заявками на участие в открытом аукционе комиссия обязана объявить участникам открытого аукциона, присутствующим при вскрытии этих конвертов, о возможности подачи заявок на участие в открытом аукционе, их изменения или отзыва до вскрытия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14.18.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такие заявки этим участником не отозваны, все заявки на участие в открытом аукционе, поданные этим участником, не рассматриваются и возвращаются ему.</w:t>
      </w:r>
    </w:p>
    <w:p w:rsidR="006F2BC4" w:rsidRPr="00B46187" w:rsidRDefault="006F2BC4" w:rsidP="00E52F0E">
      <w:pPr>
        <w:spacing w:line="240" w:lineRule="auto"/>
        <w:ind w:firstLine="709"/>
        <w:rPr>
          <w:rStyle w:val="FontStyle16"/>
          <w:b w:val="0"/>
        </w:rPr>
      </w:pPr>
      <w:r w:rsidRPr="00B46187">
        <w:rPr>
          <w:rStyle w:val="FontStyle16"/>
          <w:b w:val="0"/>
        </w:rPr>
        <w:t>14.19. Комиссия оглашает на заседании по вскрытию конвертов с заявками на участие в открытом аукционе</w:t>
      </w:r>
      <w:r w:rsidRPr="00B46187">
        <w:rPr>
          <w:sz w:val="26"/>
          <w:szCs w:val="26"/>
        </w:rPr>
        <w:t xml:space="preserve"> </w:t>
      </w:r>
      <w:r w:rsidRPr="00B46187">
        <w:rPr>
          <w:rStyle w:val="FontStyle16"/>
          <w:b w:val="0"/>
        </w:rPr>
        <w:t>информацию о наличии кворума, предусмотренного п</w:t>
      </w:r>
      <w:r>
        <w:rPr>
          <w:rStyle w:val="FontStyle16"/>
          <w:b w:val="0"/>
        </w:rPr>
        <w:t>унктом 5.7 настоящего П</w:t>
      </w:r>
      <w:r w:rsidRPr="00B46187">
        <w:rPr>
          <w:rStyle w:val="FontStyle16"/>
          <w:b w:val="0"/>
        </w:rPr>
        <w:t>оложения, количестве поданных на участие</w:t>
      </w:r>
      <w:r w:rsidRPr="00B46187">
        <w:rPr>
          <w:sz w:val="26"/>
          <w:szCs w:val="26"/>
        </w:rPr>
        <w:t xml:space="preserve"> </w:t>
      </w:r>
      <w:r w:rsidRPr="00B46187">
        <w:rPr>
          <w:rStyle w:val="FontStyle16"/>
          <w:b w:val="0"/>
        </w:rPr>
        <w:t>в открытом аукционе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аукциона, перечень поданных в составе заявки на участие в открытом аукционе документов,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6"/>
          <w:b w:val="0"/>
        </w:rPr>
      </w:pPr>
      <w:r w:rsidRPr="00B46187">
        <w:rPr>
          <w:rStyle w:val="FontStyle19"/>
          <w:bCs/>
        </w:rPr>
        <w:t>14.20.</w:t>
      </w:r>
      <w:bookmarkStart w:id="60" w:name="_Ref523271224"/>
      <w:r w:rsidRPr="00B46187">
        <w:rPr>
          <w:rStyle w:val="FontStyle19"/>
          <w:bCs/>
        </w:rPr>
        <w:t> </w:t>
      </w:r>
      <w:r w:rsidRPr="00B46187">
        <w:rPr>
          <w:rStyle w:val="FontStyle16"/>
          <w:b w:val="0"/>
        </w:rPr>
        <w:t>Открытый аукцион признается не состоявшимся по итогам вскрытия конвертов с заявками на участие в открытом аукционе в случаях:</w:t>
      </w:r>
      <w:bookmarkEnd w:id="60"/>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61" w:name="_Ref523271521"/>
      <w:r w:rsidRPr="00B46187">
        <w:rPr>
          <w:rStyle w:val="FontStyle16"/>
          <w:b w:val="0"/>
        </w:rPr>
        <w:t>если подана только одна заявка на участие в открытом аукционе;</w:t>
      </w:r>
      <w:bookmarkEnd w:id="61"/>
    </w:p>
    <w:p w:rsidR="006F2BC4" w:rsidRPr="00B46187" w:rsidRDefault="006F2BC4" w:rsidP="00E52F0E">
      <w:pPr>
        <w:spacing w:line="240" w:lineRule="auto"/>
        <w:ind w:firstLine="709"/>
        <w:rPr>
          <w:rStyle w:val="FontStyle16"/>
          <w:b w:val="0"/>
        </w:rPr>
      </w:pPr>
      <w:r w:rsidRPr="00B46187">
        <w:rPr>
          <w:rStyle w:val="FontStyle16"/>
          <w:b w:val="0"/>
        </w:rPr>
        <w:t>2) если не подано ни одной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14.21. По итогам вскрытия конвертов с заявками на участие в открытом аукционе комиссией в тот же день составляется и подписывается протокол вскрытия конвертов с заявками на участие в открытом аукционе,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времени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информацию о присутствии или об отсутствии на заседании комиссии участников открытого аукциона и (или) их представителей;</w:t>
      </w:r>
    </w:p>
    <w:p w:rsidR="006F2BC4" w:rsidRPr="00B46187" w:rsidRDefault="006F2BC4" w:rsidP="00E52F0E">
      <w:pPr>
        <w:spacing w:line="240" w:lineRule="auto"/>
        <w:ind w:firstLine="709"/>
        <w:rPr>
          <w:rStyle w:val="FontStyle16"/>
          <w:b w:val="0"/>
        </w:rPr>
      </w:pPr>
      <w:r w:rsidRPr="00B46187">
        <w:rPr>
          <w:rStyle w:val="FontStyle16"/>
          <w:b w:val="0"/>
        </w:rPr>
        <w:t>6)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7) 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8) перечень поданных в составе заявки на участие в открытом аукционе документов;</w:t>
      </w:r>
    </w:p>
    <w:p w:rsidR="006F2BC4" w:rsidRPr="00B46187" w:rsidRDefault="006F2BC4" w:rsidP="00E52F0E">
      <w:pPr>
        <w:spacing w:line="240" w:lineRule="auto"/>
        <w:ind w:firstLine="709"/>
        <w:rPr>
          <w:rStyle w:val="FontStyle16"/>
          <w:b w:val="0"/>
        </w:rPr>
      </w:pPr>
      <w:r w:rsidRPr="00B46187">
        <w:rPr>
          <w:rStyle w:val="FontStyle16"/>
          <w:b w:val="0"/>
        </w:rPr>
        <w:t>9)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14.22. Не позднее даты окончания срока рассмотрения заявок на участие в открытом аукционе комиссия рассматривает поступившие заявки на участие в открытом аукционе на соответствие требованиям документации об открытом аукционе и принимает решение о допуске заявок к участию в открытом аукционе либо об отказе в допуске заявок к участию в открытом аукционе. Срок рассмотрения заявок на участие в открытом аукционе не может превышать пяти рабочих дней с даты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14.23. </w:t>
      </w:r>
      <w:r w:rsidRPr="00B46187">
        <w:rPr>
          <w:rStyle w:val="FontStyle16"/>
          <w:b w:val="0"/>
        </w:rPr>
        <w:t>Решение об отказе в допуске заявок к участию в открытом аукционе принимается комиссией в соответствии с подпунктами 1 – 6, 8 – </w:t>
      </w:r>
      <w:r>
        <w:rPr>
          <w:rStyle w:val="FontStyle16"/>
          <w:b w:val="0"/>
        </w:rPr>
        <w:t>9 пункта 7.3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62" w:name="_Ref523271477"/>
      <w:r w:rsidRPr="00B46187">
        <w:rPr>
          <w:rStyle w:val="FontStyle16"/>
          <w:b w:val="0"/>
        </w:rPr>
        <w:t>14.24. Открытый аукцион признается несостоявшимся по итогам рассмотрения заявок на участие в открытом аукционе в случаях:</w:t>
      </w:r>
      <w:bookmarkEnd w:id="62"/>
    </w:p>
    <w:p w:rsidR="006F2BC4" w:rsidRPr="00B46187" w:rsidRDefault="006F2BC4" w:rsidP="00E52F0E">
      <w:pPr>
        <w:spacing w:line="240" w:lineRule="auto"/>
        <w:ind w:firstLine="709"/>
        <w:rPr>
          <w:rStyle w:val="FontStyle16"/>
          <w:b w:val="0"/>
        </w:rPr>
      </w:pPr>
      <w:r w:rsidRPr="00B46187">
        <w:rPr>
          <w:rStyle w:val="FontStyle19"/>
          <w:bCs/>
        </w:rPr>
        <w:t>1)</w:t>
      </w:r>
      <w:bookmarkStart w:id="63" w:name="_Ref523271496"/>
      <w:r w:rsidRPr="00B46187">
        <w:rPr>
          <w:rStyle w:val="FontStyle19"/>
          <w:bCs/>
        </w:rPr>
        <w:t> </w:t>
      </w:r>
      <w:r w:rsidRPr="00B46187">
        <w:rPr>
          <w:rStyle w:val="FontStyle16"/>
          <w:b w:val="0"/>
        </w:rPr>
        <w:t>если на участие в открытом аукционе было подано несколько заявок, только одна из которых допущена к участию в открытом аукционе;</w:t>
      </w:r>
      <w:bookmarkEnd w:id="63"/>
    </w:p>
    <w:p w:rsidR="006F2BC4" w:rsidRPr="00B46187" w:rsidRDefault="006F2BC4" w:rsidP="00E52F0E">
      <w:pPr>
        <w:spacing w:line="240" w:lineRule="auto"/>
        <w:ind w:firstLine="709"/>
        <w:rPr>
          <w:rStyle w:val="FontStyle16"/>
          <w:b w:val="0"/>
        </w:rPr>
      </w:pPr>
      <w:r w:rsidRPr="00B46187">
        <w:rPr>
          <w:rStyle w:val="FontStyle16"/>
          <w:b w:val="0"/>
        </w:rPr>
        <w:t>2) если на участие в открытом аукционе было подано несколько заявок, ни одна из которых не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14.25.</w:t>
      </w:r>
      <w:bookmarkStart w:id="64" w:name="_Ref523272407"/>
      <w:r w:rsidRPr="00B46187">
        <w:rPr>
          <w:rStyle w:val="FontStyle19"/>
          <w:bCs/>
        </w:rPr>
        <w:t> </w:t>
      </w:r>
      <w:r w:rsidRPr="00B46187">
        <w:rPr>
          <w:rStyle w:val="FontStyle16"/>
          <w:b w:val="0"/>
        </w:rPr>
        <w:t>По итогам рассмотрения заявок на участие в открытом аукционе в тот же день комиссией составляется и подписывается протокол рассмотрения заявок на участие в открытом аукционе, который размещается в ЕИС не позднее следующего рабочего дня. Протокол должен содержать:</w:t>
      </w:r>
      <w:bookmarkEnd w:id="64"/>
    </w:p>
    <w:p w:rsidR="006F2BC4" w:rsidRPr="00B46187" w:rsidRDefault="006F2BC4" w:rsidP="00E52F0E">
      <w:pPr>
        <w:spacing w:line="240" w:lineRule="auto"/>
        <w:ind w:firstLine="709"/>
        <w:rPr>
          <w:rStyle w:val="FontStyle16"/>
          <w:b w:val="0"/>
        </w:rPr>
      </w:pPr>
      <w:r w:rsidRPr="00B46187">
        <w:rPr>
          <w:rStyle w:val="FontStyle19"/>
          <w:bCs/>
        </w:rPr>
        <w:t>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дате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5.7 </w:t>
      </w:r>
      <w:r>
        <w:rPr>
          <w:rStyle w:val="FontStyle16"/>
          <w:b w:val="0"/>
        </w:rPr>
        <w:t>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результаты рассмотрения заявок на участие в открытом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количества заявок на участие в открытом аукционе, которые не были допущены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открытом аукционе, предусмотренных подпунктами </w:t>
      </w:r>
      <w:r w:rsidRPr="00B46187">
        <w:rPr>
          <w:sz w:val="26"/>
          <w:szCs w:val="26"/>
        </w:rPr>
        <w:t>1</w:t>
      </w:r>
      <w:r w:rsidRPr="00B46187">
        <w:rPr>
          <w:rStyle w:val="FontStyle16"/>
          <w:b w:val="0"/>
        </w:rPr>
        <w:t>– </w:t>
      </w:r>
      <w:r w:rsidRPr="00B46187">
        <w:rPr>
          <w:sz w:val="26"/>
          <w:szCs w:val="26"/>
        </w:rPr>
        <w:t>6</w:t>
      </w:r>
      <w:r w:rsidRPr="00B46187">
        <w:rPr>
          <w:rStyle w:val="FontStyle16"/>
          <w:b w:val="0"/>
        </w:rPr>
        <w:t xml:space="preserve">, </w:t>
      </w:r>
      <w:r w:rsidRPr="00B46187">
        <w:rPr>
          <w:sz w:val="26"/>
          <w:szCs w:val="26"/>
        </w:rPr>
        <w:t>8 </w:t>
      </w:r>
      <w:r w:rsidRPr="00B46187">
        <w:rPr>
          <w:rStyle w:val="FontStyle16"/>
          <w:b w:val="0"/>
        </w:rPr>
        <w:t>– </w:t>
      </w:r>
      <w:r w:rsidRPr="00B46187">
        <w:rPr>
          <w:sz w:val="26"/>
          <w:szCs w:val="26"/>
        </w:rPr>
        <w:t>9</w:t>
      </w:r>
      <w:r w:rsidRPr="00B46187">
        <w:rPr>
          <w:rStyle w:val="FontStyle16"/>
          <w:b w:val="0"/>
        </w:rPr>
        <w:t xml:space="preserve"> пункта </w:t>
      </w:r>
      <w:r w:rsidRPr="00B46187">
        <w:rPr>
          <w:sz w:val="26"/>
          <w:szCs w:val="26"/>
        </w:rPr>
        <w:t>7.3</w:t>
      </w:r>
      <w:r w:rsidRPr="00B46187">
        <w:rPr>
          <w:rStyle w:val="FontStyle16"/>
          <w:b w:val="0"/>
        </w:rPr>
        <w:t xml:space="preserve"> нас</w:t>
      </w:r>
      <w:r>
        <w:rPr>
          <w:rStyle w:val="FontStyle16"/>
          <w:b w:val="0"/>
        </w:rPr>
        <w:t>тоящего П</w:t>
      </w:r>
      <w:r w:rsidRPr="00B46187">
        <w:rPr>
          <w:rStyle w:val="FontStyle16"/>
          <w:b w:val="0"/>
        </w:rPr>
        <w:t>оложения, положений документации об открытом аукционе, которым не соответствует такая заявка;</w:t>
      </w:r>
    </w:p>
    <w:p w:rsidR="006F2BC4" w:rsidRPr="00B46187" w:rsidRDefault="006F2BC4" w:rsidP="00E52F0E">
      <w:pPr>
        <w:spacing w:line="240" w:lineRule="auto"/>
        <w:ind w:firstLine="709"/>
        <w:rPr>
          <w:rStyle w:val="FontStyle16"/>
          <w:b w:val="0"/>
        </w:rPr>
      </w:pPr>
      <w:r w:rsidRPr="00B46187">
        <w:rPr>
          <w:rStyle w:val="FontStyle19"/>
          <w:bCs/>
        </w:rPr>
        <w:t>8) </w:t>
      </w:r>
      <w:r w:rsidRPr="00B46187">
        <w:rPr>
          <w:rStyle w:val="FontStyle16"/>
          <w:b w:val="0"/>
        </w:rPr>
        <w:t>информацию о признании открытого аукциона несостоявшимся в случае, предусмотренном пун</w:t>
      </w:r>
      <w:r>
        <w:rPr>
          <w:rStyle w:val="FontStyle16"/>
          <w:b w:val="0"/>
        </w:rPr>
        <w:t>ктом 14.24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bookmarkStart w:id="65" w:name="_Ref523271561"/>
      <w:r w:rsidRPr="00B46187">
        <w:rPr>
          <w:rStyle w:val="FontStyle16"/>
          <w:b w:val="0"/>
        </w:rPr>
        <w:t>9)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w:t>
      </w:r>
      <w:bookmarkEnd w:id="65"/>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подавшего единственную допущенную к участию в открытом аукционе заявку в случае, предусмотренном подпунктом 1 пу</w:t>
      </w:r>
      <w:r>
        <w:rPr>
          <w:rStyle w:val="FontStyle16"/>
          <w:b w:val="0"/>
        </w:rPr>
        <w:t>нкта 14.24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bCs/>
        </w:rPr>
        <w:t>б) </w:t>
      </w:r>
      <w:r w:rsidRPr="00B46187">
        <w:rPr>
          <w:rStyle w:val="FontStyle16"/>
          <w:b w:val="0"/>
        </w:rPr>
        <w:t>подавшего единственную заявку на участие в открытом аукционе в случае, предусмотренном подпунктом 1 пункта 14.20 настоящего</w:t>
      </w:r>
      <w:r>
        <w:rPr>
          <w:rStyle w:val="FontStyle16"/>
          <w:b w:val="0"/>
        </w:rPr>
        <w:t xml:space="preserve"> П</w:t>
      </w:r>
      <w:r w:rsidRPr="00B46187">
        <w:rPr>
          <w:rStyle w:val="FontStyle16"/>
          <w:b w:val="0"/>
        </w:rPr>
        <w:t>оложения, если она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10)</w:t>
      </w:r>
      <w:r w:rsidRPr="00B46187">
        <w:rPr>
          <w:b/>
          <w:sz w:val="26"/>
          <w:szCs w:val="26"/>
        </w:rPr>
        <w:t> </w:t>
      </w:r>
      <w:r w:rsidRPr="00B46187">
        <w:rPr>
          <w:rStyle w:val="FontStyle16"/>
          <w:b w:val="0"/>
        </w:rPr>
        <w:t>информацию о заключении договора в случаях и с участниками, которые перечислены в подпункт</w:t>
      </w:r>
      <w:r>
        <w:rPr>
          <w:rStyle w:val="FontStyle16"/>
          <w:b w:val="0"/>
        </w:rPr>
        <w:t>е 9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14.26. Открытый аукцион проводится заказчиком в случае, если было подано несколько заявок на участие в открытом аукционе, и как минимум в отношении двух из них принято решение о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14.27. Открытый аукцион проводится в месте, в день и во время, указанные в извещении и в документации об открытом аукционе. Открытый аукцион должен быть проведен не ранее чем через 3 рабочих дня и не позднее чем через 5 рабочих дней с даты окончания срока рассмотрения заявок на участие в открытом аукционе. В открытом аукционе могут участвовать те участники открытого аукциона, в отношении заявок которых принято решение об их допуске к участию.</w:t>
      </w:r>
    </w:p>
    <w:p w:rsidR="006F2BC4" w:rsidRPr="00B46187" w:rsidRDefault="006F2BC4" w:rsidP="00E52F0E">
      <w:pPr>
        <w:spacing w:line="240" w:lineRule="auto"/>
        <w:ind w:firstLine="709"/>
        <w:rPr>
          <w:rStyle w:val="FontStyle16"/>
          <w:b w:val="0"/>
        </w:rPr>
      </w:pPr>
      <w:r w:rsidRPr="00B46187">
        <w:rPr>
          <w:rStyle w:val="FontStyle16"/>
          <w:b w:val="0"/>
        </w:rPr>
        <w:t>14.28. Открытый аукцион проводится путем снижения начальной (максимальной) цены договора, указанной в извещении о проведении открытого аукциона, на «шаг аукциона». Аукционист выбирается из числа членов комиссии путем их голосования или привлекается заказчиком.</w:t>
      </w:r>
    </w:p>
    <w:p w:rsidR="006F2BC4" w:rsidRPr="00B46187" w:rsidRDefault="006F2BC4" w:rsidP="00E52F0E">
      <w:pPr>
        <w:spacing w:line="240" w:lineRule="auto"/>
        <w:ind w:firstLine="709"/>
        <w:rPr>
          <w:rStyle w:val="FontStyle16"/>
          <w:b w:val="0"/>
        </w:rPr>
      </w:pPr>
      <w:r w:rsidRPr="00B46187">
        <w:rPr>
          <w:rStyle w:val="FontStyle16"/>
          <w:b w:val="0"/>
        </w:rPr>
        <w:t>14.29. Любой участник аукциона вправе осуществлять аудио- и видеозапись открытого аукциона, уведомив об этом комиссию.</w:t>
      </w:r>
    </w:p>
    <w:p w:rsidR="006F2BC4" w:rsidRPr="00B46187" w:rsidRDefault="006F2BC4" w:rsidP="00E52F0E">
      <w:pPr>
        <w:spacing w:line="240" w:lineRule="auto"/>
        <w:ind w:firstLine="709"/>
        <w:rPr>
          <w:rStyle w:val="FontStyle16"/>
          <w:b w:val="0"/>
        </w:rPr>
      </w:pPr>
      <w:bookmarkStart w:id="66" w:name="_Ref523271605"/>
      <w:r w:rsidRPr="00B46187">
        <w:rPr>
          <w:rStyle w:val="FontStyle16"/>
          <w:b w:val="0"/>
        </w:rPr>
        <w:t>14.30. «Шаг аукциона» устанавливается в размере пяти процентов начальной (максимальной) цены договора,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bookmarkEnd w:id="66"/>
    </w:p>
    <w:p w:rsidR="006F2BC4" w:rsidRPr="00B46187" w:rsidRDefault="006F2BC4" w:rsidP="00E52F0E">
      <w:pPr>
        <w:spacing w:line="240" w:lineRule="auto"/>
        <w:ind w:firstLine="709"/>
        <w:rPr>
          <w:rStyle w:val="FontStyle16"/>
          <w:b w:val="0"/>
        </w:rPr>
      </w:pPr>
      <w:bookmarkStart w:id="67" w:name="_Ref523271817"/>
      <w:r w:rsidRPr="00B46187">
        <w:rPr>
          <w:rStyle w:val="FontStyle16"/>
          <w:b w:val="0"/>
        </w:rPr>
        <w:t>14.31. Открытый аукцион проводится в следующем порядке:</w:t>
      </w:r>
      <w:bookmarkEnd w:id="67"/>
    </w:p>
    <w:p w:rsidR="006F2BC4" w:rsidRPr="00B46187" w:rsidRDefault="006F2BC4" w:rsidP="00E52F0E">
      <w:pPr>
        <w:spacing w:line="240" w:lineRule="auto"/>
        <w:ind w:firstLine="709"/>
        <w:rPr>
          <w:rStyle w:val="FontStyle16"/>
          <w:b w:val="0"/>
        </w:rPr>
      </w:pPr>
      <w:bookmarkStart w:id="68" w:name="_Ref523271781"/>
      <w:r w:rsidRPr="00B46187">
        <w:rPr>
          <w:rStyle w:val="FontStyle16"/>
          <w:b w:val="0"/>
        </w:rPr>
        <w:t>1) комиссия непосредственно перед началом открытого аукциона регистрирует участников, явившихся на открытый аукцион, или их представителей. При регистрации участникам аукциона (их представителям) выдаются пронумерованные карточки;</w:t>
      </w:r>
      <w:bookmarkEnd w:id="68"/>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69" w:name="_Ref523271800"/>
      <w:r w:rsidRPr="00B46187">
        <w:rPr>
          <w:rStyle w:val="FontStyle16"/>
          <w:b w:val="0"/>
        </w:rPr>
        <w:t>по наступлении времени, указанного в извещении и в документации об открытом аукционе, аукционист объявляет о начале проведения открытого аукциона, оглашает номер закупки, предмет договора, начальную (максимальную) цену договора, «шаг аукциона», называет неявившихся участников аукциона;</w:t>
      </w:r>
      <w:bookmarkEnd w:id="69"/>
    </w:p>
    <w:p w:rsidR="006F2BC4" w:rsidRPr="00B46187" w:rsidRDefault="006F2BC4" w:rsidP="00E52F0E">
      <w:pPr>
        <w:spacing w:line="240" w:lineRule="auto"/>
        <w:ind w:firstLine="709"/>
        <w:rPr>
          <w:rStyle w:val="FontStyle16"/>
          <w:b w:val="0"/>
        </w:rPr>
      </w:pPr>
      <w:r w:rsidRPr="00B46187">
        <w:rPr>
          <w:rStyle w:val="FontStyle16"/>
          <w:b w:val="0"/>
        </w:rPr>
        <w:t>3) 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F2BC4" w:rsidRPr="00B46187" w:rsidRDefault="006F2BC4" w:rsidP="00E52F0E">
      <w:pPr>
        <w:spacing w:line="240" w:lineRule="auto"/>
        <w:ind w:firstLine="709"/>
        <w:rPr>
          <w:rStyle w:val="FontStyle16"/>
          <w:b w:val="0"/>
        </w:rPr>
      </w:pPr>
      <w:r w:rsidRPr="00B46187">
        <w:rPr>
          <w:rStyle w:val="FontStyle16"/>
          <w:b w:val="0"/>
        </w:rPr>
        <w:t>4) аукционист объявляет номер карточки участника открытого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F2BC4" w:rsidRPr="00B46187" w:rsidRDefault="006F2BC4" w:rsidP="00E52F0E">
      <w:pPr>
        <w:spacing w:line="240" w:lineRule="auto"/>
        <w:ind w:firstLine="709"/>
        <w:rPr>
          <w:rStyle w:val="FontStyle16"/>
          <w:b w:val="0"/>
        </w:rPr>
      </w:pPr>
      <w:r w:rsidRPr="00B46187">
        <w:rPr>
          <w:rStyle w:val="FontStyle16"/>
          <w:b w:val="0"/>
        </w:rPr>
        <w:t xml:space="preserve">5) открытый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14.30 настоящего </w:t>
      </w:r>
      <w:r>
        <w:rPr>
          <w:rStyle w:val="FontStyle16"/>
          <w:b w:val="0"/>
        </w:rPr>
        <w:t>Положения</w:t>
      </w:r>
      <w:r w:rsidRPr="00B46187">
        <w:rPr>
          <w:rStyle w:val="FontStyle16"/>
          <w:b w:val="0"/>
        </w:rPr>
        <w:t xml:space="preserve"> «шаг аукциона», ни один его участник не поднял карточку. В этом случае аукционист объявляет об окончании проведения открытого аукциона,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 В случае, если на открытый аукцион явилось несколько участников, но ценовое предложение в ходе открытого аукциона было сделано только одним участником, аукционист объявляет об окончании проведения открытого аукциона, называет ценовое предложение и участника, сделавшего его (с указанием номера карточки), после чего объявляет о признании открытого аукциона несостоявшимся в соответствии с подпунктом 3 пу</w:t>
      </w:r>
      <w:r>
        <w:rPr>
          <w:rStyle w:val="FontStyle16"/>
          <w:b w:val="0"/>
        </w:rPr>
        <w:t>нкта 14.34 настоящего П</w:t>
      </w:r>
      <w:r w:rsidRPr="00B46187">
        <w:rPr>
          <w:rStyle w:val="FontStyle16"/>
          <w:b w:val="0"/>
        </w:rPr>
        <w:t>оложения. В случае, если на открытый аукцион явилось несколько участников, но ценовое предложение в ходе открытого аукциона не было сделано ни одним участником, аукционист объявляет об окончании проведения открытого аукциона и объявляет о признании открытого аукциона не состоявшимся по основанию, предусмотренному подпунктом 4 пункта 14.3</w:t>
      </w:r>
      <w:r>
        <w:rPr>
          <w:rStyle w:val="FontStyle16"/>
          <w:b w:val="0"/>
        </w:rPr>
        <w:t>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Победителем открытого аукциона признается участник, предложивший наиболее низкую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14.32. В случае, если никто из участников, чьи заявки были допущены к участию в открытом аукционе, не явился на открытый аукцион, либо явился всего один такой участник, комиссия и аукционист осуществляют действия, предусмотренные подпунктами 1 и 2 п</w:t>
      </w:r>
      <w:r>
        <w:rPr>
          <w:rStyle w:val="FontStyle16"/>
          <w:b w:val="0"/>
        </w:rPr>
        <w:t>ункта 14.31 настоящего П</w:t>
      </w:r>
      <w:r w:rsidRPr="00B46187">
        <w:rPr>
          <w:rStyle w:val="FontStyle16"/>
          <w:b w:val="0"/>
        </w:rPr>
        <w:t>оложения, после чего аукционист объявляет об окончании проведения открытого аукциона и о признании его не состоявшимся по основаниям, предусмотренным подпунктами 1 или 2 пу</w:t>
      </w:r>
      <w:r>
        <w:rPr>
          <w:rStyle w:val="FontStyle16"/>
          <w:b w:val="0"/>
        </w:rPr>
        <w:t>нкта 14.34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70" w:name="_Ref523272219"/>
      <w:r w:rsidRPr="00B46187">
        <w:rPr>
          <w:rStyle w:val="FontStyle16"/>
          <w:b w:val="0"/>
        </w:rPr>
        <w:t>14.33. Если в ходе открытого аукциона цена договора снижена до нуля, открытый аукцион проводится на право заключить договор. Такой открытый аукцион проводится путем повышения цены права заключить договор в соответствии с настоящим Типовым положением. При этом учитываются следующие особенности:</w:t>
      </w:r>
      <w:bookmarkEnd w:id="70"/>
    </w:p>
    <w:p w:rsidR="006F2BC4" w:rsidRPr="00B46187" w:rsidRDefault="006F2BC4" w:rsidP="00E52F0E">
      <w:pPr>
        <w:spacing w:line="240" w:lineRule="auto"/>
        <w:ind w:firstLine="709"/>
        <w:rPr>
          <w:rStyle w:val="FontStyle16"/>
          <w:b w:val="0"/>
        </w:rPr>
      </w:pPr>
      <w:r w:rsidRPr="00B46187">
        <w:rPr>
          <w:rStyle w:val="FontStyle16"/>
          <w:b w:val="0"/>
        </w:rPr>
        <w:t>1) участник открытого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открытого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6"/>
          <w:b w:val="0"/>
        </w:rPr>
      </w:pPr>
      <w:bookmarkStart w:id="71" w:name="_Ref523271658"/>
      <w:r w:rsidRPr="00B46187">
        <w:rPr>
          <w:rStyle w:val="FontStyle16"/>
          <w:b w:val="0"/>
        </w:rPr>
        <w:t>14.34. Открытый аукцион признается не состоявшимся по итогам проведения открытого аукциона в случаях:</w:t>
      </w:r>
      <w:bookmarkEnd w:id="71"/>
    </w:p>
    <w:p w:rsidR="006F2BC4" w:rsidRPr="00B46187" w:rsidRDefault="006F2BC4" w:rsidP="00E52F0E">
      <w:pPr>
        <w:spacing w:line="240" w:lineRule="auto"/>
        <w:ind w:firstLine="709"/>
        <w:rPr>
          <w:rStyle w:val="FontStyle16"/>
          <w:b w:val="0"/>
        </w:rPr>
      </w:pPr>
      <w:bookmarkStart w:id="72" w:name="_Ref523271828"/>
      <w:r w:rsidRPr="00B46187">
        <w:rPr>
          <w:rStyle w:val="FontStyle16"/>
          <w:b w:val="0"/>
        </w:rPr>
        <w:t>1) если никто из участников, чьи заявки были допущены к участию в открытом аукционе, не явился на открытый аукцион;</w:t>
      </w:r>
      <w:bookmarkEnd w:id="72"/>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73" w:name="_Ref523271853"/>
      <w:r w:rsidRPr="00B46187">
        <w:rPr>
          <w:rStyle w:val="FontStyle16"/>
          <w:b w:val="0"/>
        </w:rPr>
        <w:t>если на открытый аукцион явился только один участник;</w:t>
      </w:r>
      <w:bookmarkEnd w:id="73"/>
    </w:p>
    <w:p w:rsidR="006F2BC4" w:rsidRPr="00B46187" w:rsidRDefault="006F2BC4" w:rsidP="00E52F0E">
      <w:pPr>
        <w:spacing w:line="240" w:lineRule="auto"/>
        <w:ind w:firstLine="709"/>
        <w:rPr>
          <w:rStyle w:val="FontStyle16"/>
          <w:b w:val="0"/>
        </w:rPr>
      </w:pPr>
      <w:bookmarkStart w:id="74" w:name="_Ref523271982"/>
      <w:r w:rsidRPr="00B46187">
        <w:rPr>
          <w:rStyle w:val="FontStyle16"/>
          <w:b w:val="0"/>
        </w:rPr>
        <w:t>3) если на открытый аукцион явилось несколько участников, но ценовое предложение в ходе открытого аукциона было сделано только одним участником;</w:t>
      </w:r>
      <w:bookmarkEnd w:id="74"/>
    </w:p>
    <w:p w:rsidR="006F2BC4" w:rsidRPr="00B46187" w:rsidRDefault="006F2BC4" w:rsidP="00E52F0E">
      <w:pPr>
        <w:spacing w:line="240" w:lineRule="auto"/>
        <w:ind w:firstLine="709"/>
        <w:rPr>
          <w:rStyle w:val="FontStyle16"/>
          <w:b w:val="0"/>
        </w:rPr>
      </w:pPr>
      <w:bookmarkStart w:id="75" w:name="_Ref523271739"/>
      <w:r w:rsidRPr="00B46187">
        <w:rPr>
          <w:rStyle w:val="FontStyle16"/>
          <w:b w:val="0"/>
        </w:rPr>
        <w:t>4) если на открытый аукцион явилось несколько участников, но ценовое предложение в ходе открытого аукциона не было сделано ни одним участником.</w:t>
      </w:r>
      <w:bookmarkEnd w:id="75"/>
    </w:p>
    <w:p w:rsidR="006F2BC4" w:rsidRPr="00B46187" w:rsidRDefault="006F2BC4" w:rsidP="00E52F0E">
      <w:pPr>
        <w:spacing w:line="240" w:lineRule="auto"/>
        <w:ind w:firstLine="709"/>
        <w:rPr>
          <w:rStyle w:val="FontStyle16"/>
          <w:b w:val="0"/>
        </w:rPr>
      </w:pPr>
      <w:bookmarkStart w:id="76" w:name="_Ref523272205"/>
      <w:r w:rsidRPr="00B46187">
        <w:rPr>
          <w:rStyle w:val="FontStyle16"/>
          <w:b w:val="0"/>
        </w:rPr>
        <w:t>14.35. Результаты открытого аукциона фиксируются в протоколе проведения открытого аукциона, который оформляется комиссией и подписывается ею в день проведения открытого аукциона и размещается в ЕИС не позднее чем через три дня со дня подписания. Протокол должен содержать:</w:t>
      </w:r>
      <w:bookmarkEnd w:id="76"/>
    </w:p>
    <w:p w:rsidR="006F2BC4" w:rsidRPr="00B46187" w:rsidRDefault="006F2BC4" w:rsidP="00E52F0E">
      <w:pPr>
        <w:spacing w:line="240" w:lineRule="auto"/>
        <w:ind w:firstLine="709"/>
        <w:rPr>
          <w:rStyle w:val="FontStyle16"/>
          <w:b w:val="0"/>
        </w:rPr>
      </w:pPr>
      <w:r w:rsidRPr="00B46187">
        <w:rPr>
          <w:rStyle w:val="FontStyle16"/>
          <w:b w:val="0"/>
        </w:rPr>
        <w:t>1) 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w:t>
      </w:r>
      <w:r w:rsidRPr="00B46187">
        <w:rPr>
          <w:b/>
          <w:sz w:val="26"/>
          <w:szCs w:val="26"/>
        </w:rPr>
        <w:t xml:space="preserve"> </w:t>
      </w:r>
      <w:r w:rsidRPr="00B46187">
        <w:rPr>
          <w:rStyle w:val="FontStyle16"/>
          <w:b w:val="0"/>
        </w:rPr>
        <w:t>информацию о дате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bCs/>
        </w:rPr>
        <w:t>6) </w:t>
      </w:r>
      <w:r w:rsidRPr="00B46187">
        <w:rPr>
          <w:rStyle w:val="FontStyle16"/>
          <w:b w:val="0"/>
        </w:rPr>
        <w:t>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сведения о явке и неявке участников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8) номера карточек, выданных участникам открытого аукциона при регистрации;</w:t>
      </w:r>
    </w:p>
    <w:p w:rsidR="006F2BC4" w:rsidRPr="00B46187" w:rsidRDefault="006F2BC4" w:rsidP="00E52F0E">
      <w:pPr>
        <w:spacing w:line="240" w:lineRule="auto"/>
        <w:ind w:firstLine="709"/>
        <w:rPr>
          <w:rStyle w:val="FontStyle16"/>
          <w:b w:val="0"/>
        </w:rPr>
      </w:pPr>
      <w:r w:rsidRPr="00B46187">
        <w:rPr>
          <w:rStyle w:val="FontStyle16"/>
          <w:b w:val="0"/>
        </w:rPr>
        <w:t>9)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9"/>
          <w:bCs/>
        </w:rPr>
        <w:t>10) </w:t>
      </w:r>
      <w:r w:rsidRPr="00B46187">
        <w:rPr>
          <w:rStyle w:val="FontStyle16"/>
          <w:b w:val="0"/>
        </w:rPr>
        <w:t>порядковые номера заявок на участие в открытом аукционе в порядке уменьшения степени выгодности ценовых предложений участников открытого аукциона. Заявке на участие в открытом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bookmarkStart w:id="77" w:name="_Ref523272172"/>
      <w:r w:rsidRPr="00B46187">
        <w:rPr>
          <w:rStyle w:val="FontStyle16"/>
          <w:b w:val="0"/>
        </w:rPr>
        <w:t>11)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77"/>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победителя открытого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bookmarkStart w:id="78" w:name="_Ref523272133"/>
      <w:r w:rsidRPr="00B46187">
        <w:rPr>
          <w:rStyle w:val="FontStyle16"/>
          <w:b w:val="0"/>
        </w:rPr>
        <w:t>б) единственного явившегося на открытый аукцион участника или единственного участника открытого аукциона, сделавшего ценовое предложение, в случаях, предусмотренных подпунктами 2 и 3 пу</w:t>
      </w:r>
      <w:r>
        <w:rPr>
          <w:rStyle w:val="FontStyle16"/>
          <w:b w:val="0"/>
        </w:rPr>
        <w:t>нкта 14.34 настоящего П</w:t>
      </w:r>
      <w:r w:rsidRPr="00B46187">
        <w:rPr>
          <w:rStyle w:val="FontStyle16"/>
          <w:b w:val="0"/>
        </w:rPr>
        <w:t>оложения;</w:t>
      </w:r>
      <w:bookmarkEnd w:id="78"/>
    </w:p>
    <w:p w:rsidR="006F2BC4" w:rsidRPr="00B46187" w:rsidRDefault="006F2BC4" w:rsidP="00E52F0E">
      <w:pPr>
        <w:spacing w:line="240" w:lineRule="auto"/>
        <w:ind w:firstLine="709"/>
        <w:rPr>
          <w:rStyle w:val="FontStyle16"/>
          <w:b w:val="0"/>
        </w:rPr>
      </w:pPr>
      <w:r w:rsidRPr="00B46187">
        <w:rPr>
          <w:rStyle w:val="FontStyle16"/>
          <w:b w:val="0"/>
        </w:rPr>
        <w:t>в) участника открытого аукциона, чья заявка была допущена к участию в открытом аукционе и была зарегистрирована раньше других заявок, допущенных к участию в открытом аукционе, в случае, предусмотренном подпунктом 1 п</w:t>
      </w:r>
      <w:r>
        <w:rPr>
          <w:rStyle w:val="FontStyle16"/>
          <w:b w:val="0"/>
        </w:rPr>
        <w:t>ункта 1.34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79" w:name="_Ref523272151"/>
      <w:r w:rsidRPr="00B46187">
        <w:rPr>
          <w:rStyle w:val="FontStyle16"/>
          <w:b w:val="0"/>
        </w:rPr>
        <w:t>г) участника открытого аукциона, явившегося на открытый аукцион, чья заявка была допущена к участию в открытом аукционе и была зарегистрирована раньше заявок, поданных другими явившимися на открытый аукцион участниками и допущенных к участию в открытом аукционе, в случае, предусмотренном подпунктом 4 пу</w:t>
      </w:r>
      <w:r>
        <w:rPr>
          <w:rStyle w:val="FontStyle16"/>
          <w:b w:val="0"/>
        </w:rPr>
        <w:t>нкта 14.34 настоящего П</w:t>
      </w:r>
      <w:r w:rsidRPr="00B46187">
        <w:rPr>
          <w:rStyle w:val="FontStyle16"/>
          <w:b w:val="0"/>
        </w:rPr>
        <w:t>оложения;</w:t>
      </w:r>
      <w:bookmarkEnd w:id="79"/>
    </w:p>
    <w:p w:rsidR="006F2BC4" w:rsidRPr="00B46187" w:rsidRDefault="006F2BC4" w:rsidP="00E52F0E">
      <w:pPr>
        <w:spacing w:line="240" w:lineRule="auto"/>
        <w:ind w:firstLine="709"/>
        <w:rPr>
          <w:rStyle w:val="FontStyle16"/>
          <w:b w:val="0"/>
        </w:rPr>
      </w:pPr>
      <w:r w:rsidRPr="00B46187">
        <w:rPr>
          <w:rStyle w:val="FontStyle19"/>
          <w:bCs/>
        </w:rPr>
        <w:t xml:space="preserve">12) </w:t>
      </w:r>
      <w:r w:rsidRPr="00B46187">
        <w:rPr>
          <w:rStyle w:val="FontStyle16"/>
          <w:b w:val="0"/>
        </w:rPr>
        <w:t>информацию о признании открытого аукциона не состоявшимся по основанию, предусмотренному пун</w:t>
      </w:r>
      <w:r>
        <w:rPr>
          <w:rStyle w:val="FontStyle16"/>
          <w:b w:val="0"/>
        </w:rPr>
        <w:t>ктом 14.34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9"/>
          <w:bCs/>
        </w:rPr>
        <w:t xml:space="preserve">13) </w:t>
      </w:r>
      <w:r w:rsidRPr="00B46187">
        <w:rPr>
          <w:rStyle w:val="FontStyle16"/>
          <w:b w:val="0"/>
        </w:rPr>
        <w:t>информацию о заключении договора с победителем открытого аукциона или, в соответствующих случаях, с лицами, перечисленными в подподпунктах  «б» – «г» подпункта</w:t>
      </w:r>
      <w:r>
        <w:rPr>
          <w:rStyle w:val="FontStyle16"/>
          <w:b w:val="0"/>
        </w:rPr>
        <w:t xml:space="preserve"> 11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Протокол проведения аукциона составляется в двух экземплярах. Один из них хранится у заказчика, второй передается победителю аукциона или направляется ему посредством почтовой связи не позднее двух рабочих дней, следующих за днем размещения протокола в ЕИС.</w:t>
      </w:r>
    </w:p>
    <w:p w:rsidR="006F2BC4" w:rsidRPr="00B46187" w:rsidRDefault="006F2BC4" w:rsidP="00E52F0E">
      <w:pPr>
        <w:spacing w:line="240" w:lineRule="auto"/>
        <w:ind w:firstLine="709"/>
        <w:rPr>
          <w:rStyle w:val="FontStyle19"/>
        </w:rPr>
      </w:pPr>
      <w:bookmarkStart w:id="80" w:name="_Ref523269799"/>
      <w:r w:rsidRPr="00B46187">
        <w:rPr>
          <w:rStyle w:val="FontStyle19"/>
          <w:bCs/>
        </w:rPr>
        <w:t>14.36. </w:t>
      </w:r>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и победителем открытого аукциона представлена заявка на участие в открытом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bookmarkEnd w:id="80"/>
    </w:p>
    <w:p w:rsidR="006F2BC4" w:rsidRPr="00B46187" w:rsidRDefault="006F2BC4" w:rsidP="00E52F0E">
      <w:pPr>
        <w:spacing w:line="240" w:lineRule="auto"/>
        <w:ind w:firstLine="709"/>
        <w:rPr>
          <w:rStyle w:val="FontStyle19"/>
          <w:bCs/>
        </w:rPr>
      </w:pPr>
      <w:r w:rsidRPr="00B46187">
        <w:rPr>
          <w:rStyle w:val="FontStyle19"/>
        </w:rPr>
        <w:t>1) договор заключается по цене, сниженной на 15 процентов от предложенной победителем открытого аукциона цены договора, если при проведении открытого аукциона цена не снижалась до нуля;</w:t>
      </w:r>
    </w:p>
    <w:p w:rsidR="006F2BC4" w:rsidRPr="00B46187" w:rsidRDefault="006F2BC4" w:rsidP="00E52F0E">
      <w:pPr>
        <w:spacing w:line="240" w:lineRule="auto"/>
        <w:ind w:firstLine="709"/>
        <w:rPr>
          <w:rStyle w:val="FontStyle19"/>
        </w:rPr>
      </w:pPr>
      <w:r w:rsidRPr="00B46187">
        <w:rPr>
          <w:rStyle w:val="FontStyle19"/>
        </w:rPr>
        <w:t>2) договор заключается по цене, увеличенной на 15 процентов от предложенной победителем открытого аукциона цены договора, если при проведении открытого аукциона цена договора была снижена до нуля и открытый аукцион проводился на право заключить договор.</w:t>
      </w:r>
    </w:p>
    <w:p w:rsidR="006F2BC4" w:rsidRPr="00B46187" w:rsidRDefault="006F2BC4" w:rsidP="00E52F0E">
      <w:pPr>
        <w:spacing w:line="240" w:lineRule="auto"/>
        <w:ind w:firstLine="709"/>
        <w:rPr>
          <w:rStyle w:val="FontStyle19"/>
        </w:rPr>
      </w:pPr>
      <w:bookmarkStart w:id="81" w:name="_Ref523272624"/>
      <w:r w:rsidRPr="00B46187">
        <w:rPr>
          <w:rStyle w:val="FontStyle19"/>
        </w:rPr>
        <w:t>14.37. В случае, если открытый аукцион не был признан несостоявшимся, договор заключается в следующем порядке:</w:t>
      </w:r>
      <w:bookmarkEnd w:id="81"/>
    </w:p>
    <w:p w:rsidR="006F2BC4" w:rsidRPr="00B46187" w:rsidRDefault="006F2BC4" w:rsidP="00E52F0E">
      <w:pPr>
        <w:spacing w:line="240" w:lineRule="auto"/>
        <w:ind w:firstLine="709"/>
        <w:rPr>
          <w:rStyle w:val="FontStyle19"/>
        </w:rPr>
      </w:pPr>
      <w:r w:rsidRPr="00B46187">
        <w:rPr>
          <w:rStyle w:val="FontStyle19"/>
        </w:rPr>
        <w:t xml:space="preserve">1) </w:t>
      </w:r>
      <w:bookmarkStart w:id="82" w:name="_Ref523272536"/>
      <w:r w:rsidRPr="00B46187">
        <w:rPr>
          <w:rStyle w:val="FontStyle19"/>
        </w:rPr>
        <w:t>в течение трех рабочих дней, следующих за днем размещения протокола, указанного в пункте 14.35 настояще</w:t>
      </w:r>
      <w:r>
        <w:rPr>
          <w:rStyle w:val="FontStyle19"/>
        </w:rPr>
        <w:t>го П</w:t>
      </w:r>
      <w:r w:rsidRPr="00B46187">
        <w:rPr>
          <w:rStyle w:val="FontStyle19"/>
        </w:rPr>
        <w:t>оложения, в ЕИС, заказчик передает победителю открытого аукциона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аукциона, и предложенной им цены договора (цены за право заключения договора в случае, предусмотр</w:t>
      </w:r>
      <w:r>
        <w:rPr>
          <w:rStyle w:val="FontStyle19"/>
        </w:rPr>
        <w:t>енном пунктом 14.33 настоящего П</w:t>
      </w:r>
      <w:r w:rsidRPr="00B46187">
        <w:rPr>
          <w:rStyle w:val="FontStyle19"/>
        </w:rPr>
        <w:t>оложения), за исключением случаев, перечисленных в пу</w:t>
      </w:r>
      <w:r>
        <w:rPr>
          <w:rStyle w:val="FontStyle19"/>
        </w:rPr>
        <w:t>нкте 14.36 настоящего П</w:t>
      </w:r>
      <w:r w:rsidRPr="00B46187">
        <w:rPr>
          <w:rStyle w:val="FontStyle19"/>
        </w:rPr>
        <w:t>оложения;</w:t>
      </w:r>
      <w:bookmarkEnd w:id="82"/>
    </w:p>
    <w:p w:rsidR="006F2BC4" w:rsidRPr="00B46187" w:rsidRDefault="006F2BC4" w:rsidP="00E52F0E">
      <w:pPr>
        <w:spacing w:line="240" w:lineRule="auto"/>
        <w:ind w:firstLine="709"/>
        <w:rPr>
          <w:rStyle w:val="FontStyle19"/>
        </w:rPr>
      </w:pPr>
      <w:r w:rsidRPr="00B46187">
        <w:rPr>
          <w:rStyle w:val="FontStyle19"/>
        </w:rPr>
        <w:t xml:space="preserve">2) </w:t>
      </w:r>
      <w:bookmarkStart w:id="83" w:name="_Ref523272287"/>
      <w:r w:rsidRPr="00B46187">
        <w:rPr>
          <w:rStyle w:val="FontStyle19"/>
        </w:rPr>
        <w:t>в течение десяти дней с даты размещения протокола, указанного в пу</w:t>
      </w:r>
      <w:r>
        <w:rPr>
          <w:rStyle w:val="FontStyle19"/>
        </w:rPr>
        <w:t>нкте 14.35 настоящего П</w:t>
      </w:r>
      <w:r w:rsidRPr="00B46187">
        <w:rPr>
          <w:rStyle w:val="FontStyle19"/>
        </w:rPr>
        <w:t>оложения, в ЕИС, победитель открытого аукциона обязан подписать договор и представить все экземпляры договора заказчику. При этом победитель открытого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 если победителем открытого аукциона предложена цена за право заключения договора, он обязан также внести денежные средства в размере предложенной этим победителем цены за право заключения договора</w:t>
      </w:r>
      <w:r w:rsidRPr="00B46187">
        <w:rPr>
          <w:sz w:val="26"/>
          <w:szCs w:val="26"/>
        </w:rPr>
        <w:t xml:space="preserve"> </w:t>
      </w:r>
      <w:r w:rsidRPr="00B46187">
        <w:rPr>
          <w:rStyle w:val="FontStyle19"/>
        </w:rPr>
        <w:t>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 Если победителем открытого аукциона не исполнены требования настоящего подпункта, такой победитель признается уклонившимся от заключения договора. Датой признания победителя уклонившимся в этом случае считается день, следующий за последним днем, когда победитель открытого аукциона обязан был подписать договор и представить все экземпляры договора заказчику;</w:t>
      </w:r>
      <w:bookmarkEnd w:id="83"/>
    </w:p>
    <w:p w:rsidR="006F2BC4" w:rsidRPr="00B46187" w:rsidRDefault="006F2BC4" w:rsidP="00E52F0E">
      <w:pPr>
        <w:spacing w:line="240" w:lineRule="auto"/>
        <w:ind w:firstLine="709"/>
        <w:rPr>
          <w:rStyle w:val="FontStyle19"/>
        </w:rPr>
      </w:pPr>
      <w:bookmarkStart w:id="84" w:name="_Ref523272553"/>
      <w:r w:rsidRPr="00B46187">
        <w:rPr>
          <w:rStyle w:val="FontStyle19"/>
        </w:rPr>
        <w:t>3) при уклонении победителя открытого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и заключить договор с участником открытого аукциона, который сделал предпоследнее предложение о цене договора;</w:t>
      </w:r>
      <w:bookmarkEnd w:id="84"/>
    </w:p>
    <w:p w:rsidR="006F2BC4" w:rsidRPr="00B46187" w:rsidRDefault="006F2BC4" w:rsidP="00E52F0E">
      <w:pPr>
        <w:spacing w:line="240" w:lineRule="auto"/>
        <w:ind w:firstLine="709"/>
        <w:rPr>
          <w:rStyle w:val="FontStyle19"/>
        </w:rPr>
      </w:pPr>
      <w:r w:rsidRPr="00B46187">
        <w:rPr>
          <w:rStyle w:val="FontStyle19"/>
        </w:rPr>
        <w:t>4) проект договора в случае согласия участника открытого аукциона, который сделал предпоследнее предложение о цене договора, заключить договор составляется заказчиком путем включения в проект договора, прилагаемый к документации об открытом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открытого аукциона уклонившимся от заключения договора, в двух экземплярах. Участник открытого аукциона,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2 настоящего пункта Типового положения, или отказаться от заключения договора. Одновременно с подписанными экземплярами договора этот участник обязан предоставить документы,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 если участником предложена цена за право заключения договора, он обязан также внести денежные средства в размере предложенной этим участником цены за право заключения договора 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w:t>
      </w:r>
    </w:p>
    <w:p w:rsidR="006F2BC4" w:rsidRPr="00B46187" w:rsidRDefault="006F2BC4" w:rsidP="00E52F0E">
      <w:pPr>
        <w:spacing w:line="240" w:lineRule="auto"/>
        <w:ind w:firstLine="709"/>
        <w:rPr>
          <w:rStyle w:val="FontStyle19"/>
        </w:rPr>
      </w:pPr>
      <w:r w:rsidRPr="00B46187">
        <w:rPr>
          <w:rStyle w:val="FontStyle19"/>
        </w:rPr>
        <w:t>5) непредоставление участником открытого аукциона, который сделал предпоследнее предложение о цене договора, заказчику в срок, установленный подпунктом 2 настоящего пункта Типового положения, подписанных этим участником экземпляров договора, обеспечения исполнения договора и документов, подтверждающие внесение денежных средств</w:t>
      </w:r>
      <w:r w:rsidRPr="00B46187">
        <w:rPr>
          <w:sz w:val="26"/>
          <w:szCs w:val="26"/>
        </w:rPr>
        <w:t xml:space="preserve"> </w:t>
      </w:r>
      <w:r w:rsidRPr="00B46187">
        <w:rPr>
          <w:rStyle w:val="FontStyle19"/>
        </w:rPr>
        <w:t xml:space="preserve">в размере предложенной этим участником цены за право заключения договора на счет заказчика, не считается уклонением этого участника от заключения договора. В этом случае открытый аукцион признается несостоявшимся. Заказчик в дальнейшем может осуществить повторный открытый аукцион, либо осуществить запрос предложений в соответствии с подпунктом 2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пун</w:t>
      </w:r>
      <w:r>
        <w:rPr>
          <w:rStyle w:val="FontStyle19"/>
        </w:rPr>
        <w:t>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bookmarkStart w:id="85" w:name="_Ref523272572"/>
      <w:r w:rsidRPr="00B46187">
        <w:rPr>
          <w:rStyle w:val="FontStyle19"/>
        </w:rPr>
        <w:t>6) в течение десяти дней с даты получения от победителя открытого аукциона или участника открытого аукциона, который сделал предпоследнее предложение о цене договора,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договора, и документов, подтверждающие внесение денежных средств в размере предложенной этим участником цены за право заключения договора на счет заказчика, если победителем или таким участником была предложена такая цена,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С даты подписания заказчиком договора он считается заключенным. В случае, если заказчик не совершил предусмотренные настоящим подпунктом действия, он признается уклонившимся от заключения договора. При уклонении заказчика от заключения договора с победителем открытого аукциона или участником открытого аукциона, который сделал предпоследнее предложение о цене договора,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85"/>
    </w:p>
    <w:p w:rsidR="006F2BC4" w:rsidRPr="00B46187" w:rsidRDefault="006F2BC4" w:rsidP="00E52F0E">
      <w:pPr>
        <w:spacing w:line="240" w:lineRule="auto"/>
        <w:ind w:firstLine="709"/>
        <w:rPr>
          <w:rStyle w:val="FontStyle19"/>
        </w:rPr>
      </w:pPr>
      <w:r w:rsidRPr="00B46187">
        <w:rPr>
          <w:rStyle w:val="FontStyle19"/>
        </w:rPr>
        <w:t>7)</w:t>
      </w:r>
      <w:bookmarkStart w:id="86" w:name="_Ref523272603"/>
      <w:r w:rsidRPr="00B46187">
        <w:rPr>
          <w:sz w:val="26"/>
          <w:szCs w:val="26"/>
        </w:rPr>
        <w:t> </w:t>
      </w:r>
      <w:r w:rsidRPr="00B46187">
        <w:rPr>
          <w:rStyle w:val="FontStyle19"/>
        </w:rPr>
        <w:t>договор заключается с победителем открытого аукциона не ранее чем через десять дней и не позднее чем через двадцать дней с даты размещения протокола, указанного в пу</w:t>
      </w:r>
      <w:r>
        <w:rPr>
          <w:rStyle w:val="FontStyle19"/>
        </w:rPr>
        <w:t>нкте 14.35 настоящего П</w:t>
      </w:r>
      <w:r w:rsidRPr="00B46187">
        <w:rPr>
          <w:rStyle w:val="FontStyle19"/>
        </w:rPr>
        <w:t>оложения, в ЕИС.</w:t>
      </w:r>
      <w:bookmarkEnd w:id="86"/>
      <w:r w:rsidRPr="00B46187">
        <w:rPr>
          <w:rStyle w:val="FontStyle19"/>
        </w:rPr>
        <w:t xml:space="preserve"> </w:t>
      </w:r>
      <w:r w:rsidRPr="00B46187">
        <w:rPr>
          <w:rStyle w:val="FontStyle19"/>
        </w:rPr>
        <w:tab/>
      </w:r>
    </w:p>
    <w:p w:rsidR="006F2BC4" w:rsidRPr="00B46187" w:rsidRDefault="006F2BC4" w:rsidP="00E52F0E">
      <w:pPr>
        <w:spacing w:line="240" w:lineRule="auto"/>
        <w:ind w:firstLine="709"/>
        <w:rPr>
          <w:rStyle w:val="FontStyle19"/>
        </w:rPr>
      </w:pPr>
      <w:r w:rsidRPr="00B46187">
        <w:rPr>
          <w:rStyle w:val="FontStyle19"/>
        </w:rPr>
        <w:t>14.38. В случае, если открытый аукцион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открытого аукциона, указанного в подпункте 9 пункта 14.25 или в подподпунктах «б» – «г» подпункта 11 пу</w:t>
      </w:r>
      <w:r>
        <w:rPr>
          <w:rStyle w:val="FontStyle19"/>
        </w:rPr>
        <w:t>нкта 14.35 настоящего П</w:t>
      </w:r>
      <w:r w:rsidRPr="00B46187">
        <w:rPr>
          <w:rStyle w:val="FontStyle19"/>
        </w:rPr>
        <w:t>оложения, договор заключается с таким участником в порядке, предусмотренном подпунктами 1 – 3 и 6 – 7 пункта 14.37 настоя</w:t>
      </w:r>
      <w:r>
        <w:rPr>
          <w:rStyle w:val="FontStyle19"/>
        </w:rPr>
        <w:t>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w:t>
      </w:r>
      <w:r w:rsidRPr="00B46187">
        <w:rPr>
          <w:rStyle w:val="FontStyle19"/>
        </w:rPr>
        <w:t>подпунктов 1 – 3 и 6 – 7 пу</w:t>
      </w:r>
      <w:r>
        <w:rPr>
          <w:rStyle w:val="FontStyle19"/>
        </w:rPr>
        <w:t>нкта 14.37 настоящего П</w:t>
      </w:r>
      <w:r w:rsidRPr="00B46187">
        <w:rPr>
          <w:rStyle w:val="FontStyle19"/>
        </w:rPr>
        <w:t xml:space="preserve">оложения </w:t>
      </w:r>
      <w:r w:rsidRPr="00B46187">
        <w:rPr>
          <w:sz w:val="26"/>
          <w:szCs w:val="26"/>
        </w:rPr>
        <w:t>в отношении победителя открытого аукциона в таком случае распространяются соответственно на участника открытого аукциона,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сроки, предусмотренные подпунктами 1, 2 и 7 пу</w:t>
      </w:r>
      <w:r>
        <w:rPr>
          <w:rStyle w:val="FontStyle19"/>
        </w:rPr>
        <w:t>нкта 14.37 настоящего П</w:t>
      </w:r>
      <w:r w:rsidRPr="00B46187">
        <w:rPr>
          <w:rStyle w:val="FontStyle19"/>
        </w:rPr>
        <w:t xml:space="preserve">оложения, отсчитываются с даты размещения протокола, указанного в пункте </w:t>
      </w:r>
      <w:r>
        <w:rPr>
          <w:rStyle w:val="FontStyle19"/>
        </w:rPr>
        <w:t>14.25 настоящего П</w:t>
      </w:r>
      <w:r w:rsidRPr="00B46187">
        <w:rPr>
          <w:rStyle w:val="FontStyle19"/>
        </w:rPr>
        <w:t>оложения, если договор заключается с участником открытого аукциона, указанным в подпункте 9 пу</w:t>
      </w:r>
      <w:r>
        <w:rPr>
          <w:rStyle w:val="FontStyle19"/>
        </w:rPr>
        <w:t>нкта 14.25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открытого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а также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участников открытого аукциона, перечисленных в подпункте 9 пункта 14.25 и в подподпунктах «б» – «г» подпункта 11 пу</w:t>
      </w:r>
      <w:r>
        <w:rPr>
          <w:rStyle w:val="FontStyle19"/>
        </w:rPr>
        <w:t>нкта 14.35 настоящего П</w:t>
      </w:r>
      <w:r w:rsidRPr="00B46187">
        <w:rPr>
          <w:rStyle w:val="FontStyle19"/>
        </w:rPr>
        <w:t xml:space="preserve">оложения, заказчик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14.39. Любой участник открытого аукциона после размещения протоколов, указанных в пунктах 14.25 (в случае, если в со</w:t>
      </w:r>
      <w:r>
        <w:rPr>
          <w:rStyle w:val="FontStyle19"/>
        </w:rPr>
        <w:t>ответствии с настоящим П</w:t>
      </w:r>
      <w:r w:rsidRPr="00B46187">
        <w:rPr>
          <w:rStyle w:val="FontStyle19"/>
        </w:rPr>
        <w:t>оложением не проводилось открытого аукциона) и 14.35 (в остальных случаях) вправе направить заказчику в письменной форме или в форме электронного документа запрос о разъяснении результатов открытого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15. Аукцион в электронной форме</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15.1. Извещение о проведении аукциона в электронной форме (далее также – электронный аукцион) размещается заказчиком в ЕИС не менее чем за 15 (пятнадцать) дней до даты окончания срока подачи заявок на участие в аукционе. Заказчик вправе направить приглашения о принятии участия в электронном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15.2. </w:t>
      </w:r>
      <w:bookmarkStart w:id="87" w:name="_Ref523272810"/>
      <w:r w:rsidRPr="00B46187">
        <w:rPr>
          <w:rStyle w:val="FontStyle16"/>
          <w:b w:val="0"/>
        </w:rPr>
        <w:t xml:space="preserve">В извещении о проведении электронного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87"/>
    </w:p>
    <w:p w:rsidR="006F2BC4" w:rsidRPr="00B46187" w:rsidRDefault="006F2BC4" w:rsidP="00E52F0E">
      <w:pPr>
        <w:spacing w:line="240" w:lineRule="auto"/>
        <w:ind w:firstLine="709"/>
        <w:rPr>
          <w:rStyle w:val="FontStyle19"/>
        </w:rPr>
      </w:pPr>
      <w:r w:rsidRPr="00B46187">
        <w:rPr>
          <w:rStyle w:val="FontStyle19"/>
        </w:rPr>
        <w:t>1) дата окончания срока рассмотрения заявок на участие в электронном аукционе (первых частей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дата и время начала проведения электронного аукциона;</w:t>
      </w:r>
    </w:p>
    <w:p w:rsidR="006F2BC4" w:rsidRPr="00B46187" w:rsidRDefault="006F2BC4" w:rsidP="00E52F0E">
      <w:pPr>
        <w:spacing w:line="240" w:lineRule="auto"/>
        <w:ind w:firstLine="709"/>
        <w:rPr>
          <w:rStyle w:val="FontStyle19"/>
        </w:rPr>
      </w:pPr>
      <w:r w:rsidRPr="00B46187">
        <w:rPr>
          <w:rStyle w:val="FontStyle19"/>
        </w:rPr>
        <w:t>3) срок рассмотрения вторых частей заявок на участие в электронном аукционе (если применимо к такому аукциону).</w:t>
      </w:r>
    </w:p>
    <w:p w:rsidR="006F2BC4" w:rsidRPr="00B46187" w:rsidRDefault="006F2BC4" w:rsidP="00E52F0E">
      <w:pPr>
        <w:spacing w:line="240" w:lineRule="auto"/>
        <w:ind w:firstLine="709"/>
        <w:rPr>
          <w:rStyle w:val="FontStyle16"/>
          <w:b w:val="0"/>
        </w:rPr>
      </w:pPr>
      <w:r w:rsidRPr="00B46187">
        <w:rPr>
          <w:rStyle w:val="FontStyle16"/>
          <w:b w:val="0"/>
        </w:rPr>
        <w:t>В случае, если при проведении электронного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sz w:val="26"/>
          <w:szCs w:val="26"/>
        </w:rPr>
      </w:pPr>
      <w:r w:rsidRPr="00B46187">
        <w:rPr>
          <w:rStyle w:val="FontStyle16"/>
          <w:b w:val="0"/>
        </w:rPr>
        <w:t>15.3. </w:t>
      </w:r>
      <w:r w:rsidRPr="00B46187">
        <w:rPr>
          <w:rStyle w:val="FontStyle19"/>
        </w:rPr>
        <w:t>Заказчик, разместивший в ЕИС извещение о проведении электронного аукциона, вправе отказаться от его проведения не позднее, чем за 5 (пять) дней до даты окончания подачи заявок на участие в электронном аукционе. Извещение об отказе от проведения электронного аукциона размещается заказчиком в ЕИС в течение 3 (трех) дней со дня принятия решения об отказе от проведения электронного аукциона в порядке, установленном для размещения в ЕИС извещения о проведении электронного аукциона</w:t>
      </w:r>
      <w:r w:rsidRPr="00B46187">
        <w:rPr>
          <w:sz w:val="26"/>
          <w:szCs w:val="26"/>
        </w:rPr>
        <w:t>.</w:t>
      </w:r>
    </w:p>
    <w:p w:rsidR="006F2BC4" w:rsidRPr="00B46187" w:rsidRDefault="006F2BC4" w:rsidP="00E52F0E">
      <w:pPr>
        <w:spacing w:line="240" w:lineRule="auto"/>
        <w:ind w:firstLine="709"/>
        <w:rPr>
          <w:sz w:val="26"/>
          <w:szCs w:val="26"/>
        </w:rPr>
      </w:pPr>
      <w:r w:rsidRPr="00B46187">
        <w:rPr>
          <w:rStyle w:val="FontStyle19"/>
        </w:rPr>
        <w:t>15.4. </w:t>
      </w:r>
      <w:r w:rsidRPr="00B46187">
        <w:rPr>
          <w:sz w:val="26"/>
          <w:szCs w:val="26"/>
        </w:rPr>
        <w:t>Документация об электронном аукционе, помимо сведений, перечисленных в пунктах 9.2 и 15.2 настояще</w:t>
      </w:r>
      <w:r>
        <w:rPr>
          <w:sz w:val="26"/>
          <w:szCs w:val="26"/>
        </w:rPr>
        <w:t>го П</w:t>
      </w:r>
      <w:r w:rsidRPr="00B46187">
        <w:rPr>
          <w:sz w:val="26"/>
          <w:szCs w:val="26"/>
        </w:rPr>
        <w:t>оложения, должна содержать следующие сведения:</w:t>
      </w:r>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«шаг аукциона».</w:t>
      </w:r>
    </w:p>
    <w:p w:rsidR="006F2BC4" w:rsidRPr="00B46187" w:rsidRDefault="006F2BC4" w:rsidP="00E52F0E">
      <w:pPr>
        <w:spacing w:line="240" w:lineRule="auto"/>
        <w:ind w:firstLine="709"/>
        <w:rPr>
          <w:rStyle w:val="FontStyle19"/>
        </w:rPr>
      </w:pPr>
      <w:r w:rsidRPr="00B46187">
        <w:rPr>
          <w:rStyle w:val="FontStyle19"/>
        </w:rPr>
        <w:t>К документации об электронном аукционе должен быть приложен проект договора, который является неотъемлемой частью документации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15.5. Любой участник электронного аукциона вправе направить заказчику запрос о разъяснении положений документации об электронном аукционе и (или) извещения об электронном аукционе в форме, указанной в документации об электронном аукционе,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об электронном аукционе</w:t>
      </w:r>
      <w:r w:rsidRPr="00B46187">
        <w:t xml:space="preserve"> </w:t>
      </w:r>
      <w:r w:rsidRPr="00B46187">
        <w:rPr>
          <w:rStyle w:val="FontStyle19"/>
        </w:rPr>
        <w:t>и (или) извещения об электронном аукционе с указанием предмета запроса, но без указания участника электронного аукциона, от которого поступил запрос. Разъяснение положений документации об электронном аукционе и (или) извещения об электронном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15.6. Заказчик вправе принять решение о внесении изменений в извещение об электронном аукционе и (или) документации об электронном аукционе не позднее чем за 3 (три) дня до даты окончания срока подачи заявок на участие в электронном аукционе. Изменение предмета электронного аукциона не допускается. В течение одного дня с даты принятия такого решения изменения в извещение об электронном аукционе и (или) документацию об электронном аукционе размещаются заказчиком в ЕИС. В случае, если в извещение об электронном аукционе, документацию об электронном аукционе изменения размещаются заказчиком позднее чем за 8 (восемь) дней до даты окончания срока подачи заявок на участие в электронном аукционе, срок подачи заявок на участие в таком электронном аукционе должен быть продлен так, чтобы со дня размещения в ЕИС внесенных в извещение, документацию об электронном аукционе изменений до даты окончания срока подачи заявок на участие в электронном аукционе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15.7. </w:t>
      </w:r>
      <w:bookmarkStart w:id="88" w:name="_Ref523272985"/>
      <w:r w:rsidRPr="00B46187">
        <w:rPr>
          <w:rStyle w:val="FontStyle19"/>
        </w:rPr>
        <w:t>Для участия в электронном аукционе участник электронного аукциона подает заявку в срок, который установлен документацией об электронном аукционе.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наступления даты и времени окончания срока подачи заявок на участие в таком электронном аукционе. Заявка должна быть подписана усиленной квалифицированной подписью лица, имеющего право действовать от имени участника электронного аукциона. Заявка на участие в электронном аукционе должна содержать:</w:t>
      </w:r>
      <w:bookmarkEnd w:id="88"/>
    </w:p>
    <w:p w:rsidR="006F2BC4" w:rsidRPr="00B46187" w:rsidRDefault="006F2BC4" w:rsidP="00E52F0E">
      <w:pPr>
        <w:spacing w:line="240" w:lineRule="auto"/>
        <w:ind w:firstLine="709"/>
        <w:rPr>
          <w:rStyle w:val="FontStyle16"/>
          <w:b w:val="0"/>
        </w:rPr>
      </w:pPr>
      <w:r w:rsidRPr="00B46187">
        <w:rPr>
          <w:rStyle w:val="FontStyle19"/>
        </w:rPr>
        <w:t>1)</w:t>
      </w:r>
      <w:bookmarkStart w:id="89" w:name="_Ref523273003"/>
      <w:r w:rsidRPr="00B46187">
        <w:rPr>
          <w:rStyle w:val="FontStyle19"/>
        </w:rPr>
        <w:t> </w:t>
      </w:r>
      <w:r w:rsidRPr="00B46187">
        <w:rPr>
          <w:rStyle w:val="FontStyle16"/>
          <w:b w:val="0"/>
        </w:rPr>
        <w:t>сведения и документы об участнике электронного аукциона, подавшем такую заявку:</w:t>
      </w:r>
      <w:bookmarkEnd w:id="89"/>
    </w:p>
    <w:p w:rsidR="006F2BC4" w:rsidRPr="00B46187" w:rsidRDefault="006F2BC4" w:rsidP="00E52F0E">
      <w:pPr>
        <w:spacing w:line="240" w:lineRule="auto"/>
        <w:ind w:firstLine="709"/>
        <w:rPr>
          <w:rStyle w:val="FontStyle16"/>
          <w:b w:val="0"/>
        </w:rPr>
      </w:pPr>
      <w:r w:rsidRPr="00B46187">
        <w:rPr>
          <w:rStyle w:val="FontStyle19"/>
        </w:rPr>
        <w:t>а) </w:t>
      </w:r>
      <w:r w:rsidRPr="00B46187">
        <w:rPr>
          <w:rStyle w:val="FontStyle16"/>
          <w:b w:val="0"/>
        </w:rPr>
        <w:t>наименование, фирменное наименование (при наличии), место нахождения (для юридического лица), почтовый адрес участника электронного аукциона, идентификационный номер налогоплательщика участника электронного аукциона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6"/>
          <w:b w:val="0"/>
        </w:rPr>
      </w:pPr>
      <w:r w:rsidRPr="00B46187">
        <w:rPr>
          <w:rStyle w:val="FontStyle19"/>
        </w:rPr>
        <w:t>б) </w:t>
      </w:r>
      <w:r w:rsidRPr="00B46187">
        <w:rPr>
          <w:rStyle w:val="FontStyle16"/>
          <w:b w:val="0"/>
        </w:rPr>
        <w:t>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 xml:space="preserve">в) </w:t>
      </w:r>
      <w:r w:rsidRPr="00B46187">
        <w:rPr>
          <w:rStyle w:val="FontStyle16"/>
          <w:b w:val="0"/>
        </w:rPr>
        <w:t>копию полученной не ранее чем за шесть месяцев до дня размещения на официальном сайте извещения о проведении электронного аукциона выписки из единого государственного реестра юридических лиц (для юридического лица), копию полученной не ранее чем за шесть месяцев до дня размещения на официальном сайте извещения о проведении электронного аукциона выписки из единого государственного реестра индивидуальных предпринимателей (для индивидуального предпринимателя), копию документов, удостоверяющих личность (для иного физического лица), копию заверенного надлежащим образом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полученного не ранее чем за шесть месяцев до дня размещения на официальном сайте извещения о проведении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г) копию документа, подтверждающего полномочия лица на осуществление действий от имени участника электронного аукциона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для целей настоящего подраздела - руководитель). В случае, если от имени участника электронного аукциона действует иное лицо, заявка на участие в электронном аукционе должна содержать также копию доверенности на осуществление действий от имени участника электронного аукциона, заверенной печатью участника электронного аукциона при ее наличии (для юридических лиц) и подписанной руководителем участника электронного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электронного аукциона, заявка на участие в аукционе должна содержать также копию документа, подтверждающего полномочия такого лица;</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копию учредительных документов участника электронного аукциона (для юридических лиц);</w:t>
      </w:r>
    </w:p>
    <w:p w:rsidR="006F2BC4" w:rsidRPr="00B46187" w:rsidRDefault="006F2BC4" w:rsidP="00E52F0E">
      <w:pPr>
        <w:spacing w:line="240" w:lineRule="auto"/>
        <w:ind w:firstLine="709"/>
        <w:rPr>
          <w:rStyle w:val="FontStyle16"/>
          <w:b w:val="0"/>
        </w:rPr>
      </w:pPr>
      <w:r w:rsidRPr="00B46187">
        <w:rPr>
          <w:rStyle w:val="FontStyle19"/>
        </w:rPr>
        <w:t>е) </w:t>
      </w:r>
      <w:r w:rsidRPr="00B46187">
        <w:rPr>
          <w:rStyle w:val="FontStyle16"/>
          <w:b w:val="0"/>
        </w:rPr>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электронного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9"/>
        </w:rPr>
        <w:t>ж) </w:t>
      </w:r>
      <w:r w:rsidRPr="00B46187">
        <w:rPr>
          <w:rStyle w:val="FontStyle16"/>
          <w:b w:val="0"/>
        </w:rPr>
        <w:t xml:space="preserve">декларацию участника электронного аукциона о соответствии требованиям, установленным документацией об электронном аукционе в соответствии с подпунктами </w:t>
      </w:r>
      <w:r>
        <w:rPr>
          <w:rStyle w:val="FontStyle16"/>
          <w:b w:val="0"/>
        </w:rPr>
        <w:t>3 – 6 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rPr>
        <w:t>з) </w:t>
      </w:r>
      <w:r w:rsidRPr="00B46187">
        <w:rPr>
          <w:rStyle w:val="FontStyle16"/>
          <w:b w:val="0"/>
        </w:rPr>
        <w:t>в случаях, предусмотренных законом, копию лицензии участника электронного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нктом 9.14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bookmarkStart w:id="90" w:name="_Ref523272947"/>
      <w:r w:rsidRPr="00B46187">
        <w:rPr>
          <w:rStyle w:val="FontStyle16"/>
          <w:b w:val="0"/>
        </w:rPr>
        <w:t>2)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bookmarkEnd w:id="90"/>
    </w:p>
    <w:p w:rsidR="006F2BC4" w:rsidRPr="00B46187" w:rsidRDefault="006F2BC4" w:rsidP="00E52F0E">
      <w:pPr>
        <w:spacing w:line="240" w:lineRule="auto"/>
        <w:ind w:firstLine="709"/>
        <w:rPr>
          <w:rStyle w:val="FontStyle16"/>
          <w:b w:val="0"/>
        </w:rPr>
      </w:pPr>
      <w:bookmarkStart w:id="91" w:name="_Ref523272965"/>
      <w:r w:rsidRPr="00B46187">
        <w:rPr>
          <w:rStyle w:val="FontStyle16"/>
          <w:b w:val="0"/>
        </w:rPr>
        <w:t>3) при осуществлении закупки товара или закупки работы, услуги, для выполнения, оказания которых используется товар:</w:t>
      </w:r>
      <w:bookmarkEnd w:id="91"/>
    </w:p>
    <w:p w:rsidR="006F2BC4" w:rsidRPr="00B46187" w:rsidRDefault="006F2BC4" w:rsidP="00E52F0E">
      <w:pPr>
        <w:spacing w:line="240" w:lineRule="auto"/>
        <w:ind w:firstLine="709"/>
        <w:rPr>
          <w:rStyle w:val="FontStyle16"/>
          <w:b w:val="0"/>
        </w:rPr>
      </w:pPr>
      <w:r w:rsidRPr="00B46187">
        <w:rPr>
          <w:rStyle w:val="FontStyle16"/>
          <w:b w:val="0"/>
        </w:rPr>
        <w:t>а) наименование страны происхождения товара;</w:t>
      </w:r>
    </w:p>
    <w:p w:rsidR="006F2BC4" w:rsidRPr="00B46187" w:rsidRDefault="006F2BC4" w:rsidP="00E52F0E">
      <w:pPr>
        <w:spacing w:line="240" w:lineRule="auto"/>
        <w:ind w:firstLine="709"/>
        <w:rPr>
          <w:rStyle w:val="FontStyle16"/>
          <w:b w:val="0"/>
        </w:rPr>
      </w:pPr>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аукционе, и указание на товарный знак при его наличии (включаются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F2BC4" w:rsidRPr="00B46187" w:rsidRDefault="006F2BC4" w:rsidP="00E52F0E">
      <w:pPr>
        <w:spacing w:line="240" w:lineRule="auto"/>
        <w:ind w:firstLine="709"/>
        <w:rPr>
          <w:rStyle w:val="FontStyle16"/>
          <w:b w:val="0"/>
        </w:rPr>
      </w:pPr>
      <w:r w:rsidRPr="00B46187">
        <w:rPr>
          <w:rStyle w:val="FontStyle19"/>
        </w:rPr>
        <w:t>4)</w:t>
      </w:r>
      <w:bookmarkStart w:id="92" w:name="_Ref523273018"/>
      <w:r w:rsidRPr="00B46187">
        <w:rPr>
          <w:rStyle w:val="FontStyle19"/>
        </w:rPr>
        <w:t> </w:t>
      </w:r>
      <w:r w:rsidRPr="00B46187">
        <w:rPr>
          <w:rStyle w:val="FontStyle16"/>
          <w:b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bookmarkEnd w:id="92"/>
    </w:p>
    <w:p w:rsidR="006F2BC4" w:rsidRPr="00B46187" w:rsidRDefault="006F2BC4" w:rsidP="00E52F0E">
      <w:pPr>
        <w:spacing w:line="240" w:lineRule="auto"/>
        <w:ind w:firstLine="709"/>
        <w:rPr>
          <w:sz w:val="26"/>
          <w:szCs w:val="26"/>
        </w:rPr>
      </w:pPr>
      <w:r w:rsidRPr="00B46187">
        <w:rPr>
          <w:rStyle w:val="FontStyle16"/>
          <w:b w:val="0"/>
        </w:rPr>
        <w:t xml:space="preserve">15.8. </w:t>
      </w:r>
      <w:bookmarkStart w:id="93" w:name="_Ref523273048"/>
      <w:r w:rsidRPr="00B46187">
        <w:rPr>
          <w:rStyle w:val="FontStyle16"/>
          <w:b w:val="0"/>
        </w:rPr>
        <w:t xml:space="preserve">В случае, если </w:t>
      </w:r>
      <w:r w:rsidRPr="00B46187">
        <w:rPr>
          <w:sz w:val="26"/>
          <w:szCs w:val="26"/>
        </w:rPr>
        <w:t>в соответствии с документацией об электронном аукционе заявка на участие в электронном аукционе должна состоять из двух частей, в первой части заявки на участие в электронном аукционе должны содержаться сведения, предусмотренные подпунктами 2 и 3 п</w:t>
      </w:r>
      <w:r>
        <w:rPr>
          <w:sz w:val="26"/>
          <w:szCs w:val="26"/>
        </w:rPr>
        <w:t>ункта 15.7 настоящего П</w:t>
      </w:r>
      <w:r w:rsidRPr="00B46187">
        <w:rPr>
          <w:sz w:val="26"/>
          <w:szCs w:val="26"/>
        </w:rPr>
        <w:t>оложения. Во второй части заявки должны содержаться сведения и документы, предусмотренные подпунктами 1 и 4 п</w:t>
      </w:r>
      <w:r>
        <w:rPr>
          <w:sz w:val="26"/>
          <w:szCs w:val="26"/>
        </w:rPr>
        <w:t>ункта 15.7 настоящего П</w:t>
      </w:r>
      <w:r w:rsidRPr="00B46187">
        <w:rPr>
          <w:sz w:val="26"/>
          <w:szCs w:val="26"/>
        </w:rPr>
        <w:t>оложения.</w:t>
      </w:r>
      <w:bookmarkEnd w:id="93"/>
    </w:p>
    <w:p w:rsidR="006F2BC4" w:rsidRPr="00B46187" w:rsidRDefault="006F2BC4" w:rsidP="00E52F0E">
      <w:pPr>
        <w:spacing w:line="240" w:lineRule="auto"/>
        <w:ind w:firstLine="709"/>
        <w:rPr>
          <w:rStyle w:val="FontStyle19"/>
        </w:rPr>
      </w:pPr>
      <w:r w:rsidRPr="00B46187">
        <w:rPr>
          <w:rStyle w:val="FontStyle19"/>
        </w:rPr>
        <w:t>15.9. Участник электронного аукциона вправе подать только одну заявку на электронный аукцион.</w:t>
      </w:r>
    </w:p>
    <w:p w:rsidR="006F2BC4" w:rsidRPr="00B46187" w:rsidRDefault="006F2BC4" w:rsidP="00E52F0E">
      <w:pPr>
        <w:spacing w:line="240" w:lineRule="auto"/>
        <w:ind w:firstLine="709"/>
        <w:rPr>
          <w:rStyle w:val="FontStyle19"/>
        </w:rPr>
      </w:pPr>
      <w:r w:rsidRPr="00B46187">
        <w:rPr>
          <w:rStyle w:val="FontStyle19"/>
        </w:rPr>
        <w:t>15.10. Прием заявок на участие в электронном аукционе прекращается в срок, указанный в извещении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15.11. Заявка на участие в электронном аукционе возвращается участнику электронного аукциона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электронном аукционе не подписана усиленной квалифицированной электронной подписью лица, имеющего право действовать от имени участника электронного аукциона;</w:t>
      </w:r>
    </w:p>
    <w:p w:rsidR="006F2BC4" w:rsidRPr="00B46187" w:rsidRDefault="006F2BC4" w:rsidP="00E52F0E">
      <w:pPr>
        <w:spacing w:line="240" w:lineRule="auto"/>
        <w:ind w:firstLine="709"/>
        <w:rPr>
          <w:rStyle w:val="FontStyle19"/>
        </w:rPr>
      </w:pPr>
      <w:r w:rsidRPr="00B46187">
        <w:rPr>
          <w:rStyle w:val="FontStyle19"/>
        </w:rPr>
        <w:t>2) 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электронного аукциона возвращаются все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аукционе;</w:t>
      </w:r>
    </w:p>
    <w:p w:rsidR="006F2BC4" w:rsidRPr="00B46187" w:rsidRDefault="006F2BC4" w:rsidP="00E52F0E">
      <w:pPr>
        <w:spacing w:line="240" w:lineRule="auto"/>
        <w:ind w:firstLine="709"/>
        <w:rPr>
          <w:rStyle w:val="FontStyle19"/>
        </w:rPr>
      </w:pPr>
      <w:r w:rsidRPr="00B46187">
        <w:rPr>
          <w:rStyle w:val="FontStyle19"/>
        </w:rPr>
        <w:t>4) отсутствия на лицевом счете, открытом для проведения операций по обеспечению участия в электронных закупках, участника, подавшего заявку на участие в электронном аукционе, денежных средств в размере обеспечения данной заявки в случае, если заказчиком установлено требование обеспечения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 xml:space="preserve">15.12. Каждая заявка на участие в электронном аукционе, поступившая в срок, указанный в документации об электронном аукционе,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15.13. Участник электронного аукциона, подавший заявку на участие в электронном аукционе, вправе отозвать такую заявку в любое время до дня и времени окончания срока подачи заявок на участие в электронном аукционе.</w:t>
      </w:r>
    </w:p>
    <w:p w:rsidR="006F2BC4" w:rsidRPr="00B46187" w:rsidRDefault="006F2BC4" w:rsidP="00E52F0E">
      <w:pPr>
        <w:spacing w:line="240" w:lineRule="auto"/>
        <w:ind w:firstLine="709"/>
        <w:rPr>
          <w:rStyle w:val="FontStyle19"/>
        </w:rPr>
      </w:pPr>
      <w:bookmarkStart w:id="94" w:name="_Ref523274374"/>
      <w:r w:rsidRPr="00B46187">
        <w:rPr>
          <w:rStyle w:val="FontStyle19"/>
        </w:rPr>
        <w:t>15.14. Электронный аукцион признается не состоявшимся по окончании срока подачи заявок на участие в электронном аукционе в случаях:</w:t>
      </w:r>
      <w:bookmarkEnd w:id="94"/>
    </w:p>
    <w:p w:rsidR="006F2BC4" w:rsidRPr="00B46187" w:rsidRDefault="006F2BC4" w:rsidP="00E52F0E">
      <w:pPr>
        <w:spacing w:line="240" w:lineRule="auto"/>
        <w:ind w:firstLine="709"/>
        <w:rPr>
          <w:rStyle w:val="FontStyle19"/>
        </w:rPr>
      </w:pPr>
      <w:r w:rsidRPr="00B46187">
        <w:rPr>
          <w:rStyle w:val="FontStyle19"/>
        </w:rPr>
        <w:t xml:space="preserve">1) </w:t>
      </w:r>
      <w:bookmarkStart w:id="95" w:name="_Ref523274331"/>
      <w:r w:rsidRPr="00B46187">
        <w:rPr>
          <w:rStyle w:val="FontStyle19"/>
        </w:rPr>
        <w:t>если подана только одна заявка на участие в электронном аукционе;</w:t>
      </w:r>
      <w:bookmarkEnd w:id="95"/>
    </w:p>
    <w:p w:rsidR="006F2BC4" w:rsidRPr="00B46187" w:rsidRDefault="006F2BC4" w:rsidP="00E52F0E">
      <w:pPr>
        <w:spacing w:line="240" w:lineRule="auto"/>
        <w:ind w:firstLine="709"/>
        <w:rPr>
          <w:rStyle w:val="FontStyle19"/>
        </w:rPr>
      </w:pPr>
      <w:r w:rsidRPr="00B46187">
        <w:rPr>
          <w:rStyle w:val="FontStyle19"/>
        </w:rPr>
        <w:t xml:space="preserve">2) </w:t>
      </w:r>
      <w:bookmarkStart w:id="96" w:name="_Ref523274459"/>
      <w:r w:rsidRPr="00B46187">
        <w:rPr>
          <w:rStyle w:val="FontStyle19"/>
        </w:rPr>
        <w:t>если не подано ни одной заявки на участие в электронном аукционе.</w:t>
      </w:r>
      <w:bookmarkEnd w:id="96"/>
    </w:p>
    <w:p w:rsidR="006F2BC4" w:rsidRPr="00B46187" w:rsidRDefault="006F2BC4" w:rsidP="00E52F0E">
      <w:pPr>
        <w:spacing w:line="240" w:lineRule="auto"/>
        <w:ind w:firstLine="709"/>
        <w:rPr>
          <w:sz w:val="26"/>
          <w:szCs w:val="26"/>
        </w:rPr>
      </w:pPr>
      <w:r w:rsidRPr="00B46187">
        <w:rPr>
          <w:rStyle w:val="FontStyle19"/>
        </w:rPr>
        <w:t>15.15. </w:t>
      </w:r>
      <w:r w:rsidRPr="00B46187">
        <w:rPr>
          <w:sz w:val="26"/>
          <w:szCs w:val="26"/>
        </w:rPr>
        <w:t>В случае,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осуществляется в следующем порядке:</w:t>
      </w:r>
    </w:p>
    <w:p w:rsidR="006F2BC4" w:rsidRPr="00B46187" w:rsidRDefault="006F2BC4" w:rsidP="00E52F0E">
      <w:pPr>
        <w:spacing w:line="240" w:lineRule="auto"/>
        <w:ind w:firstLine="709"/>
        <w:rPr>
          <w:sz w:val="26"/>
          <w:szCs w:val="26"/>
        </w:rPr>
      </w:pPr>
      <w:r w:rsidRPr="00B46187">
        <w:rPr>
          <w:rStyle w:val="FontStyle19"/>
        </w:rPr>
        <w:t>15.15.1. </w:t>
      </w:r>
      <w:r w:rsidRPr="00B46187">
        <w:rPr>
          <w:sz w:val="26"/>
          <w:szCs w:val="26"/>
        </w:rPr>
        <w:t>В случае, если по окончании срока подачи заявок на участие в электронном аукционе подано не менее двух заявок, оператор электронной площадки направляет комиссии первые части заявок на участие в электронном аукционе. Комиссия проверяет первые части заявок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оложения. Срок рассмотрения первых частей заявок на участие в электронном аукционе не может превышать 3 (трех) рабочих дней с даты поступления комиссии первых частей заявок на участие в электронном аукционе.</w:t>
      </w:r>
    </w:p>
    <w:p w:rsidR="006F2BC4" w:rsidRPr="00B46187" w:rsidRDefault="006F2BC4" w:rsidP="00E52F0E">
      <w:pPr>
        <w:spacing w:line="240" w:lineRule="auto"/>
        <w:ind w:firstLine="709"/>
        <w:rPr>
          <w:sz w:val="26"/>
          <w:szCs w:val="26"/>
        </w:rPr>
      </w:pPr>
      <w:r w:rsidRPr="00B46187">
        <w:rPr>
          <w:rStyle w:val="FontStyle19"/>
        </w:rPr>
        <w:t>15.15.2. </w:t>
      </w:r>
      <w:r w:rsidRPr="00B46187">
        <w:rPr>
          <w:sz w:val="26"/>
          <w:szCs w:val="26"/>
        </w:rPr>
        <w:t xml:space="preserve">По результатам рассмотрения первых частей заявок на участие в электронном аукционе комиссия принимает в отношении каждой заявки решение о ее допуске к участию в электронном аукционе или об отказе в допуске заявки к участию в электронном аукционе по основаниям, предусмотренным подпунктами 2 – 6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15.15.3. </w:t>
      </w:r>
      <w:bookmarkStart w:id="97" w:name="_Ref523282866"/>
      <w:r w:rsidRPr="00B46187">
        <w:rPr>
          <w:sz w:val="26"/>
          <w:szCs w:val="26"/>
        </w:rPr>
        <w:t>Электронный аукцион признается не состоявшимся по результатам рассмотрения первых частей заявок на участие в электронном аукционе в следующих случаях:</w:t>
      </w:r>
      <w:bookmarkEnd w:id="97"/>
    </w:p>
    <w:p w:rsidR="006F2BC4" w:rsidRPr="00B46187" w:rsidRDefault="006F2BC4" w:rsidP="00E52F0E">
      <w:pPr>
        <w:spacing w:line="240" w:lineRule="auto"/>
        <w:ind w:firstLine="709"/>
        <w:rPr>
          <w:sz w:val="26"/>
          <w:szCs w:val="26"/>
        </w:rPr>
      </w:pPr>
      <w:r w:rsidRPr="00B46187">
        <w:rPr>
          <w:rStyle w:val="FontStyle19"/>
        </w:rPr>
        <w:t>1)</w:t>
      </w:r>
      <w:bookmarkStart w:id="98" w:name="_Ref523298462"/>
      <w:r w:rsidRPr="00B46187">
        <w:rPr>
          <w:rStyle w:val="FontStyle19"/>
        </w:rPr>
        <w:t> </w:t>
      </w:r>
      <w:r w:rsidRPr="00B46187">
        <w:rPr>
          <w:sz w:val="26"/>
          <w:szCs w:val="26"/>
        </w:rPr>
        <w:t>если комиссией принято решение об отказе в допуске к участию в электронном аукционе всех заявок;</w:t>
      </w:r>
      <w:bookmarkEnd w:id="98"/>
    </w:p>
    <w:p w:rsidR="006F2BC4" w:rsidRPr="00B46187" w:rsidRDefault="006F2BC4" w:rsidP="00E52F0E">
      <w:pPr>
        <w:spacing w:line="240" w:lineRule="auto"/>
        <w:ind w:firstLine="709"/>
        <w:rPr>
          <w:sz w:val="26"/>
          <w:szCs w:val="26"/>
        </w:rPr>
      </w:pPr>
      <w:bookmarkStart w:id="99" w:name="_Ref523282963"/>
      <w:r w:rsidRPr="00B46187">
        <w:rPr>
          <w:sz w:val="26"/>
          <w:szCs w:val="26"/>
        </w:rPr>
        <w:t>2) если комиссией принято решение о допуске только одной заявки к участию в электронном аукционе.</w:t>
      </w:r>
      <w:bookmarkEnd w:id="99"/>
    </w:p>
    <w:p w:rsidR="006F2BC4" w:rsidRPr="00B46187" w:rsidRDefault="006F2BC4" w:rsidP="00E52F0E">
      <w:pPr>
        <w:spacing w:line="240" w:lineRule="auto"/>
        <w:ind w:firstLine="709"/>
        <w:rPr>
          <w:sz w:val="26"/>
          <w:szCs w:val="26"/>
        </w:rPr>
      </w:pPr>
      <w:r w:rsidRPr="00B46187">
        <w:rPr>
          <w:rStyle w:val="FontStyle19"/>
        </w:rPr>
        <w:t>15.15.4.</w:t>
      </w:r>
      <w:bookmarkStart w:id="100" w:name="_Ref523282884"/>
      <w:r w:rsidRPr="00B46187">
        <w:rPr>
          <w:rStyle w:val="FontStyle19"/>
        </w:rPr>
        <w:t> </w:t>
      </w:r>
      <w:r w:rsidRPr="00B46187">
        <w:rPr>
          <w:sz w:val="26"/>
          <w:szCs w:val="26"/>
        </w:rPr>
        <w:t>По результатам рассмотрения первых частей заявок на участие в электронном аукционе комиссия не позднее даты окончания срока рассмотрения первых частей заявок на участие в электронном аукционе оформляет протокол рассмотрения первых частей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100"/>
    </w:p>
    <w:p w:rsidR="006F2BC4" w:rsidRPr="00B46187" w:rsidRDefault="006F2BC4" w:rsidP="00E52F0E">
      <w:pPr>
        <w:spacing w:line="240" w:lineRule="auto"/>
        <w:ind w:firstLine="709"/>
        <w:rPr>
          <w:sz w:val="26"/>
          <w:szCs w:val="26"/>
        </w:rPr>
      </w:pPr>
      <w:r w:rsidRPr="00B46187">
        <w:rPr>
          <w:rStyle w:val="FontStyle19"/>
        </w:rPr>
        <w:t xml:space="preserve">1) </w:t>
      </w:r>
      <w:r w:rsidRPr="00B46187">
        <w:rPr>
          <w:sz w:val="26"/>
          <w:szCs w:val="26"/>
        </w:rPr>
        <w:t>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 xml:space="preserve">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первых частей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rPr>
        <w:t xml:space="preserve">5) </w:t>
      </w:r>
      <w:r w:rsidRPr="00B46187">
        <w:rPr>
          <w:rStyle w:val="FontStyle16"/>
          <w:b w:val="0"/>
        </w:rPr>
        <w:t>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rPr>
        <w:t xml:space="preserve">6) </w:t>
      </w:r>
      <w:r w:rsidRPr="00B46187">
        <w:rPr>
          <w:rStyle w:val="FontStyle16"/>
          <w:b w:val="0"/>
        </w:rPr>
        <w:t>результаты рассмотрения первых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rPr>
        <w:t xml:space="preserve">а) </w:t>
      </w:r>
      <w:r w:rsidRPr="00B46187">
        <w:rPr>
          <w:rStyle w:val="FontStyle16"/>
          <w:b w:val="0"/>
        </w:rPr>
        <w:t>количества заявок на участие в электронном аукционе, которые не были 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2 – 6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rStyle w:val="FontStyle16"/>
          <w:b w:val="0"/>
        </w:rPr>
        <w:t>7) информацию о признании электронного аукциона не состоявшимся в случае, предусмотренном пункт</w:t>
      </w:r>
      <w:r>
        <w:rPr>
          <w:rStyle w:val="FontStyle16"/>
          <w:b w:val="0"/>
        </w:rPr>
        <w:t>ом 15.15.3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15.15.5. Участникам электронного аукциона, чьи заявки допущены к участию в электронном аукционе, и участникам закупки, чьи заявки не допущены к участию в электронном аукционе, направляются уведомления о принятых комиссией решениях не позднее дня, следующего за днем размещения протокола, указанного в пунк</w:t>
      </w:r>
      <w:r>
        <w:rPr>
          <w:sz w:val="26"/>
          <w:szCs w:val="26"/>
        </w:rPr>
        <w:t>те 15.15.4 настоящего П</w:t>
      </w:r>
      <w:r w:rsidRPr="00B46187">
        <w:rPr>
          <w:sz w:val="26"/>
          <w:szCs w:val="26"/>
        </w:rPr>
        <w:t>оложения,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 xml:space="preserve">15.15.6. Электронный аукцион проводится в случае, если к участию в электронном аукционе допущено не менее двух заявок, в порядке, предусмотренном пунктами 15.16.6 </w:t>
      </w:r>
      <w:r>
        <w:rPr>
          <w:sz w:val="26"/>
          <w:szCs w:val="26"/>
        </w:rPr>
        <w:t>– 15.16.11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1) электронный аукцион проводится по истечении 2 (двух) рабочих дней, следующих за датой окончания срока рассмотрения первых частей заявок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2) протокол электронного аукциона должен содержать сведения, указанные в части 13 статьи 3.2 Закона № 223-ФЗ;</w:t>
      </w:r>
    </w:p>
    <w:p w:rsidR="006F2BC4" w:rsidRPr="00B46187" w:rsidRDefault="006F2BC4" w:rsidP="00E52F0E">
      <w:pPr>
        <w:spacing w:line="240" w:lineRule="auto"/>
        <w:ind w:firstLine="709"/>
        <w:rPr>
          <w:sz w:val="26"/>
          <w:szCs w:val="26"/>
        </w:rPr>
      </w:pPr>
      <w:r w:rsidRPr="00B46187">
        <w:rPr>
          <w:sz w:val="26"/>
          <w:szCs w:val="26"/>
        </w:rPr>
        <w:t>3) до рассмотрения вторых частей заявок на участие в электронном аукционе на соответствие требованиям, установленным документацией об электронном аукционе, ни один участник не признается победителем электронного аукциона.</w:t>
      </w:r>
    </w:p>
    <w:p w:rsidR="006F2BC4" w:rsidRPr="00B46187" w:rsidRDefault="006F2BC4" w:rsidP="00E52F0E">
      <w:pPr>
        <w:spacing w:line="240" w:lineRule="auto"/>
        <w:ind w:firstLine="709"/>
        <w:rPr>
          <w:sz w:val="26"/>
          <w:szCs w:val="26"/>
        </w:rPr>
      </w:pPr>
      <w:r w:rsidRPr="00B46187">
        <w:rPr>
          <w:sz w:val="26"/>
          <w:szCs w:val="26"/>
        </w:rPr>
        <w:t>15.15.7. </w:t>
      </w:r>
      <w:bookmarkStart w:id="101" w:name="_Ref523283069"/>
      <w:r w:rsidRPr="00B46187">
        <w:rPr>
          <w:sz w:val="26"/>
          <w:szCs w:val="26"/>
        </w:rPr>
        <w:t>Электронный аукцион признается не состоявшимся в случаях:</w:t>
      </w:r>
      <w:bookmarkEnd w:id="101"/>
    </w:p>
    <w:p w:rsidR="006F2BC4" w:rsidRPr="00B46187" w:rsidRDefault="006F2BC4" w:rsidP="00E52F0E">
      <w:pPr>
        <w:spacing w:line="240" w:lineRule="auto"/>
        <w:ind w:firstLine="709"/>
        <w:rPr>
          <w:sz w:val="26"/>
          <w:szCs w:val="26"/>
        </w:rPr>
      </w:pPr>
      <w:r w:rsidRPr="00B46187">
        <w:rPr>
          <w:sz w:val="26"/>
          <w:szCs w:val="26"/>
        </w:rPr>
        <w:t>1) </w:t>
      </w:r>
      <w:bookmarkStart w:id="102" w:name="_Ref523283048"/>
      <w:r w:rsidRPr="00B46187">
        <w:rPr>
          <w:sz w:val="26"/>
          <w:szCs w:val="26"/>
        </w:rPr>
        <w:t>если ценовое предложение было сделано только одним участником электронного аукциона;</w:t>
      </w:r>
      <w:bookmarkEnd w:id="102"/>
    </w:p>
    <w:p w:rsidR="006F2BC4" w:rsidRPr="00B46187" w:rsidRDefault="006F2BC4" w:rsidP="00E52F0E">
      <w:pPr>
        <w:spacing w:line="240" w:lineRule="auto"/>
        <w:ind w:firstLine="709"/>
        <w:rPr>
          <w:sz w:val="26"/>
          <w:szCs w:val="26"/>
        </w:rPr>
      </w:pPr>
      <w:r w:rsidRPr="00B46187">
        <w:rPr>
          <w:sz w:val="26"/>
          <w:szCs w:val="26"/>
        </w:rPr>
        <w:t>2) </w:t>
      </w:r>
      <w:bookmarkStart w:id="103" w:name="_Ref523283084"/>
      <w:r w:rsidRPr="00B46187">
        <w:rPr>
          <w:sz w:val="26"/>
          <w:szCs w:val="26"/>
        </w:rPr>
        <w:t>если ценовое предложение не было сделано ни одним участником электронного аукциона.</w:t>
      </w:r>
      <w:bookmarkEnd w:id="103"/>
    </w:p>
    <w:p w:rsidR="006F2BC4" w:rsidRPr="00B46187" w:rsidRDefault="006F2BC4" w:rsidP="00E52F0E">
      <w:pPr>
        <w:spacing w:line="240" w:lineRule="auto"/>
        <w:ind w:firstLine="709"/>
        <w:rPr>
          <w:sz w:val="26"/>
          <w:szCs w:val="26"/>
        </w:rPr>
      </w:pPr>
      <w:r w:rsidRPr="00B46187">
        <w:rPr>
          <w:sz w:val="26"/>
          <w:szCs w:val="26"/>
        </w:rPr>
        <w:t>15.15.8. Оператор электронной площадки направляет комиссии вторые части заявок участников, подавших ценовые предложения в ходе электронного аукциона. Комиссия рассматривает вторые части таких заявок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в течение 3 (трех) рабочих дней с даты размещения на электронной площадке и в ЕИС протокола проведения электронного аукциона.</w:t>
      </w:r>
    </w:p>
    <w:p w:rsidR="006F2BC4" w:rsidRPr="00B46187" w:rsidRDefault="006F2BC4" w:rsidP="00E52F0E">
      <w:pPr>
        <w:spacing w:line="240" w:lineRule="auto"/>
        <w:ind w:firstLine="709"/>
        <w:rPr>
          <w:sz w:val="26"/>
          <w:szCs w:val="26"/>
        </w:rPr>
      </w:pPr>
      <w:r w:rsidRPr="00B46187">
        <w:rPr>
          <w:sz w:val="26"/>
          <w:szCs w:val="26"/>
        </w:rPr>
        <w:t>15.15.9. </w:t>
      </w:r>
      <w:bookmarkStart w:id="104" w:name="_Ref523283022"/>
      <w:r w:rsidRPr="00B46187">
        <w:rPr>
          <w:sz w:val="26"/>
          <w:szCs w:val="26"/>
        </w:rPr>
        <w:t>В случае, если электронный аукцион признан не состоявшимся по основанию, предусмотренному подпунктом 2</w:t>
      </w:r>
      <w:fldSimple w:instr=" REF _Ref523282963 \r \h  \* MERGEFORMAT ">
        <w:r w:rsidRPr="000E354F">
          <w:rPr>
            <w:vanish/>
            <w:sz w:val="26"/>
            <w:szCs w:val="26"/>
          </w:rPr>
          <w:t>0</w:t>
        </w:r>
      </w:fldSimple>
      <w:r w:rsidRPr="00B46187">
        <w:rPr>
          <w:sz w:val="26"/>
          <w:szCs w:val="26"/>
        </w:rPr>
        <w:t xml:space="preserve"> пунк</w:t>
      </w:r>
      <w:r>
        <w:rPr>
          <w:sz w:val="26"/>
          <w:szCs w:val="26"/>
        </w:rPr>
        <w:t>та 15.15.3 настоящего П</w:t>
      </w:r>
      <w:r w:rsidRPr="00B46187">
        <w:rPr>
          <w:sz w:val="26"/>
          <w:szCs w:val="26"/>
        </w:rPr>
        <w:t>оложения, оператор электронной площадки направляет комиссии вторую часть единственной заявки, допущенной к участию в электронном аукционе. Комиссия рассматривает вторую часть единственной заявки, допущенной к участию в электронном аукционе,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в течение 3 (трех) рабочих дней с даты поступления комиссии второй части единственной заявки, допущенной к участию в электронном аукционе.</w:t>
      </w:r>
      <w:bookmarkEnd w:id="104"/>
    </w:p>
    <w:p w:rsidR="006F2BC4" w:rsidRPr="00B46187" w:rsidRDefault="006F2BC4" w:rsidP="00E52F0E">
      <w:pPr>
        <w:spacing w:line="240" w:lineRule="auto"/>
        <w:ind w:firstLine="709"/>
        <w:rPr>
          <w:sz w:val="26"/>
          <w:szCs w:val="26"/>
        </w:rPr>
      </w:pPr>
      <w:r w:rsidRPr="00B46187">
        <w:rPr>
          <w:sz w:val="26"/>
          <w:szCs w:val="26"/>
        </w:rPr>
        <w:t xml:space="preserve">15.15.10. По результатам рассмотрения вторых частей заявок на участие в электронном аукционе комиссия принимает решение о соответствии участника электронного аукциона и его заявки требованиям, установленным документации об электронном аукционе, или о несоответствии участника электронного аукциона и его заявки таким требованиям по основаниям, предусмотренным подпунктами </w:t>
      </w:r>
      <w:fldSimple w:instr=" REF _Ref523271297 \r \h  \* MERGEFORMAT ">
        <w:r w:rsidRPr="000E354F">
          <w:rPr>
            <w:vanish/>
            <w:sz w:val="26"/>
            <w:szCs w:val="26"/>
          </w:rPr>
          <w:t>0</w:t>
        </w:r>
      </w:fldSimple>
      <w:r w:rsidRPr="00B46187">
        <w:rPr>
          <w:sz w:val="26"/>
          <w:szCs w:val="26"/>
        </w:rPr>
        <w:t> 1– 4</w:t>
      </w:r>
      <w:fldSimple w:instr=" REF _Ref523273554 \r \h  \* MERGEFORMAT ">
        <w:r w:rsidRPr="000E354F">
          <w:rPr>
            <w:vanish/>
            <w:sz w:val="26"/>
            <w:szCs w:val="26"/>
          </w:rPr>
          <w:t>0</w:t>
        </w:r>
      </w:fldSimple>
      <w:r w:rsidRPr="00B46187">
        <w:rPr>
          <w:sz w:val="26"/>
          <w:szCs w:val="26"/>
        </w:rPr>
        <w:t xml:space="preserve"> и 8</w:t>
      </w:r>
      <w:fldSimple w:instr=" REF _Ref523271340 \r \h  \* MERGEFORMAT ">
        <w:r w:rsidRPr="000E354F">
          <w:rPr>
            <w:vanish/>
            <w:sz w:val="26"/>
            <w:szCs w:val="26"/>
          </w:rPr>
          <w:t>0</w:t>
        </w:r>
      </w:fldSimple>
      <w:r w:rsidRPr="00B46187">
        <w:rPr>
          <w:sz w:val="26"/>
          <w:szCs w:val="26"/>
        </w:rPr>
        <w:t xml:space="preserve"> </w:t>
      </w:r>
      <w:r>
        <w:rPr>
          <w:sz w:val="26"/>
          <w:szCs w:val="26"/>
        </w:rPr>
        <w:t>пункта 7.3 настоящего П</w:t>
      </w:r>
      <w:r w:rsidRPr="00B46187">
        <w:rPr>
          <w:sz w:val="26"/>
          <w:szCs w:val="26"/>
        </w:rPr>
        <w:t>оложения. Принятие решения о несоответствии участника электронного аукциона требованиям, установленным документации об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15.15.11. Комиссия рассматривает вторые части заявок на участие в электронном аукционе начиная с заявки на участие в электронном аукционе, поданной участником, предложившим наиболее низкую цену договора (в случае, установленном </w:t>
      </w:r>
      <w:r w:rsidRPr="00B46187">
        <w:rPr>
          <w:rStyle w:val="FontStyle19"/>
        </w:rPr>
        <w:t xml:space="preserve">пунктом </w:t>
      </w:r>
      <w:r w:rsidRPr="00B46187">
        <w:rPr>
          <w:sz w:val="26"/>
          <w:szCs w:val="26"/>
        </w:rPr>
        <w:t>15.16.10</w:t>
      </w:r>
      <w:r>
        <w:rPr>
          <w:rStyle w:val="FontStyle19"/>
        </w:rPr>
        <w:t xml:space="preserve"> настоящего П</w:t>
      </w:r>
      <w:r w:rsidRPr="00B46187">
        <w:rPr>
          <w:rStyle w:val="FontStyle19"/>
        </w:rPr>
        <w:t xml:space="preserve">оложения, наиболее высокую цену за право заключения договора), и далее </w:t>
      </w:r>
      <w:r w:rsidRPr="00B46187">
        <w:rPr>
          <w:sz w:val="26"/>
          <w:szCs w:val="26"/>
        </w:rPr>
        <w:t>в соответствии с ранжированием данных заявок оператором электронной площадки. В случае принятия комиссией решения о соответствии требованиям документации трех участников электронного аукциона и поданных ими заявок комиссия вправе не рассматривать оставшиеся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15.15.12. </w:t>
      </w:r>
      <w:bookmarkStart w:id="105" w:name="_Ref523283148"/>
      <w:r w:rsidRPr="00B46187">
        <w:rPr>
          <w:sz w:val="26"/>
          <w:szCs w:val="26"/>
        </w:rPr>
        <w:t>Электронный аукцион признается не состоявшимся по результатам рассмотрения вторых частей заявок на участие в электронном аукционе в следующих случаях:</w:t>
      </w:r>
      <w:bookmarkEnd w:id="105"/>
    </w:p>
    <w:p w:rsidR="006F2BC4" w:rsidRPr="00B46187" w:rsidRDefault="006F2BC4" w:rsidP="00E52F0E">
      <w:pPr>
        <w:spacing w:line="240" w:lineRule="auto"/>
        <w:ind w:firstLine="709"/>
        <w:rPr>
          <w:sz w:val="26"/>
          <w:szCs w:val="26"/>
        </w:rPr>
      </w:pPr>
      <w:r w:rsidRPr="00B46187">
        <w:rPr>
          <w:sz w:val="26"/>
          <w:szCs w:val="26"/>
        </w:rPr>
        <w:t>1) </w:t>
      </w:r>
      <w:bookmarkStart w:id="106" w:name="_Ref523283129"/>
      <w:r w:rsidRPr="00B46187">
        <w:rPr>
          <w:sz w:val="26"/>
          <w:szCs w:val="26"/>
        </w:rPr>
        <w:t>если комиссией принято решение о соответствии только одного участника электронного аукциона и его заявки требованиям, установленным документации об электронном аукционе;</w:t>
      </w:r>
      <w:bookmarkEnd w:id="106"/>
    </w:p>
    <w:p w:rsidR="006F2BC4" w:rsidRPr="00B46187" w:rsidRDefault="006F2BC4" w:rsidP="00E52F0E">
      <w:pPr>
        <w:spacing w:line="240" w:lineRule="auto"/>
        <w:ind w:firstLine="709"/>
        <w:rPr>
          <w:sz w:val="26"/>
          <w:szCs w:val="26"/>
        </w:rPr>
      </w:pPr>
      <w:r w:rsidRPr="00B46187">
        <w:rPr>
          <w:sz w:val="26"/>
          <w:szCs w:val="26"/>
        </w:rPr>
        <w:t>2) если комиссией принято решение о несоответствии всех участников электронного аукциона и их заявок требованиям, установленным документации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15.15.13. </w:t>
      </w:r>
      <w:bookmarkStart w:id="107" w:name="_Ref523283309"/>
      <w:r w:rsidRPr="00B46187">
        <w:rPr>
          <w:sz w:val="26"/>
          <w:szCs w:val="26"/>
        </w:rPr>
        <w:t>По итогам рассмотрения вторых частей заявок на участие в электронном аукционе или второй части единственной заявки, допущенной к участию в электронном аукционе, составляется протокол рассмотрения вторых частей заявок на участие в электронном аукционе, который в день составления подписывается всеми присутствующими членами комиссии. Протокол должен содержать:</w:t>
      </w:r>
      <w:bookmarkEnd w:id="107"/>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вторых частей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5) количество участников электронного аукциона, принявших участие в электронном аукционе, а также регистрационный номер, дату и время регистрации каждой такой заявки,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оложения, регистрационный номер, дату и время регистрации единственной заявки, допущенной к участию в электронном аукционе;</w:t>
      </w:r>
    </w:p>
    <w:p w:rsidR="006F2BC4" w:rsidRPr="00B46187" w:rsidRDefault="006F2BC4" w:rsidP="00E52F0E">
      <w:pPr>
        <w:spacing w:line="240" w:lineRule="auto"/>
        <w:ind w:firstLine="709"/>
        <w:rPr>
          <w:sz w:val="26"/>
          <w:szCs w:val="26"/>
        </w:rPr>
      </w:pPr>
      <w:r w:rsidRPr="00B46187">
        <w:rPr>
          <w:rStyle w:val="FontStyle16"/>
          <w:b w:val="0"/>
        </w:rPr>
        <w:t xml:space="preserve">6) наименование (для юридического лица), фамилию, имя, отчество (при наличии) (для физического лица), почтовый адрес каждого участника электронного аукциона, принявшего участие в электронном аукционе,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 xml:space="preserve">оложения, указанные сведения в отношении участника, подавшего </w:t>
      </w:r>
      <w:r w:rsidRPr="00B46187">
        <w:rPr>
          <w:sz w:val="26"/>
          <w:szCs w:val="26"/>
        </w:rPr>
        <w:t>единственную заявку, допущенную к участию в электронном аукционе;</w:t>
      </w:r>
    </w:p>
    <w:p w:rsidR="006F2BC4" w:rsidRPr="00B46187" w:rsidRDefault="006F2BC4" w:rsidP="00E52F0E">
      <w:pPr>
        <w:spacing w:line="240" w:lineRule="auto"/>
        <w:ind w:firstLine="709"/>
        <w:rPr>
          <w:rStyle w:val="FontStyle16"/>
          <w:b w:val="0"/>
        </w:rPr>
      </w:pPr>
      <w:r w:rsidRPr="00B46187">
        <w:rPr>
          <w:sz w:val="26"/>
          <w:szCs w:val="26"/>
        </w:rPr>
        <w:t>7) </w:t>
      </w:r>
      <w:r w:rsidRPr="00B46187">
        <w:rPr>
          <w:rStyle w:val="FontStyle16"/>
          <w:b w:val="0"/>
        </w:rPr>
        <w:t>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8) порядковые номера заявок на участие в электронном аукционе в порядке уменьшения степени выгодности ценовых предложений участников электронного аукциона. Заявке на участие в электронном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r w:rsidRPr="00B46187">
        <w:rPr>
          <w:rStyle w:val="FontStyle16"/>
          <w:b w:val="0"/>
        </w:rPr>
        <w:t>9) результаты рассмотрения вторых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количества участников </w:t>
      </w:r>
      <w:r w:rsidRPr="00B46187">
        <w:rPr>
          <w:sz w:val="26"/>
          <w:szCs w:val="26"/>
        </w:rPr>
        <w:t>электронного аукциона и их заявок, признанных несоответствующими требованиям, установленным документацией об электронном аукционе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признания таких участников электронного аукциона и их заявок несоответствующими требованиям, предусмотренных </w:t>
      </w:r>
      <w:r w:rsidRPr="00B46187">
        <w:rPr>
          <w:sz w:val="26"/>
          <w:szCs w:val="26"/>
        </w:rPr>
        <w:t xml:space="preserve">подпунктами </w:t>
      </w:r>
      <w:fldSimple w:instr=" REF _Ref523271297 \r \h  \* MERGEFORMAT ">
        <w:r w:rsidRPr="000E354F">
          <w:rPr>
            <w:vanish/>
            <w:sz w:val="26"/>
            <w:szCs w:val="26"/>
          </w:rPr>
          <w:t>0</w:t>
        </w:r>
      </w:fldSimple>
      <w:r w:rsidRPr="00B46187">
        <w:rPr>
          <w:sz w:val="26"/>
          <w:szCs w:val="26"/>
        </w:rPr>
        <w:t> 1 – 4 </w:t>
      </w:r>
      <w:fldSimple w:instr=" REF _Ref523273554 \r \h  \* MERGEFORMAT ">
        <w:r w:rsidRPr="000E354F">
          <w:rPr>
            <w:vanish/>
            <w:sz w:val="26"/>
            <w:szCs w:val="26"/>
          </w:rPr>
          <w:t>0</w:t>
        </w:r>
      </w:fldSimple>
      <w:r w:rsidRPr="00B46187">
        <w:rPr>
          <w:sz w:val="26"/>
          <w:szCs w:val="26"/>
        </w:rPr>
        <w:t xml:space="preserve"> и 8</w:t>
      </w:r>
      <w:fldSimple w:instr=" REF _Ref523271340 \r \h  \* MERGEFORMAT ">
        <w:r w:rsidRPr="000E354F">
          <w:rPr>
            <w:vanish/>
            <w:sz w:val="26"/>
            <w:szCs w:val="26"/>
          </w:rPr>
          <w:t>0</w:t>
        </w:r>
      </w:fldSimple>
      <w:r w:rsidRPr="00B46187">
        <w:rPr>
          <w:sz w:val="26"/>
          <w:szCs w:val="26"/>
        </w:rPr>
        <w:t xml:space="preserve">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
    <w:p w:rsidR="006F2BC4" w:rsidRPr="00B46187" w:rsidRDefault="006F2BC4" w:rsidP="00E52F0E">
      <w:pPr>
        <w:spacing w:line="240" w:lineRule="auto"/>
        <w:ind w:firstLine="709"/>
        <w:rPr>
          <w:rStyle w:val="FontStyle16"/>
          <w:b w:val="0"/>
        </w:rPr>
      </w:pPr>
      <w:r w:rsidRPr="00B46187">
        <w:rPr>
          <w:rStyle w:val="FontStyle16"/>
          <w:b w:val="0"/>
        </w:rPr>
        <w:t>10) </w:t>
      </w:r>
      <w:bookmarkStart w:id="108" w:name="_Ref523283292"/>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08"/>
    </w:p>
    <w:p w:rsidR="006F2BC4" w:rsidRPr="00B46187" w:rsidRDefault="006F2BC4" w:rsidP="00E52F0E">
      <w:pPr>
        <w:spacing w:line="240" w:lineRule="auto"/>
        <w:ind w:firstLine="709"/>
        <w:rPr>
          <w:rStyle w:val="FontStyle16"/>
          <w:b w:val="0"/>
        </w:rPr>
      </w:pPr>
      <w:r w:rsidRPr="00B46187">
        <w:rPr>
          <w:rStyle w:val="FontStyle16"/>
          <w:b w:val="0"/>
        </w:rPr>
        <w:t>а) победителя электронного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r w:rsidRPr="00B46187">
        <w:rPr>
          <w:rStyle w:val="FontStyle16"/>
          <w:b w:val="0"/>
        </w:rPr>
        <w:t>б) </w:t>
      </w:r>
      <w:bookmarkStart w:id="109" w:name="_Ref523283248"/>
      <w:r w:rsidRPr="00B46187">
        <w:rPr>
          <w:rStyle w:val="FontStyle16"/>
          <w:b w:val="0"/>
        </w:rPr>
        <w:t>единственного участника электронного аукциона, сделавшего ценовое предложение, если он соответствует требованиям, установленным документацией об электронном аукционе, в случае, предусмотренном подпунктом 1</w:t>
      </w:r>
      <w:fldSimple w:instr=" REF _Ref523283048 \r \h  \* MERGEFORMAT ">
        <w:r w:rsidRPr="000E354F">
          <w:rPr>
            <w:rStyle w:val="FontStyle16"/>
            <w:b w:val="0"/>
            <w:vanish/>
          </w:rPr>
          <w:t>0</w:t>
        </w:r>
      </w:fldSimple>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bookmarkEnd w:id="109"/>
    </w:p>
    <w:p w:rsidR="006F2BC4" w:rsidRPr="00B46187" w:rsidRDefault="006F2BC4" w:rsidP="00E52F0E">
      <w:pPr>
        <w:spacing w:line="240" w:lineRule="auto"/>
        <w:ind w:firstLine="709"/>
        <w:rPr>
          <w:rStyle w:val="FontStyle16"/>
          <w:b w:val="0"/>
        </w:rPr>
      </w:pPr>
      <w:r w:rsidRPr="00B46187">
        <w:rPr>
          <w:rStyle w:val="FontStyle16"/>
          <w:b w:val="0"/>
        </w:rPr>
        <w:t>в) участника электронного аукциона, признанного соответствующим требованиям, установленным документацией об электронном аукционе, чья заявка зарегистрирована раньше заявок других участников, признанных соответствующими требованиям, установленным документацией об электронном аукционе, в случае, предусмотренном подпунктом 2</w:t>
      </w:r>
      <w:fldSimple w:instr=" REF _Ref523283084 \r \h  \* MERGEFORMAT ">
        <w:r w:rsidRPr="000E354F">
          <w:rPr>
            <w:rStyle w:val="FontStyle16"/>
            <w:b w:val="0"/>
            <w:vanish/>
          </w:rPr>
          <w:t>0</w:t>
        </w:r>
      </w:fldSimple>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г) участника электронного аукциона, признанного соответствующим требованиям, установленным документацией об электронном аукционе, в случае, предусмотренном подпунктом 1</w:t>
      </w:r>
      <w:fldSimple w:instr=" REF _Ref523283129 \r \h  \* MERGEFORMAT ">
        <w:r w:rsidRPr="000E354F">
          <w:rPr>
            <w:rStyle w:val="FontStyle16"/>
            <w:b w:val="0"/>
            <w:vanish/>
          </w:rPr>
          <w:t>0</w:t>
        </w:r>
      </w:fldSimple>
      <w:r w:rsidRPr="00B46187">
        <w:rPr>
          <w:rStyle w:val="FontStyle16"/>
          <w:b w:val="0"/>
        </w:rPr>
        <w:t xml:space="preserve"> пункта </w:t>
      </w:r>
      <w:r w:rsidRPr="00B46187">
        <w:rPr>
          <w:sz w:val="26"/>
          <w:szCs w:val="26"/>
        </w:rPr>
        <w:t>15.15.12</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д) </w:t>
      </w:r>
      <w:bookmarkStart w:id="110" w:name="_Ref523283269"/>
      <w:r w:rsidRPr="00B46187">
        <w:rPr>
          <w:rStyle w:val="FontStyle16"/>
          <w:b w:val="0"/>
        </w:rPr>
        <w:t xml:space="preserve">участника электронного аукциона, подавшего </w:t>
      </w:r>
      <w:r w:rsidRPr="00B46187">
        <w:rPr>
          <w:sz w:val="26"/>
          <w:szCs w:val="26"/>
        </w:rPr>
        <w:t xml:space="preserve">единственную заявку, допущенную к участию в электронном аукционе, и </w:t>
      </w:r>
      <w:r w:rsidRPr="00B46187">
        <w:rPr>
          <w:rStyle w:val="FontStyle16"/>
          <w:b w:val="0"/>
        </w:rPr>
        <w:t>признанного соответствующим требованиям, установленным документацией об электронном аукционе, в случае, предусмотренном подпунктом 2</w:t>
      </w:r>
      <w:fldSimple w:instr=" REF _Ref523282963 \r \h  \* MERGEFORMAT ">
        <w:r w:rsidRPr="000E354F">
          <w:rPr>
            <w:rStyle w:val="FontStyle16"/>
            <w:b w:val="0"/>
            <w:vanish/>
          </w:rPr>
          <w:t>0</w:t>
        </w:r>
      </w:fldSimple>
      <w:r w:rsidRPr="00B46187">
        <w:rPr>
          <w:sz w:val="26"/>
          <w:szCs w:val="26"/>
        </w:rPr>
        <w:t xml:space="preserve"> пункта 15.15.3 </w:t>
      </w:r>
      <w:r>
        <w:rPr>
          <w:rStyle w:val="FontStyle16"/>
          <w:b w:val="0"/>
        </w:rPr>
        <w:t>настоящего П</w:t>
      </w:r>
      <w:r w:rsidRPr="00B46187">
        <w:rPr>
          <w:rStyle w:val="FontStyle16"/>
          <w:b w:val="0"/>
        </w:rPr>
        <w:t>оложения;</w:t>
      </w:r>
      <w:bookmarkEnd w:id="110"/>
    </w:p>
    <w:p w:rsidR="006F2BC4" w:rsidRPr="00B46187" w:rsidRDefault="006F2BC4" w:rsidP="00E52F0E">
      <w:pPr>
        <w:spacing w:line="240" w:lineRule="auto"/>
        <w:ind w:firstLine="709"/>
        <w:rPr>
          <w:rStyle w:val="FontStyle16"/>
          <w:b w:val="0"/>
        </w:rPr>
      </w:pPr>
      <w:r w:rsidRPr="00B46187">
        <w:rPr>
          <w:rStyle w:val="FontStyle16"/>
          <w:b w:val="0"/>
        </w:rPr>
        <w:t xml:space="preserve">11) информацию о признании электронного аукциона не состоявшимся в случае, предусмотренном пунктом </w:t>
      </w:r>
      <w:r w:rsidRPr="00B46187">
        <w:rPr>
          <w:sz w:val="26"/>
          <w:szCs w:val="26"/>
        </w:rPr>
        <w:t>15.15.12</w:t>
      </w:r>
      <w:r>
        <w:rPr>
          <w:rStyle w:val="FontStyle16"/>
          <w:b w:val="0"/>
        </w:rPr>
        <w:t xml:space="preserve">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12) информацию о заключении договора с победителем электронного аукциона или, в соответствующих случаях, с лицами, перечисленными в подподпунктах «</w:t>
      </w:r>
      <w:r w:rsidRPr="00B46187">
        <w:rPr>
          <w:sz w:val="26"/>
          <w:szCs w:val="26"/>
        </w:rPr>
        <w:t>б</w:t>
      </w:r>
      <w:r w:rsidRPr="00B46187">
        <w:rPr>
          <w:rStyle w:val="FontStyle16"/>
          <w:b w:val="0"/>
        </w:rPr>
        <w:t>» – «</w:t>
      </w:r>
      <w:r w:rsidRPr="00B46187">
        <w:rPr>
          <w:sz w:val="26"/>
          <w:szCs w:val="26"/>
        </w:rPr>
        <w:t>д</w:t>
      </w:r>
      <w:r w:rsidRPr="00B46187">
        <w:rPr>
          <w:rStyle w:val="FontStyle16"/>
          <w:b w:val="0"/>
        </w:rPr>
        <w:t xml:space="preserve">» подпункта </w:t>
      </w:r>
      <w:r w:rsidRPr="00B46187">
        <w:rPr>
          <w:sz w:val="26"/>
          <w:szCs w:val="26"/>
        </w:rPr>
        <w:t>10</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sz w:val="26"/>
          <w:szCs w:val="26"/>
        </w:rPr>
      </w:pPr>
      <w:r w:rsidRPr="00B46187">
        <w:rPr>
          <w:rStyle w:val="FontStyle16"/>
          <w:b w:val="0"/>
        </w:rPr>
        <w:t>15.15.14. </w:t>
      </w:r>
      <w:r w:rsidRPr="00B46187">
        <w:rPr>
          <w:sz w:val="26"/>
          <w:szCs w:val="26"/>
        </w:rPr>
        <w:t>Участникам электронного аукциона направляются уведомления о принятых комиссией решениях в отношении таких участников и их заявок не позднее дня, следующего за днем размещения указанного в пункт</w:t>
      </w:r>
      <w:r>
        <w:rPr>
          <w:sz w:val="26"/>
          <w:szCs w:val="26"/>
        </w:rPr>
        <w:t>е 15.15.13 настоящего П</w:t>
      </w:r>
      <w:r w:rsidRPr="00B46187">
        <w:rPr>
          <w:sz w:val="26"/>
          <w:szCs w:val="26"/>
        </w:rPr>
        <w:t>оложения протокола,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15.15.15. В случае, если по окончании срока подачи заявок на участие в электронном аукционе подана одна заявка на участие в электронном аукционе, оператор электронной площадки направляет комиссии первую и вторую часть такой заявки. Комиссия проверяет первую и вторую части такой заявки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оложения. Срок рассмотрения единственной заявки на участие в электронном аукционе не может превышать 3 (трех) рабочих дней с даты поступления комиссии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15.15.16. По результатам рассмотрения единственной заявки на участие в электронном аукционе комиссия принимает решение 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 xml:space="preserve">оложения, или о признании единственной заявки на участие в электронном аукционе и участника, подавшего такую заявку, не соответствующими требованиям, установленным документацией об электронном аукционе по основаниям, предусмотренным подпунктами 1 – 6 и 8 </w:t>
      </w:r>
      <w:r>
        <w:rPr>
          <w:sz w:val="26"/>
          <w:szCs w:val="26"/>
        </w:rPr>
        <w:t>пункта 7.3 настоящего П</w:t>
      </w:r>
      <w:r w:rsidRPr="00B46187">
        <w:rPr>
          <w:sz w:val="26"/>
          <w:szCs w:val="26"/>
        </w:rPr>
        <w:t>оложения. Признание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 по другим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15.15.17. </w:t>
      </w:r>
      <w:bookmarkStart w:id="111" w:name="_Ref523283354"/>
      <w:r w:rsidRPr="00B46187">
        <w:rPr>
          <w:sz w:val="26"/>
          <w:szCs w:val="26"/>
        </w:rPr>
        <w:t>По результатам рассмотрения единственной заявки на участие в электронном аукционе комиссия не позднее даты окончания срока рассмотрения единственной заявки на участие в электронном аукционе оформляет протокол рассмотрения первых частей заявок на участие, который в день оформления подписывается всеми присутствующими членами комиссии. Протокол должен содержать:</w:t>
      </w:r>
      <w:bookmarkEnd w:id="111"/>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единственной заявки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регистрационный номер, дату и время регистрации единственной заявки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участника электронного аукциона, подавшего единственную заявку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7)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8) результаты рассмотрения единственной заявки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информации </w:t>
      </w:r>
      <w:r w:rsidRPr="00B46187">
        <w:rPr>
          <w:sz w:val="26"/>
          <w:szCs w:val="26"/>
        </w:rPr>
        <w:t>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или о признании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признания участника электронного аукциона, подавшего единственную заявку, и данной заявки несоответствующими требованиям,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
    <w:p w:rsidR="006F2BC4" w:rsidRPr="00B46187" w:rsidRDefault="006F2BC4" w:rsidP="00E52F0E">
      <w:pPr>
        <w:spacing w:line="240" w:lineRule="auto"/>
        <w:ind w:firstLine="709"/>
        <w:rPr>
          <w:sz w:val="26"/>
          <w:szCs w:val="26"/>
        </w:rPr>
      </w:pPr>
      <w:r w:rsidRPr="00B46187">
        <w:rPr>
          <w:sz w:val="26"/>
          <w:szCs w:val="26"/>
        </w:rPr>
        <w:t>9) </w:t>
      </w:r>
      <w:bookmarkStart w:id="112" w:name="_Ref523283704"/>
      <w:r w:rsidRPr="00B46187">
        <w:rPr>
          <w:rStyle w:val="FontStyle16"/>
          <w:b w:val="0"/>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аукциона, подавшего единственную заявку, в случае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w:t>
      </w:r>
      <w:bookmarkEnd w:id="112"/>
    </w:p>
    <w:p w:rsidR="006F2BC4" w:rsidRPr="00B46187" w:rsidRDefault="006F2BC4" w:rsidP="00E52F0E">
      <w:pPr>
        <w:spacing w:line="240" w:lineRule="auto"/>
        <w:ind w:firstLine="709"/>
        <w:rPr>
          <w:sz w:val="26"/>
          <w:szCs w:val="26"/>
        </w:rPr>
      </w:pPr>
      <w:r w:rsidRPr="00B46187">
        <w:rPr>
          <w:sz w:val="26"/>
          <w:szCs w:val="26"/>
        </w:rPr>
        <w:t>10) </w:t>
      </w:r>
      <w:r w:rsidRPr="00B46187">
        <w:rPr>
          <w:rStyle w:val="FontStyle16"/>
          <w:b w:val="0"/>
        </w:rPr>
        <w:t>информацию о признании электронного аукциона не состоявшимся в соответствии с подпунктом 1</w:t>
      </w:r>
      <w:fldSimple w:instr=" REF _Ref523274331 \r \h  \* MERGEFORMAT ">
        <w:r w:rsidRPr="000E354F">
          <w:rPr>
            <w:rStyle w:val="FontStyle16"/>
            <w:b w:val="0"/>
            <w:vanish/>
          </w:rPr>
          <w:t>0</w:t>
        </w:r>
      </w:fldSimple>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11) информацию о заключении договора с участником электронного аукциона, подавшим единственную заявку, в случае</w:t>
      </w:r>
      <w:r w:rsidRPr="00B46187">
        <w:rPr>
          <w:rStyle w:val="FontStyle16"/>
          <w:b w:val="0"/>
        </w:rPr>
        <w:t xml:space="preserve">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15.15.18. Участнику электронного аукциона, подавшему единственную заявку на участие в таком аукционе, направляется уведомление о принятых комиссией решениях в отношении такого участника и его заявки не позднее дня, следующего за днем размещения указанного в пункт</w:t>
      </w:r>
      <w:r>
        <w:rPr>
          <w:sz w:val="26"/>
          <w:szCs w:val="26"/>
        </w:rPr>
        <w:t>е 15.15.17 настоящего П</w:t>
      </w:r>
      <w:r w:rsidRPr="00B46187">
        <w:rPr>
          <w:sz w:val="26"/>
          <w:szCs w:val="26"/>
        </w:rPr>
        <w:t>оложения протокола,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15.15.19. В случае, если по окончании срока подачи заявок на участие в электронном аукционе не подано ни одной заявки на участие в электронном аукционе, оператор электронной площадки направляет комиссии сведения об указанном факте. Комиссия в течение 3 (трех) рабочих дней с даты получения этих сведений от оператора электронной площадки оформляет протокол признания электронного аукциона не состоявшимся с указанием следующих сведений и информации:</w:t>
      </w:r>
    </w:p>
    <w:p w:rsidR="006F2BC4" w:rsidRPr="00B46187" w:rsidRDefault="006F2BC4" w:rsidP="00E52F0E">
      <w:pPr>
        <w:spacing w:line="240" w:lineRule="auto"/>
        <w:ind w:firstLine="709"/>
        <w:rPr>
          <w:sz w:val="26"/>
          <w:szCs w:val="26"/>
        </w:rPr>
      </w:pPr>
      <w:r w:rsidRPr="00B46187">
        <w:rPr>
          <w:sz w:val="26"/>
          <w:szCs w:val="26"/>
        </w:rPr>
        <w:t>1) даты и места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номера и предмета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 xml:space="preserve">3) информации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4) начальной (максимальной) цены договора;</w:t>
      </w:r>
    </w:p>
    <w:p w:rsidR="006F2BC4" w:rsidRPr="00B46187" w:rsidRDefault="006F2BC4" w:rsidP="00E52F0E">
      <w:pPr>
        <w:spacing w:line="240" w:lineRule="auto"/>
        <w:ind w:firstLine="709"/>
        <w:rPr>
          <w:rStyle w:val="FontStyle16"/>
          <w:b w:val="0"/>
        </w:rPr>
      </w:pPr>
      <w:r w:rsidRPr="00B46187">
        <w:rPr>
          <w:rStyle w:val="FontStyle16"/>
          <w:b w:val="0"/>
        </w:rPr>
        <w:t>5) указания на то, что в течение срока подачи заявок на участие в электронном аукционе не было подано ни одной заявки на участие в электронном аукционе;</w:t>
      </w:r>
    </w:p>
    <w:p w:rsidR="006F2BC4" w:rsidRPr="00B46187" w:rsidRDefault="006F2BC4" w:rsidP="00E52F0E">
      <w:pPr>
        <w:spacing w:line="240" w:lineRule="auto"/>
        <w:ind w:firstLine="709"/>
        <w:rPr>
          <w:sz w:val="26"/>
          <w:szCs w:val="26"/>
        </w:rPr>
      </w:pPr>
      <w:r w:rsidRPr="00B46187">
        <w:rPr>
          <w:rStyle w:val="FontStyle16"/>
          <w:b w:val="0"/>
        </w:rPr>
        <w:t>6) информации о признании электронного аукциона не состоявшимся в соответствии с подпунктом 2</w:t>
      </w:r>
      <w:fldSimple w:instr=" REF _Ref523274459 \r \h  \* MERGEFORMAT ">
        <w:r w:rsidRPr="000E354F">
          <w:rPr>
            <w:rStyle w:val="FontStyle16"/>
            <w:b w:val="0"/>
            <w:vanish/>
          </w:rPr>
          <w:t>0</w:t>
        </w:r>
      </w:fldSimple>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15.16. В случае,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6F2BC4" w:rsidRPr="00B46187" w:rsidRDefault="006F2BC4" w:rsidP="00E52F0E">
      <w:pPr>
        <w:spacing w:line="240" w:lineRule="auto"/>
        <w:ind w:firstLine="709"/>
        <w:rPr>
          <w:sz w:val="26"/>
          <w:szCs w:val="26"/>
        </w:rPr>
      </w:pPr>
      <w:r w:rsidRPr="00B46187">
        <w:rPr>
          <w:sz w:val="26"/>
          <w:szCs w:val="26"/>
        </w:rPr>
        <w:t>15.16.1. Оператор электронной площадки направляет комиссии заявки на участие в электронном аукционе. Комиссия проверяет заявки на участие в электронном аукционе на соответствие требованиям, установленным документацией о таком аукционе. Срок рассмотрения заявок на участие в электронном аукционе не может превышать 3 (трех) рабочих дней с даты поступления комиссии заявок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 xml:space="preserve">15.16.2. По результатам рассмотрения заявок на участие в электронном аукционе комиссия принимает решение о допуске заявки к участию в электронном аукционе или об отказе в допуске заявки к участию в электронном аукционе по основаниям, предусмотренным подпунктами 1 – 6 и 8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15.16.3. </w:t>
      </w:r>
      <w:bookmarkStart w:id="113" w:name="_Ref523283390"/>
      <w:r w:rsidRPr="00B46187">
        <w:rPr>
          <w:sz w:val="26"/>
          <w:szCs w:val="26"/>
        </w:rPr>
        <w:t>Электронный аукцион признается не состоявшимся по результатам рассмотрения заявок на участие в электронном аукционе в следующих случаях:</w:t>
      </w:r>
      <w:bookmarkEnd w:id="113"/>
    </w:p>
    <w:p w:rsidR="006F2BC4" w:rsidRPr="00B46187" w:rsidRDefault="006F2BC4" w:rsidP="00E52F0E">
      <w:pPr>
        <w:spacing w:line="240" w:lineRule="auto"/>
        <w:ind w:firstLine="709"/>
        <w:rPr>
          <w:sz w:val="26"/>
          <w:szCs w:val="26"/>
        </w:rPr>
      </w:pPr>
      <w:r w:rsidRPr="00B46187">
        <w:rPr>
          <w:sz w:val="26"/>
          <w:szCs w:val="26"/>
        </w:rPr>
        <w:t>1) если комиссией принято решение об отказе в допуске к участию в электронном аукционе всех заявок;</w:t>
      </w:r>
    </w:p>
    <w:p w:rsidR="006F2BC4" w:rsidRPr="00B46187" w:rsidRDefault="006F2BC4" w:rsidP="00E52F0E">
      <w:pPr>
        <w:spacing w:line="240" w:lineRule="auto"/>
        <w:ind w:firstLine="709"/>
        <w:rPr>
          <w:sz w:val="26"/>
          <w:szCs w:val="26"/>
        </w:rPr>
      </w:pPr>
      <w:r w:rsidRPr="00B46187">
        <w:rPr>
          <w:sz w:val="26"/>
          <w:szCs w:val="26"/>
        </w:rPr>
        <w:t>2) </w:t>
      </w:r>
      <w:bookmarkStart w:id="114" w:name="_Ref523283399"/>
      <w:r w:rsidRPr="00B46187">
        <w:rPr>
          <w:sz w:val="26"/>
          <w:szCs w:val="26"/>
        </w:rPr>
        <w:t>если комиссией принято решение о допуске только одной заявки к участию в электронном аукционе.</w:t>
      </w:r>
      <w:bookmarkEnd w:id="114"/>
    </w:p>
    <w:p w:rsidR="006F2BC4" w:rsidRPr="00B46187" w:rsidRDefault="006F2BC4" w:rsidP="00E52F0E">
      <w:pPr>
        <w:spacing w:line="240" w:lineRule="auto"/>
        <w:ind w:firstLine="709"/>
        <w:rPr>
          <w:sz w:val="26"/>
          <w:szCs w:val="26"/>
        </w:rPr>
      </w:pPr>
      <w:r w:rsidRPr="00B46187">
        <w:rPr>
          <w:sz w:val="26"/>
          <w:szCs w:val="26"/>
        </w:rPr>
        <w:t>15.16.4. </w:t>
      </w:r>
      <w:bookmarkStart w:id="115" w:name="_Ref523283782"/>
      <w:r w:rsidRPr="00B46187">
        <w:rPr>
          <w:sz w:val="26"/>
          <w:szCs w:val="26"/>
        </w:rPr>
        <w:t>По результатам рассмотрения заявок на участие в электронном аукционе комиссия не позднее даты окончания срока рассмотрения заявок на участие в электронном аукционе оформляет протокол рассмотрения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115"/>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результаты рассмотрения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а) количества заявок на участие в электронном аукционе, которые не были 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1 – 6 и 8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sz w:val="26"/>
          <w:szCs w:val="26"/>
        </w:rPr>
        <w:t>7) </w:t>
      </w:r>
      <w:r w:rsidRPr="00B46187">
        <w:rPr>
          <w:rStyle w:val="FontStyle16"/>
          <w:b w:val="0"/>
        </w:rPr>
        <w:t xml:space="preserve">информацию о признании электронного аукциона не состоявшимся в случае, предусмотренном пунктом </w:t>
      </w:r>
      <w:r w:rsidRPr="00B46187">
        <w:rPr>
          <w:sz w:val="26"/>
          <w:szCs w:val="26"/>
        </w:rPr>
        <w:t>15.16.3</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rStyle w:val="FontStyle16"/>
          <w:b w:val="0"/>
        </w:rPr>
      </w:pPr>
      <w:r w:rsidRPr="00B46187">
        <w:rPr>
          <w:sz w:val="26"/>
          <w:szCs w:val="26"/>
        </w:rPr>
        <w:t>8) </w:t>
      </w:r>
      <w:bookmarkStart w:id="116" w:name="_Ref523283753"/>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 подавшего единственную допущенную к участию в электронном аукционе заявку в случае, предусмотренном подпунктом 2</w:t>
      </w:r>
      <w:fldSimple w:instr=" REF _Ref523283399 \r \h  \* MERGEFORMAT ">
        <w:r w:rsidRPr="000E354F">
          <w:rPr>
            <w:rStyle w:val="FontStyle16"/>
            <w:b w:val="0"/>
            <w:vanish/>
          </w:rPr>
          <w:t>0</w:t>
        </w:r>
      </w:fldSimple>
      <w:r w:rsidRPr="00B46187">
        <w:rPr>
          <w:rStyle w:val="FontStyle16"/>
          <w:b w:val="0"/>
        </w:rPr>
        <w:t xml:space="preserve"> пункта </w:t>
      </w:r>
      <w:r w:rsidRPr="00B46187">
        <w:rPr>
          <w:sz w:val="26"/>
          <w:szCs w:val="26"/>
        </w:rPr>
        <w:t>15.16.3</w:t>
      </w:r>
      <w:r>
        <w:rPr>
          <w:rStyle w:val="FontStyle16"/>
          <w:b w:val="0"/>
        </w:rPr>
        <w:t xml:space="preserve"> настоящего П</w:t>
      </w:r>
      <w:r w:rsidRPr="00B46187">
        <w:rPr>
          <w:rStyle w:val="FontStyle16"/>
          <w:b w:val="0"/>
        </w:rPr>
        <w:t>оложения;</w:t>
      </w:r>
      <w:bookmarkEnd w:id="116"/>
    </w:p>
    <w:p w:rsidR="006F2BC4" w:rsidRPr="00B46187" w:rsidRDefault="006F2BC4" w:rsidP="00E52F0E">
      <w:pPr>
        <w:spacing w:line="240" w:lineRule="auto"/>
        <w:ind w:firstLine="709"/>
        <w:rPr>
          <w:rStyle w:val="FontStyle16"/>
          <w:b w:val="0"/>
        </w:rPr>
      </w:pPr>
      <w:r w:rsidRPr="00B46187">
        <w:rPr>
          <w:rStyle w:val="FontStyle16"/>
          <w:b w:val="0"/>
        </w:rPr>
        <w:t xml:space="preserve">9) информацию о заключении договора в случае и с участником, которые перечислены в подпункте </w:t>
      </w:r>
      <w:r w:rsidRPr="00B46187">
        <w:rPr>
          <w:sz w:val="26"/>
          <w:szCs w:val="26"/>
        </w:rPr>
        <w:t>8</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9"/>
        </w:rPr>
      </w:pPr>
      <w:r w:rsidRPr="00B46187">
        <w:rPr>
          <w:sz w:val="26"/>
          <w:szCs w:val="26"/>
        </w:rPr>
        <w:t>15.16.5. </w:t>
      </w:r>
      <w:r w:rsidRPr="00B46187">
        <w:rPr>
          <w:rStyle w:val="FontStyle19"/>
        </w:rPr>
        <w:t xml:space="preserve">Участникам закупки, подавшим заявки, направляются сообщения о допуске их к участию в электронном аукционе и признании их участниками электронного аукциона или об отказе в допуске их к участию в электронном аукционе с указанием причины отказа в допуске не позднее дня, следующего за днем размещения указанного в пункте </w:t>
      </w:r>
      <w:r w:rsidRPr="00B46187">
        <w:rPr>
          <w:sz w:val="26"/>
          <w:szCs w:val="26"/>
        </w:rPr>
        <w:t>15.16.4</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w:t>
      </w:r>
    </w:p>
    <w:p w:rsidR="006F2BC4" w:rsidRPr="00B46187" w:rsidRDefault="006F2BC4" w:rsidP="00E52F0E">
      <w:pPr>
        <w:spacing w:line="240" w:lineRule="auto"/>
        <w:ind w:firstLine="709"/>
        <w:rPr>
          <w:rStyle w:val="FontStyle19"/>
        </w:rPr>
      </w:pPr>
      <w:r w:rsidRPr="00B46187">
        <w:rPr>
          <w:rStyle w:val="FontStyle19"/>
        </w:rPr>
        <w:t>15.16.6. </w:t>
      </w:r>
      <w:bookmarkStart w:id="117" w:name="_Ref523282907"/>
      <w:r w:rsidRPr="00B46187">
        <w:rPr>
          <w:sz w:val="26"/>
          <w:szCs w:val="26"/>
        </w:rPr>
        <w:t>Электронный аукцион проводится в случае, если к участию в электронном аукционе допущено не менее двух заявок.</w:t>
      </w:r>
      <w:r w:rsidRPr="00B46187">
        <w:rPr>
          <w:rStyle w:val="FontStyle19"/>
        </w:rPr>
        <w:t xml:space="preserve"> В электронном аукционе могут участвовать только участники закупки, чьи заявки допущены к участию в электронном аукционе.</w:t>
      </w:r>
      <w:bookmarkEnd w:id="117"/>
    </w:p>
    <w:p w:rsidR="006F2BC4" w:rsidRPr="00B46187" w:rsidRDefault="006F2BC4" w:rsidP="00E52F0E">
      <w:pPr>
        <w:spacing w:line="240" w:lineRule="auto"/>
        <w:ind w:firstLine="709"/>
        <w:rPr>
          <w:rStyle w:val="FontStyle16"/>
          <w:b w:val="0"/>
        </w:rPr>
      </w:pPr>
      <w:r w:rsidRPr="00B46187">
        <w:rPr>
          <w:rStyle w:val="FontStyle19"/>
        </w:rPr>
        <w:t xml:space="preserve">15.16.7. Электронный аукцион проводится в день и во время, указанные в извещении о проведении электронного аукциона и в документации об электронном аукционе. Начало и окончание времени проведения электронного аукциона определяется временем часовой зоны, в которой расположен заказчик. Электронный аукцион проводится </w:t>
      </w:r>
      <w:r w:rsidRPr="00B46187">
        <w:rPr>
          <w:rStyle w:val="FontStyle16"/>
          <w:b w:val="0"/>
        </w:rPr>
        <w:t>не ранее чем через 3 рабочих дня и не позднее чем через 5 рабочих дней с даты окончания срока рассмотрения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6"/>
          <w:b w:val="0"/>
        </w:rPr>
        <w:t>15.16.8. </w:t>
      </w:r>
      <w:r w:rsidRPr="00B46187">
        <w:rPr>
          <w:rStyle w:val="FontStyle19"/>
        </w:rPr>
        <w:t>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6F2BC4" w:rsidRPr="00B46187" w:rsidRDefault="006F2BC4" w:rsidP="00E52F0E">
      <w:pPr>
        <w:spacing w:line="240" w:lineRule="auto"/>
        <w:ind w:firstLine="709"/>
        <w:rPr>
          <w:sz w:val="26"/>
          <w:szCs w:val="26"/>
        </w:rPr>
      </w:pPr>
      <w:r w:rsidRPr="00B46187">
        <w:rPr>
          <w:rStyle w:val="FontStyle19"/>
        </w:rPr>
        <w:t>15.16.9. </w:t>
      </w:r>
      <w:r w:rsidRPr="00B46187">
        <w:rPr>
          <w:sz w:val="26"/>
          <w:szCs w:val="26"/>
        </w:rPr>
        <w:t>В случае, если в документации об электронном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электронный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оборудования, предусмотренных в перечне запасных частей к технике, к оборудованию в случае, если при проведении электронного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электронном аукционе, на «шаг аукциона».</w:t>
      </w:r>
    </w:p>
    <w:p w:rsidR="006F2BC4" w:rsidRPr="00B46187" w:rsidRDefault="006F2BC4" w:rsidP="00E52F0E">
      <w:pPr>
        <w:spacing w:line="240" w:lineRule="auto"/>
        <w:ind w:firstLine="709"/>
        <w:rPr>
          <w:rStyle w:val="FontStyle16"/>
          <w:b w:val="0"/>
        </w:rPr>
      </w:pPr>
      <w:r w:rsidRPr="00B46187">
        <w:rPr>
          <w:sz w:val="26"/>
          <w:szCs w:val="26"/>
        </w:rPr>
        <w:t>15.16.10. </w:t>
      </w:r>
      <w:bookmarkStart w:id="118" w:name="_Ref523284437"/>
      <w:r w:rsidRPr="00B46187">
        <w:rPr>
          <w:rStyle w:val="FontStyle19"/>
        </w:rPr>
        <w:t xml:space="preserve">Победителем электронного аукциона признается лицо, предложившее наиболее низкую цену договора. В случае, если при проведении электронного аукциона на оказание услуг по открытию и ведению банковских счетов, осуществлению расчетов по этим счетам цена договора снижена до нуля, электронный аукцион проводится на продажу права заключить договор. В этом случае победителем электронного аукциона признается лицо, предложившее наиболее высокую цену права заключить договор. При этом </w:t>
      </w:r>
      <w:r w:rsidRPr="00B46187">
        <w:rPr>
          <w:rStyle w:val="FontStyle16"/>
          <w:b w:val="0"/>
        </w:rPr>
        <w:t>учитываются следующие особенности:</w:t>
      </w:r>
      <w:bookmarkEnd w:id="118"/>
    </w:p>
    <w:p w:rsidR="006F2BC4" w:rsidRPr="00B46187" w:rsidRDefault="006F2BC4" w:rsidP="00E52F0E">
      <w:pPr>
        <w:spacing w:line="240" w:lineRule="auto"/>
        <w:ind w:firstLine="709"/>
        <w:rPr>
          <w:rStyle w:val="FontStyle16"/>
          <w:b w:val="0"/>
        </w:rPr>
      </w:pPr>
      <w:r w:rsidRPr="00B46187">
        <w:rPr>
          <w:rStyle w:val="FontStyle16"/>
          <w:b w:val="0"/>
        </w:rPr>
        <w:t>1) участник электронного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электронного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15.16.11. </w:t>
      </w:r>
      <w:bookmarkStart w:id="119" w:name="_Ref523282926"/>
      <w:r w:rsidRPr="00B46187">
        <w:rPr>
          <w:rStyle w:val="FontStyle19"/>
        </w:rPr>
        <w:t>Электронная площадка ведет протокол электронного аукциона, который публикуется на электронной площадке и в ЕИС.</w:t>
      </w:r>
      <w:bookmarkEnd w:id="119"/>
    </w:p>
    <w:p w:rsidR="006F2BC4" w:rsidRPr="00B46187" w:rsidRDefault="006F2BC4" w:rsidP="00E52F0E">
      <w:pPr>
        <w:spacing w:line="240" w:lineRule="auto"/>
        <w:ind w:firstLine="709"/>
        <w:rPr>
          <w:sz w:val="26"/>
          <w:szCs w:val="26"/>
        </w:rPr>
      </w:pPr>
      <w:r w:rsidRPr="00B46187">
        <w:rPr>
          <w:rStyle w:val="FontStyle19"/>
        </w:rPr>
        <w:t>15.16.12. </w:t>
      </w:r>
      <w:bookmarkStart w:id="120" w:name="_Ref523283813"/>
      <w:r w:rsidRPr="00B46187">
        <w:rPr>
          <w:sz w:val="26"/>
          <w:szCs w:val="26"/>
        </w:rPr>
        <w:t>Электронный аукцион признается не состоявшимся по итогам проведения электронного аукциона в случаях:</w:t>
      </w:r>
      <w:bookmarkEnd w:id="120"/>
    </w:p>
    <w:p w:rsidR="006F2BC4" w:rsidRPr="00B46187" w:rsidRDefault="006F2BC4" w:rsidP="00E52F0E">
      <w:pPr>
        <w:spacing w:line="240" w:lineRule="auto"/>
        <w:ind w:firstLine="709"/>
        <w:rPr>
          <w:sz w:val="26"/>
          <w:szCs w:val="26"/>
        </w:rPr>
      </w:pPr>
      <w:r w:rsidRPr="00B46187">
        <w:rPr>
          <w:sz w:val="26"/>
          <w:szCs w:val="26"/>
        </w:rPr>
        <w:t>1) </w:t>
      </w:r>
      <w:bookmarkStart w:id="121" w:name="_Ref523283796"/>
      <w:r w:rsidRPr="00B46187">
        <w:rPr>
          <w:sz w:val="26"/>
          <w:szCs w:val="26"/>
        </w:rPr>
        <w:t>если ценовое предложение было сделано только одним участником электронного аукциона;</w:t>
      </w:r>
      <w:bookmarkEnd w:id="121"/>
    </w:p>
    <w:p w:rsidR="006F2BC4" w:rsidRPr="00B46187" w:rsidRDefault="006F2BC4" w:rsidP="00E52F0E">
      <w:pPr>
        <w:spacing w:line="240" w:lineRule="auto"/>
        <w:ind w:firstLine="709"/>
        <w:rPr>
          <w:sz w:val="26"/>
          <w:szCs w:val="26"/>
        </w:rPr>
      </w:pPr>
      <w:r w:rsidRPr="00B46187">
        <w:rPr>
          <w:sz w:val="26"/>
          <w:szCs w:val="26"/>
        </w:rPr>
        <w:t>2) </w:t>
      </w:r>
      <w:bookmarkStart w:id="122" w:name="_Ref523283819"/>
      <w:r w:rsidRPr="00B46187">
        <w:rPr>
          <w:sz w:val="26"/>
          <w:szCs w:val="26"/>
        </w:rPr>
        <w:t>если ценовое предложение не было сделано ни одним участником электронного аукциона.</w:t>
      </w:r>
      <w:bookmarkEnd w:id="122"/>
    </w:p>
    <w:p w:rsidR="006F2BC4" w:rsidRPr="00B46187" w:rsidRDefault="006F2BC4" w:rsidP="00E52F0E">
      <w:pPr>
        <w:spacing w:line="240" w:lineRule="auto"/>
        <w:ind w:firstLine="709"/>
        <w:rPr>
          <w:rStyle w:val="FontStyle19"/>
        </w:rPr>
      </w:pPr>
      <w:r w:rsidRPr="00B46187">
        <w:rPr>
          <w:sz w:val="26"/>
          <w:szCs w:val="26"/>
        </w:rPr>
        <w:t>15.17. </w:t>
      </w:r>
      <w:bookmarkStart w:id="123" w:name="_Ref523283565"/>
      <w:r w:rsidRPr="00B46187">
        <w:rPr>
          <w:rStyle w:val="FontStyle19"/>
        </w:rPr>
        <w:t xml:space="preserve">Договор заключается по цене, предложенной участником электронного аукциона, с которым заключается договор в соответствии с пунктами </w:t>
      </w:r>
      <w:r w:rsidRPr="00B46187">
        <w:rPr>
          <w:sz w:val="26"/>
          <w:szCs w:val="26"/>
        </w:rPr>
        <w:t>15.20</w:t>
      </w:r>
      <w:r w:rsidRPr="00B46187">
        <w:rPr>
          <w:rStyle w:val="FontStyle19"/>
        </w:rPr>
        <w:t xml:space="preserve"> и </w:t>
      </w:r>
      <w:r w:rsidRPr="00B46187">
        <w:rPr>
          <w:sz w:val="26"/>
          <w:szCs w:val="26"/>
        </w:rPr>
        <w:t>15.21</w:t>
      </w:r>
      <w:r w:rsidRPr="00B46187">
        <w:rPr>
          <w:rStyle w:val="FontStyle19"/>
        </w:rPr>
        <w:t xml:space="preserve"> настоящего Типового положения, или по цене за право заключения договора в случае, 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 xml:space="preserve">оложения, за исключением случаев, предусмотренных пунктом </w:t>
      </w:r>
      <w:r w:rsidRPr="00B46187">
        <w:rPr>
          <w:sz w:val="26"/>
          <w:szCs w:val="26"/>
        </w:rPr>
        <w:t xml:space="preserve">15.18 </w:t>
      </w:r>
      <w:r>
        <w:rPr>
          <w:rStyle w:val="FontStyle19"/>
        </w:rPr>
        <w:t>настоящего П</w:t>
      </w:r>
      <w:r w:rsidRPr="00B46187">
        <w:rPr>
          <w:rStyle w:val="FontStyle19"/>
        </w:rPr>
        <w:t>оложения.</w:t>
      </w:r>
      <w:bookmarkEnd w:id="123"/>
    </w:p>
    <w:p w:rsidR="006F2BC4" w:rsidRPr="00B46187" w:rsidRDefault="006F2BC4" w:rsidP="00E52F0E">
      <w:pPr>
        <w:spacing w:line="240" w:lineRule="auto"/>
        <w:ind w:firstLine="709"/>
        <w:rPr>
          <w:rStyle w:val="FontStyle19"/>
        </w:rPr>
      </w:pPr>
      <w:r w:rsidRPr="00B46187">
        <w:rPr>
          <w:rStyle w:val="FontStyle19"/>
        </w:rPr>
        <w:t xml:space="preserve">15.18. В случаях, если в соответствии с разделом </w:t>
      </w:r>
      <w:r w:rsidRPr="00B46187">
        <w:rPr>
          <w:sz w:val="26"/>
          <w:szCs w:val="26"/>
        </w:rPr>
        <w:t xml:space="preserve">10 </w:t>
      </w:r>
      <w:r w:rsidRPr="00B46187">
        <w:rPr>
          <w:rStyle w:val="FontStyle19"/>
        </w:rPr>
        <w:t>настоящего Типового положения предоставлен приоритет 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p>
    <w:p w:rsidR="006F2BC4" w:rsidRPr="00B46187" w:rsidRDefault="006F2BC4" w:rsidP="00E52F0E">
      <w:pPr>
        <w:spacing w:line="240" w:lineRule="auto"/>
        <w:ind w:firstLine="709"/>
        <w:rPr>
          <w:rStyle w:val="FontStyle19"/>
        </w:rPr>
      </w:pPr>
      <w:r w:rsidRPr="00B46187">
        <w:rPr>
          <w:rStyle w:val="FontStyle19"/>
        </w:rPr>
        <w:t>1) договор заключается по цене, сниженной на 15 процентов от предложенной победителем электронного аукциона цены договора, если при проведении электронного аукциона цена не снижалась до нуля;</w:t>
      </w:r>
    </w:p>
    <w:p w:rsidR="006F2BC4" w:rsidRPr="00B46187" w:rsidRDefault="006F2BC4" w:rsidP="00E52F0E">
      <w:pPr>
        <w:spacing w:line="240" w:lineRule="auto"/>
        <w:ind w:firstLine="709"/>
        <w:rPr>
          <w:rStyle w:val="FontStyle19"/>
        </w:rPr>
      </w:pPr>
      <w:r w:rsidRPr="00B46187">
        <w:rPr>
          <w:rStyle w:val="FontStyle19"/>
        </w:rPr>
        <w:t xml:space="preserve">2) договор заключается по цене, увеличенной на 15 процентов от предложенной победителем электронного аукциона цены договора, если при проведении электронного аукциона цена договора была снижена до нуля и электронный аукцион проводился за продажу права заключения договора в случае, 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15.19. Любой участник электронного аукциона после размещения протоколов, указанных в пунктах </w:t>
      </w:r>
      <w:r w:rsidRPr="00B46187">
        <w:rPr>
          <w:sz w:val="26"/>
          <w:szCs w:val="26"/>
        </w:rPr>
        <w:t>15.15.13</w:t>
      </w:r>
      <w:r w:rsidRPr="00B46187">
        <w:rPr>
          <w:rStyle w:val="FontStyle19"/>
        </w:rPr>
        <w:t xml:space="preserve">, </w:t>
      </w:r>
      <w:r w:rsidRPr="00B46187">
        <w:rPr>
          <w:sz w:val="26"/>
          <w:szCs w:val="26"/>
        </w:rPr>
        <w:t>15.16.11</w:t>
      </w:r>
      <w:r w:rsidRPr="00B46187">
        <w:rPr>
          <w:rStyle w:val="FontStyle19"/>
        </w:rPr>
        <w:t>, а также в случаях, если электронный аукцион был признан не состоявшимся по основаниям, предусмотренным подпунктом 1</w:t>
      </w:r>
      <w:fldSimple w:instr=" REF _Ref523298462 \r \h  \* MERGEFORMAT ">
        <w:r w:rsidRPr="000E354F">
          <w:rPr>
            <w:rStyle w:val="FontStyle19"/>
            <w:vanish/>
          </w:rPr>
          <w:t>0</w:t>
        </w:r>
      </w:fldSimple>
      <w:r w:rsidRPr="00B46187">
        <w:rPr>
          <w:rStyle w:val="FontStyle19"/>
        </w:rPr>
        <w:t xml:space="preserve"> пункта </w:t>
      </w:r>
      <w:r w:rsidRPr="00B46187">
        <w:rPr>
          <w:sz w:val="26"/>
          <w:szCs w:val="26"/>
        </w:rPr>
        <w:t>15.15.3</w:t>
      </w:r>
      <w:r w:rsidRPr="00B46187">
        <w:rPr>
          <w:rStyle w:val="FontStyle19"/>
        </w:rPr>
        <w:t xml:space="preserve"> и пунктом </w:t>
      </w:r>
      <w:r w:rsidRPr="00B46187">
        <w:rPr>
          <w:sz w:val="26"/>
          <w:szCs w:val="26"/>
        </w:rPr>
        <w:t>15.16.3</w:t>
      </w:r>
      <w:r>
        <w:rPr>
          <w:rStyle w:val="FontStyle19"/>
        </w:rPr>
        <w:t xml:space="preserve"> настоящего П</w:t>
      </w:r>
      <w:r w:rsidRPr="00B46187">
        <w:rPr>
          <w:rStyle w:val="FontStyle19"/>
        </w:rPr>
        <w:t xml:space="preserve">оложения, после размещения протоколов, указанных в пунктах </w:t>
      </w:r>
      <w:r w:rsidRPr="00B46187">
        <w:rPr>
          <w:sz w:val="26"/>
          <w:szCs w:val="26"/>
        </w:rPr>
        <w:t>15.15.4</w:t>
      </w:r>
      <w:r w:rsidRPr="00B46187">
        <w:rPr>
          <w:rStyle w:val="FontStyle19"/>
        </w:rPr>
        <w:t xml:space="preserve"> и </w:t>
      </w:r>
      <w:r w:rsidRPr="00B46187">
        <w:rPr>
          <w:sz w:val="26"/>
          <w:szCs w:val="26"/>
        </w:rPr>
        <w:t>15.16.4</w:t>
      </w:r>
      <w:r w:rsidRPr="00B46187">
        <w:rPr>
          <w:rStyle w:val="FontStyle19"/>
        </w:rPr>
        <w:t xml:space="preserve"> соответственно, вправе направить заказчику в письменной форме или в форме электронного документа запрос о разъяснении результатов электронного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аукциона соответствующие разъяснения.</w:t>
      </w:r>
    </w:p>
    <w:p w:rsidR="006F2BC4" w:rsidRPr="00B46187" w:rsidRDefault="006F2BC4" w:rsidP="00E52F0E">
      <w:pPr>
        <w:spacing w:line="240" w:lineRule="auto"/>
        <w:ind w:firstLine="709"/>
        <w:rPr>
          <w:sz w:val="26"/>
          <w:szCs w:val="26"/>
        </w:rPr>
      </w:pPr>
      <w:r w:rsidRPr="00B46187">
        <w:rPr>
          <w:rStyle w:val="FontStyle19"/>
        </w:rPr>
        <w:t>15.20. </w:t>
      </w:r>
      <w:r w:rsidRPr="00B46187">
        <w:rPr>
          <w:sz w:val="26"/>
          <w:szCs w:val="26"/>
        </w:rPr>
        <w:t>В случае, если электронный аукцион не был признан несостоявшимся, договор заключается в следующем порядке:</w:t>
      </w:r>
    </w:p>
    <w:p w:rsidR="006F2BC4" w:rsidRPr="00B46187" w:rsidRDefault="006F2BC4" w:rsidP="00E52F0E">
      <w:pPr>
        <w:spacing w:line="240" w:lineRule="auto"/>
        <w:ind w:firstLine="709"/>
        <w:rPr>
          <w:rStyle w:val="FontStyle19"/>
        </w:rPr>
      </w:pPr>
      <w:r w:rsidRPr="00B46187">
        <w:rPr>
          <w:sz w:val="26"/>
          <w:szCs w:val="26"/>
        </w:rPr>
        <w:t>1) </w:t>
      </w:r>
      <w:bookmarkStart w:id="124" w:name="_Ref523331521"/>
      <w:r w:rsidRPr="00B46187">
        <w:rPr>
          <w:rStyle w:val="FontStyle19"/>
        </w:rPr>
        <w:t xml:space="preserve">заказчик заключает договор с победителем электронного аукциона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Pr>
          <w:rStyle w:val="FontStyle19"/>
        </w:rPr>
        <w:t xml:space="preserve"> настоящего </w:t>
      </w:r>
      <w:r w:rsidRPr="00DB22FC">
        <w:rPr>
          <w:rStyle w:val="FontStyle19"/>
        </w:rPr>
        <w:t>Положения;</w:t>
      </w:r>
      <w:bookmarkEnd w:id="124"/>
    </w:p>
    <w:p w:rsidR="006F2BC4" w:rsidRPr="00B46187" w:rsidRDefault="006F2BC4" w:rsidP="00E52F0E">
      <w:pPr>
        <w:spacing w:line="240" w:lineRule="auto"/>
        <w:ind w:firstLine="709"/>
        <w:rPr>
          <w:rStyle w:val="FontStyle19"/>
        </w:rPr>
      </w:pPr>
      <w:r w:rsidRPr="00B46187">
        <w:rPr>
          <w:rStyle w:val="FontStyle19"/>
        </w:rPr>
        <w:t>2) </w:t>
      </w:r>
      <w:bookmarkStart w:id="125" w:name="_Ref523284171"/>
      <w:r w:rsidRPr="00B46187">
        <w:rPr>
          <w:rStyle w:val="FontStyle19"/>
        </w:rPr>
        <w:t xml:space="preserve">в течение пяти дней с даты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sidRPr="00B46187">
        <w:rPr>
          <w:rStyle w:val="FontStyle19"/>
        </w:rPr>
        <w:t xml:space="preserve"> наст</w:t>
      </w:r>
      <w:r>
        <w:rPr>
          <w:rStyle w:val="FontStyle19"/>
        </w:rPr>
        <w:t>оящего П</w:t>
      </w:r>
      <w:r w:rsidRPr="00B46187">
        <w:rPr>
          <w:rStyle w:val="FontStyle19"/>
        </w:rPr>
        <w:t xml:space="preserve">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аукционе, цены договора или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оложения, информации о товаре (товарном знаке и (или) конкретных показателях товара), указанной в заявке победителя электронного аукциона;</w:t>
      </w:r>
      <w:bookmarkEnd w:id="125"/>
    </w:p>
    <w:p w:rsidR="006F2BC4" w:rsidRPr="00B46187" w:rsidRDefault="006F2BC4" w:rsidP="00E52F0E">
      <w:pPr>
        <w:spacing w:line="240" w:lineRule="auto"/>
        <w:ind w:firstLine="709"/>
        <w:rPr>
          <w:rStyle w:val="FontStyle19"/>
        </w:rPr>
      </w:pPr>
      <w:r w:rsidRPr="00B46187">
        <w:rPr>
          <w:rStyle w:val="FontStyle19"/>
        </w:rPr>
        <w:t>3) </w:t>
      </w:r>
      <w:bookmarkStart w:id="126" w:name="_Ref523411422"/>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аукциона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аукционе,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6"/>
    </w:p>
    <w:p w:rsidR="006F2BC4" w:rsidRPr="00B46187" w:rsidRDefault="006F2BC4" w:rsidP="00E52F0E">
      <w:pPr>
        <w:spacing w:line="240" w:lineRule="auto"/>
        <w:ind w:firstLine="709"/>
        <w:rPr>
          <w:rStyle w:val="FontStyle19"/>
        </w:rPr>
      </w:pPr>
      <w:r w:rsidRPr="00B46187">
        <w:rPr>
          <w:rStyle w:val="FontStyle19"/>
        </w:rPr>
        <w:t>4) </w:t>
      </w:r>
      <w:bookmarkStart w:id="127" w:name="_Ref523284125"/>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электронного аукциона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договора один раз. При этом победитель электронного аукциона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аукционе, документации об электронном аукционе и своей заявке на участие в электронном аукционе, с указанием соответствующих положений данных документов;</w:t>
      </w:r>
      <w:bookmarkEnd w:id="127"/>
    </w:p>
    <w:p w:rsidR="006F2BC4" w:rsidRPr="00B46187" w:rsidRDefault="006F2BC4" w:rsidP="00E52F0E">
      <w:pPr>
        <w:spacing w:line="240" w:lineRule="auto"/>
        <w:ind w:firstLine="709"/>
        <w:rPr>
          <w:rStyle w:val="FontStyle19"/>
        </w:rPr>
      </w:pPr>
      <w:r w:rsidRPr="00B46187">
        <w:rPr>
          <w:rStyle w:val="FontStyle19"/>
        </w:rPr>
        <w:t>5) </w:t>
      </w:r>
      <w:bookmarkStart w:id="128" w:name="_Ref523284224"/>
      <w:r w:rsidRPr="00B46187">
        <w:rPr>
          <w:rStyle w:val="FontStyle19"/>
        </w:rPr>
        <w:t xml:space="preserve">в течение трех рабочих дней с даты размещения победителем электронного аукциона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с целью учесть полностью или частично содержащиеся в протоколе разногласий замечания победителя электронного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8"/>
    </w:p>
    <w:p w:rsidR="006F2BC4" w:rsidRPr="00B46187" w:rsidRDefault="006F2BC4" w:rsidP="00E52F0E">
      <w:pPr>
        <w:spacing w:line="240" w:lineRule="auto"/>
        <w:ind w:firstLine="709"/>
        <w:rPr>
          <w:rStyle w:val="FontStyle19"/>
        </w:rPr>
      </w:pPr>
      <w:r w:rsidRPr="00B46187">
        <w:rPr>
          <w:rStyle w:val="FontStyle19"/>
        </w:rPr>
        <w:t>6) </w:t>
      </w:r>
      <w:bookmarkStart w:id="129" w:name="_Ref52341142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электронного аукциона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аукционе;</w:t>
      </w:r>
      <w:bookmarkEnd w:id="129"/>
    </w:p>
    <w:p w:rsidR="006F2BC4" w:rsidRPr="00B46187" w:rsidRDefault="006F2BC4" w:rsidP="00E52F0E">
      <w:pPr>
        <w:spacing w:line="240" w:lineRule="auto"/>
        <w:ind w:firstLine="709"/>
        <w:rPr>
          <w:rStyle w:val="FontStyle19"/>
        </w:rPr>
      </w:pPr>
      <w:r w:rsidRPr="00B46187">
        <w:rPr>
          <w:rStyle w:val="FontStyle19"/>
        </w:rPr>
        <w:t>7) </w:t>
      </w:r>
      <w:bookmarkStart w:id="130" w:name="_Ref523284240"/>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аукциона, и документа, подтверждающего предоставление таким победителем соответствующего требованиям документации об электронном аукционе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аукциона,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30"/>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Pr>
          <w:rStyle w:val="FontStyle19"/>
        </w:rPr>
        <w:t xml:space="preserve"> настоящего пункта П</w:t>
      </w:r>
      <w:r w:rsidRPr="00B46187">
        <w:rPr>
          <w:rStyle w:val="FontStyle19"/>
        </w:rPr>
        <w:t>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аукционе, заявке победителя электронного аукциона, по цене, предложенной победителем электронного аукциона;</w:t>
      </w:r>
    </w:p>
    <w:p w:rsidR="006F2BC4" w:rsidRPr="00B46187" w:rsidRDefault="006F2BC4" w:rsidP="00E52F0E">
      <w:pPr>
        <w:spacing w:line="240" w:lineRule="auto"/>
        <w:ind w:firstLine="709"/>
        <w:rPr>
          <w:rStyle w:val="FontStyle19"/>
        </w:rPr>
      </w:pPr>
      <w:r w:rsidRPr="00B46187">
        <w:rPr>
          <w:rStyle w:val="FontStyle19"/>
        </w:rPr>
        <w:t>10) </w:t>
      </w:r>
      <w:bookmarkStart w:id="131" w:name="_Ref523284260"/>
      <w:r w:rsidRPr="00B46187">
        <w:rPr>
          <w:rStyle w:val="FontStyle19"/>
        </w:rPr>
        <w:t xml:space="preserve">если победитель электронного аукциона в соответствии с пунктом </w:t>
      </w:r>
      <w:r w:rsidRPr="00B46187">
        <w:rPr>
          <w:sz w:val="26"/>
          <w:szCs w:val="26"/>
        </w:rPr>
        <w:t xml:space="preserve">15.16.10 </w:t>
      </w:r>
      <w:r>
        <w:rPr>
          <w:rStyle w:val="FontStyle19"/>
        </w:rPr>
        <w:t> настоящего П</w:t>
      </w:r>
      <w:r w:rsidRPr="00B46187">
        <w:rPr>
          <w:rStyle w:val="FontStyle19"/>
        </w:rPr>
        <w:t xml:space="preserve">оложения предложил наиболее высокую цену права заключить договор, договор заключается только после внесения на счет заказчика, реквизиты которого указаны в документации об электронном аукционе, победителем электронного аукциона денежных средств в размере предложенной этим победителем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t xml:space="preserve">15.18 </w:t>
      </w:r>
      <w:r>
        <w:rPr>
          <w:rStyle w:val="FontStyle19"/>
        </w:rPr>
        <w:t>настоящего П</w:t>
      </w:r>
      <w:r w:rsidRPr="00B46187">
        <w:rPr>
          <w:rStyle w:val="FontStyle19"/>
        </w:rPr>
        <w:t xml:space="preserve">оложения. В таком случае победитель электронного аукциона, помимо размещения на электронной площадке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sidRPr="00B46187">
        <w:rPr>
          <w:rStyle w:val="FontStyle19"/>
        </w:rPr>
        <w:t xml:space="preserve"> настоящего пункта, размещает на электронной площадке также документ, подтверждающий внесение на счет победителем электронного аукциона денежных средств в размере предложенной этим победителем цены за право заключения договора;</w:t>
      </w:r>
      <w:bookmarkEnd w:id="131"/>
    </w:p>
    <w:p w:rsidR="006F2BC4" w:rsidRPr="00B46187" w:rsidRDefault="006F2BC4" w:rsidP="00E52F0E">
      <w:pPr>
        <w:spacing w:line="240" w:lineRule="auto"/>
        <w:ind w:firstLine="709"/>
        <w:rPr>
          <w:rStyle w:val="FontStyle19"/>
        </w:rPr>
      </w:pPr>
      <w:r w:rsidRPr="00B46187">
        <w:rPr>
          <w:rStyle w:val="FontStyle19"/>
        </w:rPr>
        <w:t>11) </w:t>
      </w:r>
      <w:bookmarkStart w:id="132" w:name="_Ref523412554"/>
      <w:r w:rsidRPr="00B46187">
        <w:rPr>
          <w:rStyle w:val="FontStyle19"/>
        </w:rPr>
        <w:t>победитель электронного аукциона</w:t>
      </w:r>
      <w:r w:rsidRPr="00B46187">
        <w:rPr>
          <w:sz w:val="26"/>
          <w:szCs w:val="26"/>
        </w:rPr>
        <w:t xml:space="preserve"> </w:t>
      </w:r>
      <w:r w:rsidRPr="00B46187">
        <w:rPr>
          <w:rStyle w:val="FontStyle19"/>
        </w:rPr>
        <w:t>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 xml:space="preserve">оложения, или не направил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электронного аукциона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132"/>
    </w:p>
    <w:p w:rsidR="006F2BC4" w:rsidRPr="00B46187" w:rsidRDefault="006F2BC4" w:rsidP="00E52F0E">
      <w:pPr>
        <w:spacing w:line="240" w:lineRule="auto"/>
        <w:ind w:firstLine="709"/>
        <w:rPr>
          <w:rStyle w:val="FontStyle19"/>
        </w:rPr>
      </w:pPr>
      <w:r w:rsidRPr="00B46187">
        <w:rPr>
          <w:rStyle w:val="FontStyle19"/>
        </w:rPr>
        <w:t>12) </w:t>
      </w:r>
      <w:bookmarkStart w:id="133" w:name="_Ref523284277"/>
      <w:r w:rsidRPr="00B46187">
        <w:rPr>
          <w:rStyle w:val="FontStyle19"/>
        </w:rPr>
        <w:t xml:space="preserve">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сделавшим предпоследнее предложение о цене договора. В проект договора, прилагаемый к документации об электронном аукционе, заказчиком включаются цена договора или цена за право заключения договора, предложенные таким участником,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оложения, информация о товаре (товарном знаке и (или) конкретных показателях товара), указанные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bookmarkEnd w:id="133"/>
    </w:p>
    <w:p w:rsidR="006F2BC4" w:rsidRPr="00B46187" w:rsidRDefault="006F2BC4" w:rsidP="00E52F0E">
      <w:pPr>
        <w:spacing w:line="240" w:lineRule="auto"/>
        <w:ind w:firstLine="709"/>
        <w:rPr>
          <w:rStyle w:val="FontStyle19"/>
        </w:rPr>
      </w:pPr>
      <w:r w:rsidRPr="00B46187">
        <w:rPr>
          <w:rStyle w:val="FontStyle19"/>
        </w:rPr>
        <w:t>13) </w:t>
      </w:r>
      <w:bookmarkStart w:id="134" w:name="_Ref523284374"/>
      <w:r w:rsidRPr="00B46187">
        <w:rPr>
          <w:rStyle w:val="FontStyle19"/>
        </w:rPr>
        <w:t xml:space="preserve">участник электронного аукциона, сделавший предпоследнее предложение о цене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12</w:t>
      </w:r>
      <w:r w:rsidRPr="00B46187">
        <w:rPr>
          <w:rStyle w:val="FontStyle19"/>
        </w:rPr>
        <w:t xml:space="preserve"> настоящего пункта Типового положения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xml:space="preserve"> – </w:t>
      </w:r>
      <w:r w:rsidRPr="00B46187">
        <w:rPr>
          <w:sz w:val="26"/>
          <w:szCs w:val="26"/>
        </w:rPr>
        <w:t>11</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электронного аукциона в таком случае распространяются соответственно на участника электронного аукциона, сделавшего предпоследнее предложение о цене договора. В случае отказа от заключения договора такой участник не считается уклонившимся от заключения договора. В случае, если участник электронного аукциона, сделавший предпоследнее предложение о цене договора, не выполнил действия, предусмотренные настоящим подпунктом, он признается уклонившимся от заключения договора;</w:t>
      </w:r>
      <w:bookmarkEnd w:id="134"/>
    </w:p>
    <w:p w:rsidR="006F2BC4" w:rsidRPr="00B46187" w:rsidRDefault="006F2BC4" w:rsidP="00E52F0E">
      <w:pPr>
        <w:spacing w:line="240" w:lineRule="auto"/>
        <w:ind w:firstLine="709"/>
        <w:rPr>
          <w:rStyle w:val="FontStyle19"/>
        </w:rPr>
      </w:pPr>
      <w:r w:rsidRPr="00B46187">
        <w:rPr>
          <w:rStyle w:val="FontStyle19"/>
        </w:rPr>
        <w:t xml:space="preserve">14) электронный аукцион признается не состоявшимся, если участник электронного аукциона, указанный в подпункте </w:t>
      </w:r>
      <w:r w:rsidRPr="00B46187">
        <w:rPr>
          <w:sz w:val="26"/>
          <w:szCs w:val="26"/>
        </w:rPr>
        <w:t>13</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аукцион, либо осуществить запрос предложений в соответствии с подпунктом </w:t>
      </w:r>
      <w:fldSimple w:instr=" REF _Ref523394612 \r \h  \* MERGEFORMAT ">
        <w:r w:rsidRPr="000E354F">
          <w:rPr>
            <w:rStyle w:val="FontStyle19"/>
            <w:vanish/>
          </w:rPr>
          <w:t>0</w:t>
        </w:r>
      </w:fldSimple>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 либо осуществить закупку у единственного поставщика в соответствии с подпунктом 17</w:t>
      </w:r>
      <w:fldSimple w:instr=" REF _Ref523481074 \r \h  \* MERGEFORMAT ">
        <w:r w:rsidRPr="000E354F">
          <w:rPr>
            <w:rStyle w:val="FontStyle19"/>
            <w:vanish/>
          </w:rPr>
          <w:t>0</w:t>
        </w:r>
      </w:fldSimple>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sz w:val="26"/>
          <w:szCs w:val="26"/>
        </w:rPr>
      </w:pPr>
      <w:r w:rsidRPr="00B46187">
        <w:rPr>
          <w:rStyle w:val="FontStyle19"/>
        </w:rPr>
        <w:t>15.21. </w:t>
      </w:r>
      <w:bookmarkStart w:id="135" w:name="_Ref523274849"/>
      <w:r w:rsidRPr="00B46187">
        <w:rPr>
          <w:sz w:val="26"/>
          <w:szCs w:val="26"/>
        </w:rPr>
        <w:t>В случае, если электронный аукцион был признан несостоявшимся:</w:t>
      </w:r>
      <w:bookmarkEnd w:id="135"/>
    </w:p>
    <w:p w:rsidR="006F2BC4" w:rsidRPr="00B46187" w:rsidRDefault="006F2BC4" w:rsidP="00E52F0E">
      <w:pPr>
        <w:spacing w:line="240" w:lineRule="auto"/>
        <w:ind w:firstLine="709"/>
        <w:rPr>
          <w:sz w:val="26"/>
          <w:szCs w:val="26"/>
        </w:rPr>
      </w:pPr>
      <w:r w:rsidRPr="00B46187">
        <w:rPr>
          <w:sz w:val="26"/>
          <w:szCs w:val="26"/>
        </w:rPr>
        <w:t>1) при наличии участника электронного аукциона, указанного в подподпунктах «б</w:t>
      </w:r>
      <w:fldSimple w:instr=" REF _Ref523283248 \r \h  \* MERGEFORMAT ">
        <w:r w:rsidRPr="000E354F">
          <w:rPr>
            <w:vanish/>
            <w:sz w:val="26"/>
            <w:szCs w:val="26"/>
          </w:rPr>
          <w:t>0</w:t>
        </w:r>
      </w:fldSimple>
      <w:r w:rsidRPr="00B46187">
        <w:rPr>
          <w:sz w:val="26"/>
          <w:szCs w:val="26"/>
        </w:rPr>
        <w:t>» – «д</w:t>
      </w:r>
      <w:fldSimple w:instr=" REF _Ref523283269 \r \h  \* MERGEFORMAT ">
        <w:r w:rsidRPr="000E354F">
          <w:rPr>
            <w:vanish/>
            <w:sz w:val="26"/>
            <w:szCs w:val="26"/>
          </w:rPr>
          <w:t>0</w:t>
        </w:r>
      </w:fldSimple>
      <w:r w:rsidRPr="00B46187">
        <w:rPr>
          <w:sz w:val="26"/>
          <w:szCs w:val="26"/>
        </w:rPr>
        <w:t>» подпункта 10</w:t>
      </w:r>
      <w:fldSimple w:instr=" REF _Ref523283292 \r \h  \* MERGEFORMAT ">
        <w:r w:rsidRPr="000E354F">
          <w:rPr>
            <w:vanish/>
            <w:sz w:val="26"/>
            <w:szCs w:val="26"/>
          </w:rPr>
          <w:t>0</w:t>
        </w:r>
      </w:fldSimple>
      <w:r w:rsidRPr="00B46187">
        <w:rPr>
          <w:sz w:val="26"/>
          <w:szCs w:val="26"/>
        </w:rPr>
        <w:t xml:space="preserve"> пункта 15.15.13, подпункте 9 </w:t>
      </w:r>
      <w:fldSimple w:instr=" REF _Ref523283704 \r \h  \* MERGEFORMAT ">
        <w:r w:rsidRPr="000E354F">
          <w:rPr>
            <w:vanish/>
            <w:sz w:val="26"/>
            <w:szCs w:val="26"/>
          </w:rPr>
          <w:t>0</w:t>
        </w:r>
      </w:fldSimple>
      <w:r w:rsidRPr="00B46187">
        <w:rPr>
          <w:sz w:val="26"/>
          <w:szCs w:val="26"/>
        </w:rPr>
        <w:t xml:space="preserve"> пункта 15.15.17 или в подпункте 8</w:t>
      </w:r>
      <w:fldSimple w:instr=" REF _Ref523283753 \r \h  \* MERGEFORMAT ">
        <w:r w:rsidRPr="000E354F">
          <w:rPr>
            <w:vanish/>
            <w:sz w:val="26"/>
            <w:szCs w:val="26"/>
          </w:rPr>
          <w:t>0</w:t>
        </w:r>
      </w:fldSimple>
      <w:r w:rsidRPr="00B46187">
        <w:rPr>
          <w:sz w:val="26"/>
          <w:szCs w:val="26"/>
        </w:rPr>
        <w:t xml:space="preserve"> пунк</w:t>
      </w:r>
      <w:r>
        <w:rPr>
          <w:sz w:val="26"/>
          <w:szCs w:val="26"/>
        </w:rPr>
        <w:t>та 15.16.4 настоящего П</w:t>
      </w:r>
      <w:r w:rsidRPr="00B46187">
        <w:rPr>
          <w:sz w:val="26"/>
          <w:szCs w:val="26"/>
        </w:rPr>
        <w:t>оложения, либо участника электронного аукциона, сделавшего единственное ценовое предложение в соответствии подпунктом 1</w:t>
      </w:r>
      <w:fldSimple w:instr=" REF _Ref523283796 \r \h  \* MERGEFORMAT ">
        <w:r w:rsidRPr="000E354F">
          <w:rPr>
            <w:vanish/>
            <w:sz w:val="26"/>
            <w:szCs w:val="26"/>
          </w:rPr>
          <w:t>0</w:t>
        </w:r>
      </w:fldSimple>
      <w:r w:rsidRPr="00B46187">
        <w:rPr>
          <w:sz w:val="26"/>
          <w:szCs w:val="26"/>
        </w:rPr>
        <w:t xml:space="preserve"> пункт</w:t>
      </w:r>
      <w:r>
        <w:rPr>
          <w:sz w:val="26"/>
          <w:szCs w:val="26"/>
        </w:rPr>
        <w:t>а 15.16.12 настоящего П</w:t>
      </w:r>
      <w:r w:rsidRPr="00B46187">
        <w:rPr>
          <w:sz w:val="26"/>
          <w:szCs w:val="26"/>
        </w:rPr>
        <w:t>оложения, либо участника электронного аукциона, чья заявка допущена к участию в электронном аукционе и зарегистрирована раньше других заявок, допущенных к участию в электронном аукционе, в случае, предусмотренном подпунктом 2</w:t>
      </w:r>
      <w:fldSimple w:instr=" REF _Ref523283819 \r \h  \* MERGEFORMAT ">
        <w:r w:rsidRPr="000E354F">
          <w:rPr>
            <w:vanish/>
            <w:sz w:val="26"/>
            <w:szCs w:val="26"/>
          </w:rPr>
          <w:t>0</w:t>
        </w:r>
      </w:fldSimple>
      <w:r w:rsidRPr="00B46187">
        <w:rPr>
          <w:sz w:val="26"/>
          <w:szCs w:val="26"/>
        </w:rPr>
        <w:t xml:space="preserve"> пункта</w:t>
      </w:r>
      <w:r>
        <w:rPr>
          <w:sz w:val="26"/>
          <w:szCs w:val="26"/>
        </w:rPr>
        <w:t xml:space="preserve"> 15.16.12  настоящего П</w:t>
      </w:r>
      <w:r w:rsidRPr="00B46187">
        <w:rPr>
          <w:sz w:val="26"/>
          <w:szCs w:val="26"/>
        </w:rPr>
        <w:t xml:space="preserve">оложения, договор заключается с таким участником в порядке, предусмотренном подпунктами </w:t>
      </w:r>
      <w:r>
        <w:rPr>
          <w:sz w:val="26"/>
          <w:szCs w:val="26"/>
        </w:rPr>
        <w:t>1–11 пункта 15.20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а) требования указанных подпунктов пу</w:t>
      </w:r>
      <w:r>
        <w:rPr>
          <w:sz w:val="26"/>
          <w:szCs w:val="26"/>
        </w:rPr>
        <w:t>нкта 15.20 настоящего П</w:t>
      </w:r>
      <w:r w:rsidRPr="00B46187">
        <w:rPr>
          <w:sz w:val="26"/>
          <w:szCs w:val="26"/>
        </w:rPr>
        <w:t>оложения в отношении победителя электронного аукциона в таком случае распространяются соответственно на участника электронного аукциона, с которым заключается договор;</w:t>
      </w:r>
    </w:p>
    <w:p w:rsidR="006F2BC4" w:rsidRPr="00B46187" w:rsidRDefault="006F2BC4" w:rsidP="00E52F0E">
      <w:pPr>
        <w:spacing w:line="240" w:lineRule="auto"/>
        <w:ind w:firstLine="709"/>
        <w:rPr>
          <w:sz w:val="26"/>
          <w:szCs w:val="26"/>
        </w:rPr>
      </w:pPr>
      <w:r w:rsidRPr="00B46187">
        <w:rPr>
          <w:sz w:val="26"/>
          <w:szCs w:val="26"/>
        </w:rPr>
        <w:t>б) сроки, предусмотренные подпунктами 1 и 2 пу</w:t>
      </w:r>
      <w:r>
        <w:rPr>
          <w:sz w:val="26"/>
          <w:szCs w:val="26"/>
        </w:rPr>
        <w:t>нкта 15.20 настоящего П</w:t>
      </w:r>
      <w:r w:rsidRPr="00B46187">
        <w:rPr>
          <w:sz w:val="26"/>
          <w:szCs w:val="26"/>
        </w:rPr>
        <w:t>оложения, отсчитываются с даты размещения протоколов, указанных в пунктах 15.15.17 и</w:t>
      </w:r>
      <w:r>
        <w:rPr>
          <w:sz w:val="26"/>
          <w:szCs w:val="26"/>
        </w:rPr>
        <w:t>ли 15.16.4 настоящего П</w:t>
      </w:r>
      <w:r w:rsidRPr="00B46187">
        <w:rPr>
          <w:sz w:val="26"/>
          <w:szCs w:val="26"/>
        </w:rPr>
        <w:t xml:space="preserve">оложения, если договор заключается с участником электронного аукциона, указанным в подпункте </w:t>
      </w:r>
      <w:fldSimple w:instr=" REF _Ref523283704 \r \h  \* MERGEFORMAT ">
        <w:r w:rsidRPr="000E354F">
          <w:rPr>
            <w:vanish/>
            <w:sz w:val="26"/>
            <w:szCs w:val="26"/>
          </w:rPr>
          <w:t>0</w:t>
        </w:r>
      </w:fldSimple>
      <w:r w:rsidRPr="00B46187">
        <w:rPr>
          <w:sz w:val="26"/>
          <w:szCs w:val="26"/>
        </w:rPr>
        <w:t xml:space="preserve"> пункта 15.15.17 или в подпункте 8 пунк</w:t>
      </w:r>
      <w:r>
        <w:rPr>
          <w:sz w:val="26"/>
          <w:szCs w:val="26"/>
        </w:rPr>
        <w:t>та 15.16.4 настоящего П</w:t>
      </w:r>
      <w:r w:rsidRPr="00B46187">
        <w:rPr>
          <w:sz w:val="26"/>
          <w:szCs w:val="26"/>
        </w:rPr>
        <w:t>оложения соответственно;</w:t>
      </w:r>
    </w:p>
    <w:p w:rsidR="006F2BC4" w:rsidRPr="00B46187" w:rsidRDefault="006F2BC4" w:rsidP="00E52F0E">
      <w:pPr>
        <w:spacing w:line="240" w:lineRule="auto"/>
        <w:ind w:firstLine="709"/>
        <w:rPr>
          <w:sz w:val="26"/>
          <w:szCs w:val="26"/>
        </w:rPr>
      </w:pPr>
      <w:r w:rsidRPr="00B46187">
        <w:rPr>
          <w:sz w:val="26"/>
          <w:szCs w:val="26"/>
        </w:rPr>
        <w:t xml:space="preserve">в) при уклонении участника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а также вправе провести повторный электронный аукцион, </w:t>
      </w:r>
      <w:r w:rsidRPr="00B46187">
        <w:rPr>
          <w:rStyle w:val="FontStyle19"/>
        </w:rPr>
        <w:t>либо осуществить запрос предложений в соответствии с подпунктом 1</w:t>
      </w:r>
      <w:fldSimple w:instr=" REF _Ref523394612 \r \h  \* MERGEFORMAT ">
        <w:r w:rsidRPr="000E354F">
          <w:rPr>
            <w:rStyle w:val="FontStyle19"/>
            <w:vanish/>
          </w:rPr>
          <w:t>0</w:t>
        </w:r>
      </w:fldSimple>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w:t>
      </w:r>
      <w:r w:rsidRPr="00B46187">
        <w:rPr>
          <w:rStyle w:val="FontStyle19"/>
        </w:rPr>
        <w:t>у единственного поставщика в соответствии с подпунктом 17</w:t>
      </w:r>
      <w:fldSimple w:instr=" REF _Ref523481074 \r \h  \* MERGEFORMAT ">
        <w:r w:rsidRPr="000E354F">
          <w:rPr>
            <w:rStyle w:val="FontStyle19"/>
            <w:vanish/>
          </w:rPr>
          <w:t>0</w:t>
        </w:r>
      </w:fldSimple>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r w:rsidRPr="00B46187">
        <w:rPr>
          <w:sz w:val="26"/>
          <w:szCs w:val="26"/>
        </w:rPr>
        <w:t>2) в случае отсутствия участников электронного аукциона, перечисленных подподпунктах «б» – «д» подпункта 10 пункта 15.15.13, подпункте 9 пункта 15.15.17 или в подпункте 8 пунк</w:t>
      </w:r>
      <w:r>
        <w:rPr>
          <w:sz w:val="26"/>
          <w:szCs w:val="26"/>
        </w:rPr>
        <w:t>та 15.16.4 настоящего П</w:t>
      </w:r>
      <w:r w:rsidRPr="00B46187">
        <w:rPr>
          <w:sz w:val="26"/>
          <w:szCs w:val="26"/>
        </w:rPr>
        <w:t>оложения, участника электронного аукциона, сделавшего единственное ценовое предложение в соответствии подпункто</w:t>
      </w:r>
      <w:r>
        <w:rPr>
          <w:sz w:val="26"/>
          <w:szCs w:val="26"/>
        </w:rPr>
        <w:t>м 1 пункта 15.16.12 настоящего П</w:t>
      </w:r>
      <w:r w:rsidRPr="00B46187">
        <w:rPr>
          <w:sz w:val="26"/>
          <w:szCs w:val="26"/>
        </w:rPr>
        <w:t>оложения, и участника электронного аукциона, чья заявка допущена к участию в электронном аукционе и зарегистрирована раньше других заявок, допущенных к участию в электронном аукционе, в случае, предусмотренном подпунктом 2 пункта 15.16.12  настоящ</w:t>
      </w:r>
      <w:r>
        <w:rPr>
          <w:sz w:val="26"/>
          <w:szCs w:val="26"/>
        </w:rPr>
        <w:t>его П</w:t>
      </w:r>
      <w:r w:rsidRPr="00B46187">
        <w:rPr>
          <w:sz w:val="26"/>
          <w:szCs w:val="26"/>
        </w:rPr>
        <w:t xml:space="preserve">оложения, заказчик вправе провести повторный электронный аукцион, </w:t>
      </w:r>
      <w:r w:rsidRPr="00B46187">
        <w:rPr>
          <w:rStyle w:val="FontStyle19"/>
        </w:rPr>
        <w:t xml:space="preserve">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16. Открытый конкурс</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16.1. Извещение о проведении открытого конкурса размещается заказчиком в ЕИС не менее чем за 16 (шестнадцать) дней до даты окончания срока подачи заявок на участие в конкурсе.</w:t>
      </w:r>
    </w:p>
    <w:p w:rsidR="006F2BC4" w:rsidRPr="00B46187" w:rsidRDefault="006F2BC4" w:rsidP="00E52F0E">
      <w:pPr>
        <w:spacing w:line="240" w:lineRule="auto"/>
        <w:ind w:firstLine="709"/>
        <w:rPr>
          <w:rStyle w:val="FontStyle19"/>
        </w:rPr>
      </w:pPr>
      <w:r w:rsidRPr="00B46187">
        <w:rPr>
          <w:rStyle w:val="FontStyle19"/>
        </w:rPr>
        <w:t>16.2. Не допускается взимание с участников закупки платы за участие в открытом конкурсе, за исключением платы за предоставление документации о проведении открытого конкурса в случаях,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16.3. </w:t>
      </w:r>
      <w:bookmarkStart w:id="136" w:name="_Ref523276730"/>
      <w:r w:rsidRPr="00B46187">
        <w:rPr>
          <w:rStyle w:val="FontStyle19"/>
        </w:rPr>
        <w:t xml:space="preserve">В извещении о проведении открытого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указывается место, дата и время вскрытия конвертов с заявками на участие в открытом конкурсе, дата рассмотрения таких заявок и подведения итогов открытого конкурса. В случае, если при проведении открытого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открытого конкурса.</w:t>
      </w:r>
      <w:bookmarkEnd w:id="136"/>
    </w:p>
    <w:p w:rsidR="006F2BC4" w:rsidRPr="00B46187" w:rsidRDefault="006F2BC4" w:rsidP="00E52F0E">
      <w:pPr>
        <w:spacing w:line="240" w:lineRule="auto"/>
        <w:ind w:firstLine="709"/>
        <w:rPr>
          <w:rStyle w:val="FontStyle19"/>
        </w:rPr>
      </w:pPr>
      <w:r w:rsidRPr="00B46187">
        <w:rPr>
          <w:rStyle w:val="FontStyle19"/>
        </w:rPr>
        <w:t>16.4. Заказчик, разместивший в ЕИС извещение о проведении открытого конкурса, вправе отказаться от его проведения не позднее чем за 5 (пять) дней до даты окончания срока подачи заявок на участие в открытом конкурсе. Извещение об отказе от проведения открытого конкурса размещается заказчиком в течение 3 (трех) дней со дня принятия решения об отказе от проведения открытого конкурса в порядке, установленном для размещения в ЕИС извещения о проведении открытого конкурса.</w:t>
      </w:r>
    </w:p>
    <w:p w:rsidR="006F2BC4" w:rsidRPr="00B46187" w:rsidRDefault="006F2BC4" w:rsidP="00E52F0E">
      <w:pPr>
        <w:spacing w:line="240" w:lineRule="auto"/>
        <w:ind w:firstLine="709"/>
        <w:rPr>
          <w:rStyle w:val="FontStyle19"/>
        </w:rPr>
      </w:pPr>
      <w:r w:rsidRPr="00B46187">
        <w:rPr>
          <w:rStyle w:val="FontStyle19"/>
        </w:rPr>
        <w:t>После размещения в ЕИС извещения об отказе от проведения открытого конкурса заказчик не вправе вскрывать конверты с заявками на участие в открытом конкурсе. Заявки на участие в открытом конкурсе незамедлительно возвращаются подавшим их участникам в случае их обращения к заказчику с соответствующим требованием и при наличии выданной им расписки.</w:t>
      </w:r>
    </w:p>
    <w:p w:rsidR="006F2BC4" w:rsidRPr="00B46187" w:rsidRDefault="006F2BC4" w:rsidP="00E52F0E">
      <w:pPr>
        <w:spacing w:line="240" w:lineRule="auto"/>
        <w:ind w:firstLine="709"/>
        <w:rPr>
          <w:rStyle w:val="FontStyle19"/>
        </w:rPr>
      </w:pPr>
      <w:r w:rsidRPr="00B46187">
        <w:rPr>
          <w:rStyle w:val="FontStyle19"/>
        </w:rPr>
        <w:t>16.5. Документация о проведении открытого конкурса (далее в целях настоящего раздела – конкурсная документация) разрабатывается и утверждается заказчиком.</w:t>
      </w:r>
    </w:p>
    <w:p w:rsidR="006F2BC4" w:rsidRPr="00B46187" w:rsidRDefault="006F2BC4" w:rsidP="00E52F0E">
      <w:pPr>
        <w:spacing w:line="240" w:lineRule="auto"/>
        <w:ind w:firstLine="709"/>
        <w:rPr>
          <w:rStyle w:val="FontStyle19"/>
        </w:rPr>
      </w:pPr>
      <w:r w:rsidRPr="00B46187">
        <w:rPr>
          <w:rStyle w:val="FontStyle19"/>
        </w:rPr>
        <w:t xml:space="preserve">16.6. Помимо сведений, указанных в пунктах </w:t>
      </w:r>
      <w:r w:rsidRPr="00B46187">
        <w:rPr>
          <w:sz w:val="26"/>
          <w:szCs w:val="26"/>
        </w:rPr>
        <w:t>9.2</w:t>
      </w:r>
      <w:r w:rsidRPr="00B46187">
        <w:rPr>
          <w:rStyle w:val="FontStyle19"/>
        </w:rPr>
        <w:t xml:space="preserve"> и </w:t>
      </w:r>
      <w:r w:rsidRPr="00B46187">
        <w:rPr>
          <w:sz w:val="26"/>
          <w:szCs w:val="26"/>
        </w:rPr>
        <w:t>16.3</w:t>
      </w:r>
      <w:r>
        <w:rPr>
          <w:rStyle w:val="FontStyle19"/>
        </w:rPr>
        <w:t xml:space="preserve"> настоящего П</w:t>
      </w:r>
      <w:r w:rsidRPr="00B46187">
        <w:rPr>
          <w:rStyle w:val="FontStyle19"/>
        </w:rPr>
        <w:t>оложения, конкурсная документация должн</w:t>
      </w:r>
      <w:r>
        <w:rPr>
          <w:rStyle w:val="FontStyle19"/>
        </w:rPr>
        <w:t xml:space="preserve">а содержать порядок и срок </w:t>
      </w:r>
      <w:r w:rsidRPr="00B46187">
        <w:rPr>
          <w:rStyle w:val="FontStyle19"/>
        </w:rPr>
        <w:t>отзыва заявок на участие в конкурсе, порядок внесения изменений в такие заявки.</w:t>
      </w:r>
    </w:p>
    <w:p w:rsidR="006F2BC4" w:rsidRPr="00B46187" w:rsidRDefault="006F2BC4" w:rsidP="00E52F0E">
      <w:pPr>
        <w:spacing w:line="240" w:lineRule="auto"/>
        <w:ind w:firstLine="709"/>
        <w:rPr>
          <w:rStyle w:val="FontStyle19"/>
        </w:rPr>
      </w:pPr>
      <w:r w:rsidRPr="00B46187">
        <w:rPr>
          <w:rStyle w:val="FontStyle19"/>
        </w:rPr>
        <w:t>16.7.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16.8. Размещение конкурсной документации в ЕИС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6F2BC4" w:rsidRPr="00B46187" w:rsidRDefault="006F2BC4" w:rsidP="00E52F0E">
      <w:pPr>
        <w:spacing w:line="240" w:lineRule="auto"/>
        <w:ind w:firstLine="709"/>
        <w:rPr>
          <w:rStyle w:val="FontStyle19"/>
        </w:rPr>
      </w:pPr>
      <w:r w:rsidRPr="00B46187">
        <w:rPr>
          <w:rStyle w:val="FontStyle19"/>
        </w:rPr>
        <w:t>16.9. 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Предоставление конкурсной документации до ее размещения в ЕИС не допускается.</w:t>
      </w:r>
    </w:p>
    <w:p w:rsidR="006F2BC4" w:rsidRPr="00B46187" w:rsidRDefault="006F2BC4" w:rsidP="00E52F0E">
      <w:pPr>
        <w:spacing w:line="240" w:lineRule="auto"/>
        <w:ind w:firstLine="709"/>
        <w:rPr>
          <w:rStyle w:val="FontStyle19"/>
        </w:rPr>
      </w:pPr>
      <w:r w:rsidRPr="00B46187">
        <w:rPr>
          <w:rStyle w:val="FontStyle19"/>
        </w:rPr>
        <w:t>16.10. Любой участник закупки вправе направить в письменной форме заказчику запрос о разъяснении положений конкурсной документации и (или) извещения о проведении открытого конкурса. В течение 3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w:t>
      </w:r>
      <w:r w:rsidRPr="00B46187">
        <w:t xml:space="preserve"> </w:t>
      </w:r>
      <w:r w:rsidRPr="00B46187">
        <w:rPr>
          <w:rStyle w:val="FontStyle19"/>
        </w:rPr>
        <w:t>и (или) извещения о проведении открытого конкурса и разместить их ЕИС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а также вправе не осуществлять разъяснение положений документации</w:t>
      </w:r>
      <w:r w:rsidRPr="00B46187">
        <w:t xml:space="preserve"> </w:t>
      </w:r>
      <w:r w:rsidRPr="00B46187">
        <w:rPr>
          <w:rStyle w:val="FontStyle19"/>
        </w:rPr>
        <w:t>и (или) извещения о проведении открытого конкурса в ответ на четвертый и последующие запросы от одного участника.</w:t>
      </w:r>
    </w:p>
    <w:p w:rsidR="006F2BC4" w:rsidRPr="00B46187" w:rsidRDefault="006F2BC4" w:rsidP="00E52F0E">
      <w:pPr>
        <w:spacing w:line="240" w:lineRule="auto"/>
        <w:ind w:firstLine="709"/>
        <w:rPr>
          <w:rStyle w:val="blk"/>
          <w:sz w:val="26"/>
          <w:szCs w:val="26"/>
        </w:rPr>
      </w:pPr>
      <w:r w:rsidRPr="00B46187">
        <w:rPr>
          <w:rStyle w:val="FontStyle19"/>
        </w:rPr>
        <w:t>16.11.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 (или) конкурсную документацию не позднее чем за 3 (три) дня до даты окончания срока подачи заявок на участие в открытом конкурсе. Изменение предмета открытого конкурса не допускается. В течение одного дня с даты принятия такого решения изменения в извещение об открытом конкурсе и (или) конкурсную документацию размещаются заказчиком в ЕИС и направляются заказными письмами или в форме электронных документов всем участникам открытого конкурса, которым была предоставлена конкурсная документация. В случае, если в извещение об открытом конкурсе, конкурсную документацию изменения размещаются заказчиком позднее чем за 8 (восемь) дней до даты окончания срока подачи заявок на участие в открытом конкурсе, срок подачи заявок на участие в таком открытом конкурсе должен быть продлен так, чтобы со дня размещения в ЕИС внесенных в извещение об открытом конкурсе, конкурсную документацию изменений до даты окончания срока подачи заявок на участие в открытом конкурсе такой срок составлял не менее чем 8 (восемь) дней. Если</w:t>
      </w:r>
      <w:r w:rsidRPr="00B46187">
        <w:rPr>
          <w:rStyle w:val="blk"/>
          <w:sz w:val="26"/>
          <w:szCs w:val="26"/>
        </w:rPr>
        <w:t xml:space="preserve">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F2BC4" w:rsidRPr="00B46187" w:rsidRDefault="006F2BC4" w:rsidP="00E52F0E">
      <w:pPr>
        <w:spacing w:line="240" w:lineRule="auto"/>
        <w:ind w:firstLine="709"/>
        <w:rPr>
          <w:rStyle w:val="FontStyle19"/>
        </w:rPr>
      </w:pPr>
      <w:r w:rsidRPr="00B46187">
        <w:rPr>
          <w:rStyle w:val="blk"/>
          <w:sz w:val="26"/>
          <w:szCs w:val="26"/>
        </w:rPr>
        <w:t>16.12. </w:t>
      </w:r>
      <w:bookmarkStart w:id="137" w:name="_Ref523399493"/>
      <w:r w:rsidRPr="00B46187">
        <w:rPr>
          <w:rStyle w:val="FontStyle19"/>
        </w:rPr>
        <w:t>Заявка на участие в открытом конкурсе, а в случае разделения заявки на тома – каждый том заявки на участие в открытом конкурсе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конкурсе. При этом на таком конверте указывается номер конкурса (лота), на участие в котором подается данная заявка. В случае несоблюдения этого требования заказчик не несет ответственности за вскрытие конверта с заявкой на участие в открытом конкурсе до наступления дня и времени вскрытия конвертов с заявками на участие в открытом конкурсе, а также за то, что такая заявка не была зарегистрирована в журнале.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37"/>
    </w:p>
    <w:p w:rsidR="006F2BC4" w:rsidRPr="00B46187" w:rsidRDefault="006F2BC4" w:rsidP="00E52F0E">
      <w:pPr>
        <w:spacing w:line="240" w:lineRule="auto"/>
        <w:ind w:firstLine="709"/>
        <w:rPr>
          <w:rStyle w:val="FontStyle19"/>
        </w:rPr>
      </w:pPr>
      <w:r w:rsidRPr="00B46187">
        <w:rPr>
          <w:rStyle w:val="FontStyle19"/>
        </w:rPr>
        <w:t>16.13. </w:t>
      </w:r>
      <w:bookmarkStart w:id="138" w:name="_Ref523399033"/>
      <w:r w:rsidRPr="00B46187">
        <w:rPr>
          <w:rStyle w:val="FontStyle19"/>
        </w:rPr>
        <w:t>Для участия в открытом конкурсе участник подает заявку заказчику в срок, который установлен конкурсной документацией, либо комиссии в день вскрытия конвертов с заявками на участие в открытом конкурсе непосредственно перед вскрытием таких конвертов. Датой начала срока подачи заявок на участие в открытом конкурсе является день, следующий за датой публикации извещения о проведении открытого конкурса. Заявка на участие в открытом конкурсе оформляется в строгом соответствии с требованиями документации об открытом конкурсе, установленными в соответствии</w:t>
      </w:r>
      <w:r>
        <w:rPr>
          <w:rStyle w:val="FontStyle19"/>
        </w:rPr>
        <w:t xml:space="preserve"> с настоящим разделом П</w:t>
      </w:r>
      <w:r w:rsidRPr="00B46187">
        <w:rPr>
          <w:rStyle w:val="FontStyle19"/>
        </w:rPr>
        <w:t>оложения, и должна содержать:</w:t>
      </w:r>
      <w:bookmarkEnd w:id="138"/>
    </w:p>
    <w:p w:rsidR="006F2BC4" w:rsidRPr="00B46187" w:rsidRDefault="006F2BC4" w:rsidP="00E52F0E">
      <w:pPr>
        <w:spacing w:line="240" w:lineRule="auto"/>
        <w:ind w:firstLine="709"/>
        <w:rPr>
          <w:rStyle w:val="FontStyle16"/>
          <w:b w:val="0"/>
        </w:rPr>
      </w:pPr>
      <w:r w:rsidRPr="00B46187">
        <w:rPr>
          <w:rStyle w:val="FontStyle19"/>
        </w:rPr>
        <w:t>1) </w:t>
      </w:r>
      <w:bookmarkStart w:id="139" w:name="_Ref523399029"/>
      <w:r w:rsidRPr="00B46187">
        <w:rPr>
          <w:rStyle w:val="FontStyle16"/>
          <w:b w:val="0"/>
        </w:rPr>
        <w:t>сведения и документы об участнике открытого конкурса, подавшем такую заявку:</w:t>
      </w:r>
      <w:bookmarkEnd w:id="139"/>
    </w:p>
    <w:p w:rsidR="006F2BC4" w:rsidRPr="00B46187" w:rsidRDefault="006F2BC4" w:rsidP="00E52F0E">
      <w:pPr>
        <w:spacing w:line="240" w:lineRule="auto"/>
        <w:ind w:firstLine="709"/>
        <w:rPr>
          <w:rStyle w:val="FontStyle16"/>
          <w:b w:val="0"/>
        </w:rPr>
      </w:pPr>
      <w:r w:rsidRPr="00B46187">
        <w:rPr>
          <w:rStyle w:val="FontStyle16"/>
          <w:b w:val="0"/>
        </w:rPr>
        <w:t>а) </w:t>
      </w:r>
      <w:bookmarkStart w:id="140" w:name="_Ref523399017"/>
      <w:r w:rsidRPr="00B46187">
        <w:rPr>
          <w:rStyle w:val="FontStyle16"/>
          <w:b w:val="0"/>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участника открытого конкурса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открытого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140"/>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w:t>
      </w:r>
    </w:p>
    <w:p w:rsidR="006F2BC4" w:rsidRPr="00B46187" w:rsidRDefault="006F2BC4" w:rsidP="00E52F0E">
      <w:pPr>
        <w:spacing w:line="240" w:lineRule="auto"/>
        <w:ind w:firstLine="709"/>
        <w:rPr>
          <w:rStyle w:val="FontStyle16"/>
          <w:b w:val="0"/>
        </w:rPr>
      </w:pPr>
      <w:r w:rsidRPr="00B46187">
        <w:rPr>
          <w:rStyle w:val="FontStyle16"/>
          <w:b w:val="0"/>
        </w:rPr>
        <w:t>в) полученную не ранее чем за шесть месяцев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в ЕИС извещения о проведении открытого конкурса (для иностранного лица);</w:t>
      </w:r>
    </w:p>
    <w:p w:rsidR="006F2BC4" w:rsidRPr="00B46187" w:rsidRDefault="006F2BC4" w:rsidP="00E52F0E">
      <w:pPr>
        <w:spacing w:line="240" w:lineRule="auto"/>
        <w:ind w:firstLine="709"/>
        <w:rPr>
          <w:rStyle w:val="FontStyle16"/>
          <w:b w:val="0"/>
        </w:rPr>
      </w:pPr>
      <w:r w:rsidRPr="00B46187">
        <w:rPr>
          <w:rStyle w:val="FontStyle16"/>
          <w:b w:val="0"/>
        </w:rPr>
        <w:t>г)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настоящего подраздела – руководитель).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ее наличии (для юридических лиц) и подписанную руководителем участника открытого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конкурса (для юридических лиц);</w:t>
      </w:r>
    </w:p>
    <w:p w:rsidR="006F2BC4" w:rsidRPr="00B46187" w:rsidRDefault="006F2BC4" w:rsidP="00E52F0E">
      <w:pPr>
        <w:spacing w:line="240" w:lineRule="auto"/>
        <w:ind w:firstLine="709"/>
        <w:rPr>
          <w:rStyle w:val="FontStyle16"/>
          <w:b w:val="0"/>
        </w:rPr>
      </w:pPr>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конкурса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6"/>
          <w:b w:val="0"/>
        </w:rPr>
        <w:t>ж) декларацию участника открытого конкурса о соответствии требованиям, установленным документацией об открытом конкурсе в соответствии с подпунктами 3</w:t>
      </w:r>
      <w:fldSimple w:instr=" REF _Ref523271092 \r \h  \* MERGEFORMAT ">
        <w:r w:rsidRPr="000E354F">
          <w:rPr>
            <w:rStyle w:val="FontStyle16"/>
            <w:b w:val="0"/>
            <w:vanish/>
          </w:rPr>
          <w:t>0</w:t>
        </w:r>
      </w:fldSimple>
      <w:r w:rsidRPr="00B46187">
        <w:rPr>
          <w:rStyle w:val="FontStyle16"/>
          <w:b w:val="0"/>
        </w:rPr>
        <w:t xml:space="preserve"> – 6</w:t>
      </w:r>
      <w:fldSimple w:instr=" REF _Ref523270945 \r \h  \* MERGEFORMAT ">
        <w:r w:rsidRPr="000E354F">
          <w:rPr>
            <w:rStyle w:val="FontStyle16"/>
            <w:b w:val="0"/>
            <w:vanish/>
          </w:rPr>
          <w:t>0</w:t>
        </w:r>
      </w:fldSimple>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з) в случаях, предусмотренных законом, копию лицензии участника открытого конкурса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к) документы, подтверждающие квалификацию участника открытого конкурса,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2BC4" w:rsidRPr="00B46187" w:rsidRDefault="006F2BC4" w:rsidP="00E52F0E">
      <w:pPr>
        <w:spacing w:line="240" w:lineRule="auto"/>
        <w:ind w:firstLine="709"/>
        <w:rPr>
          <w:rStyle w:val="FontStyle16"/>
          <w:b w:val="0"/>
        </w:rPr>
      </w:pPr>
      <w:r w:rsidRPr="00B46187">
        <w:rPr>
          <w:rStyle w:val="FontStyle16"/>
          <w:b w:val="0"/>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6F2BC4" w:rsidRPr="00B46187" w:rsidRDefault="006F2BC4" w:rsidP="00E52F0E">
      <w:pPr>
        <w:spacing w:line="240" w:lineRule="auto"/>
        <w:ind w:firstLine="709"/>
        <w:rPr>
          <w:rStyle w:val="FontStyle16"/>
          <w:b w:val="0"/>
        </w:rPr>
      </w:pPr>
      <w:r w:rsidRPr="00B46187">
        <w:rPr>
          <w:rStyle w:val="FontStyle16"/>
          <w:b w:val="0"/>
        </w:rPr>
        <w:t>3)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6"/>
          <w:b w:val="0"/>
        </w:rPr>
        <w:t>4)</w:t>
      </w:r>
      <w:r w:rsidRPr="00B46187">
        <w:rPr>
          <w:sz w:val="26"/>
          <w:szCs w:val="26"/>
        </w:rPr>
        <w:t> </w:t>
      </w:r>
      <w:r w:rsidRPr="00B46187">
        <w:rPr>
          <w:rStyle w:val="FontStyle19"/>
        </w:rPr>
        <w:t xml:space="preserve">предложение участника </w:t>
      </w:r>
      <w:r w:rsidRPr="00B46187">
        <w:rPr>
          <w:rStyle w:val="FontStyle16"/>
          <w:b w:val="0"/>
        </w:rPr>
        <w:t xml:space="preserve">открытого </w:t>
      </w:r>
      <w:r w:rsidRPr="00B46187">
        <w:rPr>
          <w:rStyle w:val="FontStyle19"/>
        </w:rPr>
        <w:t xml:space="preserve">конкурса в отношении критерия, </w:t>
      </w:r>
      <w:r w:rsidRPr="00B46187">
        <w:rPr>
          <w:rStyle w:val="FontStyle16"/>
          <w:b w:val="0"/>
        </w:rPr>
        <w:t>предусмотренного подпунктом 2</w:t>
      </w:r>
      <w:fldSimple w:instr=" REF _Ref523269455 \r \h  \* MERGEFORMAT ">
        <w:r w:rsidRPr="000E354F">
          <w:rPr>
            <w:rStyle w:val="FontStyle16"/>
            <w:b w:val="0"/>
            <w:vanish/>
          </w:rPr>
          <w:t>0</w:t>
        </w:r>
      </w:fldSimple>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 xml:space="preserve">5) предложение участника </w:t>
      </w:r>
      <w:r w:rsidRPr="00B46187">
        <w:rPr>
          <w:rStyle w:val="FontStyle16"/>
          <w:b w:val="0"/>
        </w:rPr>
        <w:t xml:space="preserve">открытого </w:t>
      </w:r>
      <w:r w:rsidRPr="00B46187">
        <w:rPr>
          <w:rStyle w:val="FontStyle19"/>
        </w:rPr>
        <w:t>конкурса в отношении критерия, предусмотренного подпунктом 3</w:t>
      </w:r>
      <w:fldSimple w:instr=" REF _Ref523314177 \r \h  \* MERGEFORMAT ">
        <w:r w:rsidRPr="000E354F">
          <w:rPr>
            <w:rStyle w:val="FontStyle19"/>
            <w:vanish/>
          </w:rPr>
          <w:t>0</w:t>
        </w:r>
      </w:fldSimple>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 xml:space="preserve">конкурсе (при этом отсутствие указанного предложения не является основанием для принятия решения об отказе участнику в допуске к участию в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6"/>
          <w:b w:val="0"/>
        </w:rPr>
      </w:pPr>
      <w:r w:rsidRPr="00B46187">
        <w:rPr>
          <w:rStyle w:val="FontStyle19"/>
        </w:rPr>
        <w:t>6) </w:t>
      </w:r>
      <w:r w:rsidRPr="00B46187">
        <w:rPr>
          <w:rStyle w:val="FontStyle16"/>
          <w:b w:val="0"/>
        </w:rPr>
        <w:t>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копию такого поручения, либо банковскую гарантию, либо документ, подтверждающий предоставление обеспечения заявки на участие в открытом конкурсе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r w:rsidRPr="00B46187">
        <w:rPr>
          <w:rStyle w:val="FontStyle16"/>
          <w:b w:val="0"/>
        </w:rPr>
        <w:t>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конкурсе.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r w:rsidRPr="00B46187">
        <w:rPr>
          <w:rStyle w:val="FontStyle16"/>
          <w:b w:val="0"/>
        </w:rPr>
        <w:t>8) предложение о цене договора, либо предложение о цене единицы товара, работы, услуги в случае, когда при проведении открытого конкурса на выполнение 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открытого конкурса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
    <w:p w:rsidR="006F2BC4" w:rsidRPr="00B46187" w:rsidRDefault="006F2BC4" w:rsidP="00E52F0E">
      <w:pPr>
        <w:spacing w:line="240" w:lineRule="auto"/>
        <w:ind w:firstLine="709"/>
        <w:rPr>
          <w:rStyle w:val="FontStyle19"/>
        </w:rPr>
      </w:pPr>
      <w:r w:rsidRPr="00B46187">
        <w:rPr>
          <w:rStyle w:val="FontStyle16"/>
          <w:b w:val="0"/>
        </w:rPr>
        <w:t>16.14. </w:t>
      </w:r>
      <w:r w:rsidRPr="00B46187">
        <w:rPr>
          <w:rStyle w:val="FontStyle19"/>
        </w:rPr>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F2BC4" w:rsidRPr="00B46187" w:rsidRDefault="006F2BC4" w:rsidP="00E52F0E">
      <w:pPr>
        <w:spacing w:line="240" w:lineRule="auto"/>
        <w:ind w:firstLine="709"/>
        <w:rPr>
          <w:rStyle w:val="FontStyle19"/>
        </w:rPr>
      </w:pPr>
      <w:r w:rsidRPr="00B46187">
        <w:rPr>
          <w:rStyle w:val="FontStyle19"/>
        </w:rPr>
        <w:t xml:space="preserve">16.15. Все листы заявки на участие в открытом конкурсе, </w:t>
      </w:r>
      <w:r w:rsidRPr="00B46187">
        <w:rPr>
          <w:rStyle w:val="FontStyle16"/>
          <w:b w:val="0"/>
        </w:rPr>
        <w:t>все листы тома заявки на участие в открытом конкурсе должны быть прошиты, пронумерованы и скреплены подписью участника открытого конкурса или лица, имеющего право действовать от его имени, и печатью участника открытого конкурса (при ее наличии)</w:t>
      </w:r>
      <w:r w:rsidRPr="00B46187">
        <w:rPr>
          <w:rStyle w:val="FontStyle19"/>
        </w:rPr>
        <w:t>. Заявка на участие в открытом конкурсе, а в случае разделения заявки на тома – каждый том заявки на участие в открытом конкурсе должны содержать опись входящих в ее состав документов. Соблюдение участником открытого конкурса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открытого конкурса,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 При этом ненадлежащее исполнение участником открытого конкурса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w:t>
      </w:r>
    </w:p>
    <w:p w:rsidR="006F2BC4" w:rsidRPr="00B46187" w:rsidRDefault="006F2BC4" w:rsidP="00E52F0E">
      <w:pPr>
        <w:spacing w:line="240" w:lineRule="auto"/>
        <w:ind w:firstLine="709"/>
        <w:rPr>
          <w:rStyle w:val="FontStyle19"/>
        </w:rPr>
      </w:pPr>
      <w:r w:rsidRPr="00B46187">
        <w:rPr>
          <w:rStyle w:val="FontStyle19"/>
        </w:rPr>
        <w:t>16.16. Прием заявок на участие в открытом конкурсе прекращается заказчиком по наступлении даты и времени окончания срока подачи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16.17. Участник открытого конкурса вправе подать только одну заявку в отношении каждого предмета открытого конкурса (лота).</w:t>
      </w:r>
    </w:p>
    <w:p w:rsidR="006F2BC4" w:rsidRPr="00B46187" w:rsidRDefault="006F2BC4" w:rsidP="00E52F0E">
      <w:pPr>
        <w:spacing w:line="240" w:lineRule="auto"/>
        <w:ind w:firstLine="709"/>
        <w:rPr>
          <w:rStyle w:val="FontStyle19"/>
        </w:rPr>
      </w:pPr>
      <w:r w:rsidRPr="00B46187">
        <w:rPr>
          <w:rStyle w:val="FontStyle19"/>
        </w:rPr>
        <w:t>16.18. Каждая заявка на участие в открытом конкурсе, поступившая в срок, указанный в документации об открытом конкурсе, регистрируется заказчиком в журнале регистрации заявок. По требованию участника открытого конкурса, подавшего заявку на участие в открытом конкурсе,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9"/>
        </w:rPr>
      </w:pPr>
      <w:r w:rsidRPr="00B46187">
        <w:rPr>
          <w:rStyle w:val="FontStyle19"/>
        </w:rPr>
        <w:t>1) регистрационный номер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2) дата и время поступления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3) способ подачи заявки (лично, посредством почтовой связи);</w:t>
      </w:r>
    </w:p>
    <w:p w:rsidR="006F2BC4" w:rsidRPr="00B46187" w:rsidRDefault="006F2BC4" w:rsidP="00E52F0E">
      <w:pPr>
        <w:spacing w:line="240" w:lineRule="auto"/>
        <w:ind w:firstLine="709"/>
        <w:rPr>
          <w:rStyle w:val="FontStyle19"/>
        </w:rPr>
      </w:pPr>
      <w:r w:rsidRPr="00B46187">
        <w:rPr>
          <w:rStyle w:val="FontStyle19"/>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9"/>
        </w:rPr>
      </w:pPr>
      <w:r w:rsidRPr="00B46187">
        <w:rPr>
          <w:rStyle w:val="FontStyle19"/>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w:t>
      </w:r>
    </w:p>
    <w:p w:rsidR="006F2BC4" w:rsidRPr="00B46187" w:rsidRDefault="006F2BC4" w:rsidP="00E52F0E">
      <w:pPr>
        <w:spacing w:line="240" w:lineRule="auto"/>
        <w:ind w:firstLine="709"/>
        <w:rPr>
          <w:rStyle w:val="FontStyle19"/>
        </w:rPr>
      </w:pPr>
      <w:r w:rsidRPr="00B46187">
        <w:rPr>
          <w:rStyle w:val="FontStyle19"/>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F2BC4" w:rsidRPr="00B46187" w:rsidRDefault="006F2BC4" w:rsidP="00E52F0E">
      <w:pPr>
        <w:spacing w:line="240" w:lineRule="auto"/>
        <w:ind w:firstLine="709"/>
        <w:rPr>
          <w:rStyle w:val="FontStyle19"/>
        </w:rPr>
      </w:pPr>
      <w:r w:rsidRPr="00B46187">
        <w:rPr>
          <w:rStyle w:val="FontStyle19"/>
        </w:rPr>
        <w:t>16.19. </w:t>
      </w:r>
      <w:r w:rsidRPr="00B46187">
        <w:rPr>
          <w:rStyle w:val="FontStyle16"/>
          <w:b w:val="0"/>
        </w:rPr>
        <w:t>Заявка на участие в открытом конкурсе, полученная заказчиком после окончания приема заявок на участие в открытом конкурсе, не регистрируется заказчиком, не рассматривается комиссией и в день ее подачи возвращается участнику открытого конкурса, подавшему ее лично. В случае, если такая заявка подана посредством почтовой связи, она возвращается подавшему ее участнику в 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конкурсе не вскрываются</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16.20. Участник открытого конкурса, подавший заявку на участие в открытом конкурсе, вправе изменить или отозвать заявку на участие в открытом конкурсе в любое время до непосредственного вскрытия конвертов с заявками на участие в открытом конкурсе. Изменения в заявку на участие в открытом конкурсе подаются в запечатанном конверте</w:t>
      </w:r>
      <w:r w:rsidRPr="00B46187">
        <w:rPr>
          <w:sz w:val="26"/>
          <w:szCs w:val="26"/>
        </w:rPr>
        <w:t xml:space="preserve"> </w:t>
      </w:r>
      <w:r w:rsidRPr="00B46187">
        <w:rPr>
          <w:rStyle w:val="FontStyle19"/>
        </w:rPr>
        <w:t xml:space="preserve">с соблюдением требований пункта </w:t>
      </w:r>
      <w:r w:rsidRPr="00B46187">
        <w:rPr>
          <w:sz w:val="26"/>
          <w:szCs w:val="26"/>
        </w:rPr>
        <w:t>16.12</w:t>
      </w:r>
      <w:r>
        <w:rPr>
          <w:rStyle w:val="FontStyle19"/>
        </w:rPr>
        <w:t xml:space="preserve"> настоящего П</w:t>
      </w:r>
      <w:r w:rsidRPr="00B46187">
        <w:rPr>
          <w:rStyle w:val="FontStyle19"/>
        </w:rPr>
        <w:t>оложения и в обязательном порядке должны содержать информацию, предусмотренную подподпунктом «</w:t>
      </w:r>
      <w:r w:rsidRPr="00B46187">
        <w:rPr>
          <w:sz w:val="26"/>
          <w:szCs w:val="26"/>
        </w:rPr>
        <w:t>а</w:t>
      </w:r>
      <w:r w:rsidRPr="00B46187">
        <w:rPr>
          <w:rStyle w:val="FontStyle19"/>
        </w:rPr>
        <w:t xml:space="preserve">» подпункта </w:t>
      </w:r>
      <w:r w:rsidRPr="00B46187">
        <w:rPr>
          <w:sz w:val="26"/>
          <w:szCs w:val="26"/>
        </w:rPr>
        <w:t>1</w:t>
      </w:r>
      <w:r w:rsidRPr="00B46187">
        <w:rPr>
          <w:rStyle w:val="FontStyle19"/>
        </w:rPr>
        <w:t xml:space="preserve"> пункта </w:t>
      </w:r>
      <w:r w:rsidRPr="00B46187">
        <w:rPr>
          <w:sz w:val="26"/>
          <w:szCs w:val="26"/>
        </w:rPr>
        <w:t>16.13</w:t>
      </w:r>
      <w:r>
        <w:rPr>
          <w:rStyle w:val="FontStyle19"/>
        </w:rPr>
        <w:t xml:space="preserve"> настоящего П</w:t>
      </w:r>
      <w:r w:rsidRPr="00B46187">
        <w:rPr>
          <w:rStyle w:val="FontStyle19"/>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9"/>
        </w:rPr>
      </w:pPr>
      <w:r w:rsidRPr="00B46187">
        <w:rPr>
          <w:rStyle w:val="FontStyle19"/>
        </w:rPr>
        <w:t>16.21. Комиссия вскрывает конверты с заявками на участие в открытом конкурсе в рабочий день, следующий за днем окончания срока подачи заявок на участие в открытом конкурсе, в месте и во время, которые указаны в извещении о проведении открытого конкурса и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16.22. Заказчик обязан предоставить возможность всем участникам открытого конкурса, подавшим заявки на участие в открытом конкурсе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16.23.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обязана объявить участникам открытого конкурса, присутствующим при вскрытии этих конвертов, о возможности подачи заявок на участие в открытом конкурсе, их изменения или отзыва до вскрытия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 xml:space="preserve">16.24. Комиссия оглашает на заседании по вскрытию конвертов с заявками на участие в открытом конкурсе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 xml:space="preserve">оложения, количестве поданных на участие в открытом конкурсе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конкурса, перечень поданных в составе заявки на участие в открытом конкурсе документов, в том числе подтверждающих квалификацию участника открытого конкурса, предложение участника открытого конкурса в отношении объекта закупки и информацию о его качественных, функциональных и экологических характеристиках,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 информацию о признании открытого конкурса 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16.25. 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9"/>
        </w:rPr>
      </w:pPr>
      <w:r w:rsidRPr="00B46187">
        <w:rPr>
          <w:rStyle w:val="FontStyle19"/>
        </w:rPr>
        <w:t>16.26. В случае установления факта подачи одним участником открытого конкурса двух и более заявок на участие в открытом конкурсе (или, если в открытом конкурсе выделяются лоты, двух и более заявок в отношении одного и того же лота) при условии, что поданные ранее такие заявки этим участником не отозваны, все заявки на участие в этом открытом конкурсе (или все заявки, поданные в отношении одного и того же лота), поданные таким участником, не рассматриваются и возвращаются ему.</w:t>
      </w:r>
    </w:p>
    <w:p w:rsidR="006F2BC4" w:rsidRPr="00B46187" w:rsidRDefault="006F2BC4" w:rsidP="00E52F0E">
      <w:pPr>
        <w:spacing w:line="240" w:lineRule="auto"/>
        <w:ind w:firstLine="709"/>
        <w:rPr>
          <w:rStyle w:val="FontStyle19"/>
        </w:rPr>
      </w:pPr>
      <w:r w:rsidRPr="00B46187">
        <w:rPr>
          <w:rStyle w:val="FontStyle19"/>
        </w:rPr>
        <w:t>16.27. </w:t>
      </w:r>
      <w:bookmarkStart w:id="141" w:name="_Ref523276920"/>
      <w:r w:rsidRPr="00B46187">
        <w:rPr>
          <w:rStyle w:val="FontStyle19"/>
        </w:rPr>
        <w:t>Открытый конкурс признается не состоявшимся по итогам вскрытия конвертов с заявками на участие в открытом конкурсе в случаях:</w:t>
      </w:r>
      <w:bookmarkEnd w:id="141"/>
    </w:p>
    <w:p w:rsidR="006F2BC4" w:rsidRPr="00B46187" w:rsidRDefault="006F2BC4" w:rsidP="00E52F0E">
      <w:pPr>
        <w:spacing w:line="240" w:lineRule="auto"/>
        <w:ind w:firstLine="709"/>
        <w:rPr>
          <w:rStyle w:val="FontStyle19"/>
        </w:rPr>
      </w:pPr>
      <w:r w:rsidRPr="00B46187">
        <w:rPr>
          <w:rStyle w:val="FontStyle19"/>
        </w:rPr>
        <w:t>1) </w:t>
      </w:r>
      <w:bookmarkStart w:id="142" w:name="_Ref523301409"/>
      <w:r w:rsidRPr="00B46187">
        <w:rPr>
          <w:rStyle w:val="FontStyle19"/>
        </w:rPr>
        <w:t>если подана только одна заявка на участие в открытом конкурсе;</w:t>
      </w:r>
      <w:bookmarkEnd w:id="142"/>
    </w:p>
    <w:p w:rsidR="006F2BC4" w:rsidRPr="00B46187" w:rsidRDefault="006F2BC4" w:rsidP="00E52F0E">
      <w:pPr>
        <w:spacing w:line="240" w:lineRule="auto"/>
        <w:ind w:firstLine="709"/>
        <w:rPr>
          <w:rStyle w:val="FontStyle19"/>
        </w:rPr>
      </w:pPr>
      <w:r w:rsidRPr="00B46187">
        <w:rPr>
          <w:rStyle w:val="FontStyle19"/>
        </w:rPr>
        <w:t>2) если не подано ни одной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16.28.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F2BC4" w:rsidRPr="00B46187" w:rsidRDefault="006F2BC4" w:rsidP="00E52F0E">
      <w:pPr>
        <w:spacing w:line="240" w:lineRule="auto"/>
        <w:ind w:firstLine="709"/>
        <w:rPr>
          <w:rStyle w:val="FontStyle19"/>
        </w:rPr>
      </w:pPr>
      <w:r w:rsidRPr="00B46187">
        <w:rPr>
          <w:rStyle w:val="FontStyle19"/>
        </w:rPr>
        <w:t>16.29. По итогам вскрытия конвертов с заявками на участие в открытом конкурсе комиссией в тот же день составляется и подписывается протокол вскрытия конвертов с заявками на участие в открытом конкурсе,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3) информацию о месте, дате, времени вскрытия конвертов с заявками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9"/>
        </w:rPr>
        <w:t>5) </w:t>
      </w:r>
      <w:r w:rsidRPr="00B46187">
        <w:rPr>
          <w:rStyle w:val="FontStyle16"/>
          <w:b w:val="0"/>
        </w:rPr>
        <w:t>информацию о присутствии или об отсутствии на заседании комиссии участников открытого конкурса и (или) их представителей;</w:t>
      </w:r>
    </w:p>
    <w:p w:rsidR="006F2BC4" w:rsidRPr="00B46187" w:rsidRDefault="006F2BC4" w:rsidP="00E52F0E">
      <w:pPr>
        <w:spacing w:line="240" w:lineRule="auto"/>
        <w:ind w:firstLine="709"/>
        <w:rPr>
          <w:rStyle w:val="FontStyle19"/>
        </w:rPr>
      </w:pPr>
      <w:r w:rsidRPr="00B46187">
        <w:rPr>
          <w:rStyle w:val="FontStyle16"/>
          <w:b w:val="0"/>
        </w:rPr>
        <w:t>6) </w:t>
      </w:r>
      <w:r w:rsidRPr="00B46187">
        <w:rPr>
          <w:rStyle w:val="FontStyle19"/>
        </w:rPr>
        <w:t>количество поданных на участие в открытом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фамилию,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8) перечень поданных в составе каждой заявки на участие в открытом конкурсе документов, в том числе подтверждающих квалификацию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9) предложение каждого участника открытого конкурса в отношении объекта закупки и информацию о его качественных, функциональных и экологических характеристиках;</w:t>
      </w:r>
    </w:p>
    <w:p w:rsidR="006F2BC4" w:rsidRPr="00B46187" w:rsidRDefault="006F2BC4" w:rsidP="00E52F0E">
      <w:pPr>
        <w:spacing w:line="240" w:lineRule="auto"/>
        <w:ind w:firstLine="709"/>
        <w:rPr>
          <w:rStyle w:val="FontStyle19"/>
        </w:rPr>
      </w:pPr>
      <w:r w:rsidRPr="00B46187">
        <w:rPr>
          <w:rStyle w:val="FontStyle19"/>
        </w:rPr>
        <w:t>10)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w:t>
      </w:r>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открытого конкурса 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 с указанием основания.</w:t>
      </w:r>
    </w:p>
    <w:p w:rsidR="006F2BC4" w:rsidRPr="00B46187" w:rsidRDefault="006F2BC4" w:rsidP="00E52F0E">
      <w:pPr>
        <w:spacing w:line="240" w:lineRule="auto"/>
        <w:ind w:firstLine="709"/>
        <w:rPr>
          <w:rStyle w:val="FontStyle19"/>
        </w:rPr>
      </w:pPr>
      <w:r w:rsidRPr="00B46187">
        <w:rPr>
          <w:rStyle w:val="FontStyle19"/>
        </w:rPr>
        <w:t>16.30. Не позднее даты окончания срока рассмотрения и оценки заявок на участие в открытом конкурсе комиссия рассматривает поступившие заявки на участие в открытом конкурсе на соответствие требованиям конкурсной документации. Срок рассмотрения таких заявок на соответствие требованиям конкурсной документации не может превышать двадцати дней с даты вскрытия конвертов с заявками на участие в открытом конкурсе. По итогам рассмотрения заявок комиссия принимает решение о соответствии заявок на участие в открытом конкурсе требованиям, установленным конкурсной документацией, или о несоответствии заявок на участие в открытом конкурсе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16.31. Решение о несоответствии заявок на участие в открытом конкурсе требованиям, установленным конкурсной документацией, принимается в соответствии с подпунктами 1</w:t>
      </w:r>
      <w:fldSimple w:instr=" REF _Ref523271297 \r \h  \* MERGEFORMAT ">
        <w:r w:rsidRPr="000E354F">
          <w:rPr>
            <w:rStyle w:val="FontStyle19"/>
            <w:vanish/>
          </w:rPr>
          <w:t>0</w:t>
        </w:r>
      </w:fldSimple>
      <w:r w:rsidRPr="00B46187">
        <w:rPr>
          <w:rStyle w:val="FontStyle19"/>
        </w:rPr>
        <w:t xml:space="preserve"> – 9</w:t>
      </w:r>
      <w:fldSimple w:instr=" REF _Ref523317368 \r \h  \* MERGEFORMAT ">
        <w:r w:rsidRPr="000E354F">
          <w:rPr>
            <w:rStyle w:val="FontStyle19"/>
            <w:vanish/>
          </w:rPr>
          <w:t>0</w:t>
        </w:r>
      </w:fldSimple>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16.32. </w:t>
      </w:r>
      <w:bookmarkStart w:id="143" w:name="_Ref523301517"/>
      <w:r w:rsidRPr="00B46187">
        <w:rPr>
          <w:rStyle w:val="FontStyle19"/>
        </w:rPr>
        <w:t>Открытый конкурс признается не состоявшимся по итогам рассмотрения заявок в следующих случаях:</w:t>
      </w:r>
      <w:bookmarkEnd w:id="143"/>
    </w:p>
    <w:p w:rsidR="006F2BC4" w:rsidRPr="00B46187" w:rsidRDefault="006F2BC4" w:rsidP="00E52F0E">
      <w:pPr>
        <w:spacing w:line="240" w:lineRule="auto"/>
        <w:ind w:firstLine="709"/>
        <w:rPr>
          <w:rStyle w:val="FontStyle19"/>
        </w:rPr>
      </w:pPr>
      <w:r w:rsidRPr="00B46187">
        <w:rPr>
          <w:rStyle w:val="FontStyle19"/>
        </w:rPr>
        <w:t>1) </w:t>
      </w:r>
      <w:bookmarkStart w:id="144" w:name="_Ref523301511"/>
      <w:r w:rsidRPr="00B46187">
        <w:rPr>
          <w:rStyle w:val="FontStyle19"/>
        </w:rPr>
        <w:t>если на участие в открытом конкурсе было подано несколько заявок, только одна из которых признана соответствующей требованиям, установленным конкурсной документацией;</w:t>
      </w:r>
      <w:bookmarkEnd w:id="144"/>
    </w:p>
    <w:p w:rsidR="006F2BC4" w:rsidRPr="00B46187" w:rsidRDefault="006F2BC4" w:rsidP="00E52F0E">
      <w:pPr>
        <w:spacing w:line="240" w:lineRule="auto"/>
        <w:ind w:firstLine="709"/>
        <w:rPr>
          <w:rStyle w:val="FontStyle19"/>
        </w:rPr>
      </w:pPr>
      <w:r w:rsidRPr="00B46187">
        <w:rPr>
          <w:rStyle w:val="FontStyle19"/>
        </w:rPr>
        <w:t>2) если на участие в открытом конкурсе было подано несколько заявок, ни одна из которых не соответствует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16.33. </w:t>
      </w:r>
      <w:bookmarkStart w:id="145" w:name="_Ref523300952"/>
      <w:r w:rsidRPr="00B46187">
        <w:rPr>
          <w:rStyle w:val="FontStyle19"/>
        </w:rPr>
        <w:t>В случае, если на участие в открытом конкурсе было подано несколько заявок, и хотя бы две такие заявки соответствуют требованиям, установленным конкурсной документацией, заказчик проводит оценку таких заявок для выявления победителя открытого конкурса на основе критериев, указанных в конкурсной документации.</w:t>
      </w:r>
      <w:bookmarkEnd w:id="145"/>
    </w:p>
    <w:p w:rsidR="006F2BC4" w:rsidRPr="00B46187" w:rsidRDefault="006F2BC4" w:rsidP="00E52F0E">
      <w:pPr>
        <w:spacing w:line="240" w:lineRule="auto"/>
        <w:ind w:firstLine="709"/>
        <w:rPr>
          <w:rStyle w:val="FontStyle19"/>
        </w:rPr>
      </w:pPr>
      <w:r w:rsidRPr="00B46187">
        <w:rPr>
          <w:rStyle w:val="FontStyle19"/>
        </w:rPr>
        <w:t>16.34. </w:t>
      </w:r>
      <w:bookmarkStart w:id="146" w:name="_Ref523417717"/>
      <w:r w:rsidRPr="00B46187">
        <w:rPr>
          <w:rStyle w:val="FontStyle19"/>
        </w:rPr>
        <w:t xml:space="preserve">В случаях, если в соответствии с разделом </w:t>
      </w:r>
      <w:r w:rsidRPr="00B46187">
        <w:rPr>
          <w:sz w:val="26"/>
          <w:szCs w:val="26"/>
        </w:rPr>
        <w:t xml:space="preserve">10 </w:t>
      </w:r>
      <w:r>
        <w:rPr>
          <w:rStyle w:val="FontStyle19"/>
        </w:rPr>
        <w:t>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конкурсе.</w:t>
      </w:r>
      <w:bookmarkEnd w:id="146"/>
    </w:p>
    <w:p w:rsidR="006F2BC4" w:rsidRPr="00B46187" w:rsidRDefault="006F2BC4" w:rsidP="00E52F0E">
      <w:pPr>
        <w:spacing w:line="240" w:lineRule="auto"/>
        <w:ind w:firstLine="709"/>
        <w:rPr>
          <w:rStyle w:val="FontStyle19"/>
        </w:rPr>
      </w:pPr>
      <w:r w:rsidRPr="00B46187">
        <w:rPr>
          <w:rStyle w:val="FontStyle19"/>
        </w:rPr>
        <w:t>16.35. </w:t>
      </w:r>
      <w:bookmarkStart w:id="147" w:name="_Ref523301093"/>
      <w:r w:rsidRPr="00B46187">
        <w:rPr>
          <w:rStyle w:val="FontStyle19"/>
        </w:rPr>
        <w:t>На основании результатов оценки заявок на участие в открытом конкурсе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открытого конкурса,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bookmarkEnd w:id="147"/>
    </w:p>
    <w:p w:rsidR="006F2BC4" w:rsidRPr="00B46187" w:rsidRDefault="006F2BC4" w:rsidP="00E52F0E">
      <w:pPr>
        <w:spacing w:line="240" w:lineRule="auto"/>
        <w:ind w:firstLine="709"/>
        <w:rPr>
          <w:rStyle w:val="FontStyle19"/>
        </w:rPr>
      </w:pPr>
      <w:r w:rsidRPr="00B46187">
        <w:rPr>
          <w:rStyle w:val="FontStyle19"/>
        </w:rPr>
        <w:t>16.36. Победителем открытого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16.37. </w:t>
      </w:r>
      <w:bookmarkStart w:id="148" w:name="_Ref523301976"/>
      <w:r w:rsidRPr="00B46187">
        <w:rPr>
          <w:rStyle w:val="FontStyle19"/>
        </w:rPr>
        <w:t>Результаты рассмотрения и оценки заявок на участие в открытом конкурсе фиксируются в протоколе рассмотрения и оценки таких заявок, в котором содержится:</w:t>
      </w:r>
      <w:bookmarkEnd w:id="148"/>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3) информация о месте и дате рассмотрения и оценки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открытого конкурса, подавших заявку на участие в открытом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фамилия,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7)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8) результаты рассмотрения заявок на участие в открытом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открытом конкурсе, признанных несоответствующими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открытом конкурсе несоответствующими требованиям, установленным конкурсной документацией, предусмотренных подпунктами </w:t>
      </w:r>
      <w:r w:rsidRPr="00B46187">
        <w:rPr>
          <w:sz w:val="26"/>
          <w:szCs w:val="26"/>
        </w:rPr>
        <w:t>1 </w:t>
      </w:r>
      <w:r w:rsidRPr="00B46187">
        <w:rPr>
          <w:rStyle w:val="FontStyle19"/>
        </w:rPr>
        <w:t>– </w:t>
      </w:r>
      <w:r w:rsidRPr="00B46187">
        <w:rPr>
          <w:sz w:val="26"/>
          <w:szCs w:val="26"/>
        </w:rPr>
        <w:t>9</w:t>
      </w:r>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 положений конкурсной документации, которым не соответствует заявка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9) в случае, если в соответствии с пунктом </w:t>
      </w:r>
      <w:r w:rsidRPr="00B46187">
        <w:rPr>
          <w:sz w:val="26"/>
          <w:szCs w:val="26"/>
        </w:rPr>
        <w:t>16.33</w:t>
      </w:r>
      <w:r>
        <w:rPr>
          <w:rStyle w:val="FontStyle19"/>
        </w:rPr>
        <w:t xml:space="preserve"> настоящего П</w:t>
      </w:r>
      <w:r w:rsidRPr="00B46187">
        <w:rPr>
          <w:rStyle w:val="FontStyle19"/>
        </w:rPr>
        <w:t>оложения проводилась оценка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а) результаты оценки заявок на участие в открытом конкурсе с указанием решения комиссии о присвоении каждой такой заявке значения по каждому из предусмотренных конкурсной документацией критериев оценки таких заявок;</w:t>
      </w:r>
    </w:p>
    <w:p w:rsidR="006F2BC4" w:rsidRPr="00B46187" w:rsidRDefault="006F2BC4" w:rsidP="00E52F0E">
      <w:pPr>
        <w:spacing w:line="240" w:lineRule="auto"/>
        <w:ind w:firstLine="709"/>
        <w:rPr>
          <w:rStyle w:val="FontStyle19"/>
        </w:rPr>
      </w:pPr>
      <w:r w:rsidRPr="00B46187">
        <w:rPr>
          <w:rStyle w:val="FontStyle19"/>
        </w:rPr>
        <w:t xml:space="preserve">б)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присвоенные заявкам в соответствии с пунктом </w:t>
      </w:r>
      <w:r w:rsidRPr="00B46187">
        <w:rPr>
          <w:sz w:val="26"/>
          <w:szCs w:val="26"/>
        </w:rPr>
        <w:t>16.35</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w:t>
      </w:r>
      <w:bookmarkStart w:id="149" w:name="_Ref523301814"/>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49"/>
    </w:p>
    <w:p w:rsidR="006F2BC4" w:rsidRPr="00B46187" w:rsidRDefault="006F2BC4" w:rsidP="00E52F0E">
      <w:pPr>
        <w:spacing w:line="240" w:lineRule="auto"/>
        <w:ind w:firstLine="709"/>
        <w:rPr>
          <w:rStyle w:val="FontStyle19"/>
        </w:rPr>
      </w:pPr>
      <w:r w:rsidRPr="00B46187">
        <w:rPr>
          <w:rStyle w:val="FontStyle19"/>
        </w:rPr>
        <w:t>а) победителя открытого конкурса и участника открытого конкурса, заявке на участие в открытом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б) </w:t>
      </w:r>
      <w:bookmarkStart w:id="150" w:name="_Ref523301797"/>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16.27</w:t>
      </w:r>
      <w:r>
        <w:rPr>
          <w:rStyle w:val="FontStyle19"/>
        </w:rPr>
        <w:t xml:space="preserve"> настоящего П</w:t>
      </w:r>
      <w:r w:rsidRPr="00B46187">
        <w:rPr>
          <w:rStyle w:val="FontStyle19"/>
        </w:rPr>
        <w:t>оложения, участника открытого конкурса, подавшего единственную заявку на участие в открытом конкурсе, если она была признана соответствующей требованиям конкурсной документации;</w:t>
      </w:r>
      <w:bookmarkEnd w:id="150"/>
    </w:p>
    <w:p w:rsidR="006F2BC4" w:rsidRPr="00B46187" w:rsidRDefault="006F2BC4" w:rsidP="00E52F0E">
      <w:pPr>
        <w:spacing w:line="240" w:lineRule="auto"/>
        <w:ind w:firstLine="709"/>
        <w:rPr>
          <w:rStyle w:val="FontStyle19"/>
        </w:rPr>
      </w:pPr>
      <w:r w:rsidRPr="00B46187">
        <w:rPr>
          <w:rStyle w:val="FontStyle19"/>
        </w:rPr>
        <w:t>в) </w:t>
      </w:r>
      <w:bookmarkStart w:id="151" w:name="_Ref523301822"/>
      <w:r w:rsidRPr="00B46187">
        <w:rPr>
          <w:rStyle w:val="FontStyle19"/>
        </w:rPr>
        <w:t xml:space="preserve">в случае, предусмотренном подподпунктом </w:t>
      </w:r>
      <w:r w:rsidRPr="00B46187">
        <w:rPr>
          <w:sz w:val="26"/>
          <w:szCs w:val="26"/>
        </w:rPr>
        <w:t>1</w:t>
      </w:r>
      <w:r w:rsidRPr="00B46187">
        <w:rPr>
          <w:rStyle w:val="FontStyle19"/>
        </w:rPr>
        <w:t xml:space="preserve"> пункта </w:t>
      </w:r>
      <w:r w:rsidRPr="00B46187">
        <w:rPr>
          <w:sz w:val="26"/>
          <w:szCs w:val="26"/>
        </w:rPr>
        <w:t>16.32</w:t>
      </w:r>
      <w:r>
        <w:rPr>
          <w:rStyle w:val="FontStyle19"/>
        </w:rPr>
        <w:t xml:space="preserve"> настоящего П</w:t>
      </w:r>
      <w:r w:rsidRPr="00B46187">
        <w:rPr>
          <w:rStyle w:val="FontStyle19"/>
        </w:rPr>
        <w:t>оложения, участника открытого конкурса, подавшего единственную соответствующую требованиям конкурсной документации заявку на участие в открытом конкурсе;</w:t>
      </w:r>
      <w:bookmarkEnd w:id="151"/>
    </w:p>
    <w:p w:rsidR="006F2BC4" w:rsidRPr="00B46187" w:rsidRDefault="006F2BC4" w:rsidP="00E52F0E">
      <w:pPr>
        <w:spacing w:line="240" w:lineRule="auto"/>
        <w:ind w:firstLine="709"/>
        <w:rPr>
          <w:rStyle w:val="FontStyle19"/>
        </w:rPr>
      </w:pPr>
      <w:r w:rsidRPr="00B46187">
        <w:rPr>
          <w:rStyle w:val="FontStyle19"/>
        </w:rPr>
        <w:t xml:space="preserve">11) информация о признании открытого конкурса не состоявшимся в случае, предусмотренном пунктом </w:t>
      </w:r>
      <w:r w:rsidRPr="00B46187">
        <w:rPr>
          <w:sz w:val="26"/>
          <w:szCs w:val="26"/>
        </w:rPr>
        <w:t>16.32</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12) информация о заключении договора с победителем открытого конкурса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16.38. Протокол, указанный в пункте </w:t>
      </w:r>
      <w:r w:rsidRPr="00B46187">
        <w:rPr>
          <w:sz w:val="26"/>
          <w:szCs w:val="26"/>
        </w:rPr>
        <w:t>16.37</w:t>
      </w:r>
      <w:r>
        <w:rPr>
          <w:rStyle w:val="FontStyle19"/>
        </w:rPr>
        <w:t xml:space="preserve"> настоящего П</w:t>
      </w:r>
      <w:r w:rsidRPr="00B46187">
        <w:rPr>
          <w:rStyle w:val="FontStyle19"/>
        </w:rPr>
        <w:t>оложения, составляется и подписывается всеми присутствующими на заседании членами комиссии в день рассмотрения и оценки заявок на участие в открытом конкурсе и размещается в ЕИС не позднее следующего рабочего дня.</w:t>
      </w:r>
    </w:p>
    <w:p w:rsidR="006F2BC4" w:rsidRPr="00B46187" w:rsidRDefault="006F2BC4" w:rsidP="00E52F0E">
      <w:pPr>
        <w:spacing w:line="240" w:lineRule="auto"/>
        <w:ind w:firstLine="709"/>
        <w:rPr>
          <w:rStyle w:val="FontStyle19"/>
        </w:rPr>
      </w:pPr>
      <w:r w:rsidRPr="00B46187">
        <w:rPr>
          <w:rStyle w:val="FontStyle19"/>
        </w:rPr>
        <w:t>16.39. </w:t>
      </w:r>
      <w:bookmarkStart w:id="152" w:name="_Ref523304453"/>
      <w:r w:rsidRPr="00B46187">
        <w:rPr>
          <w:rStyle w:val="FontStyle19"/>
        </w:rPr>
        <w:t>В случае, если открытый конкурс не был признан несостоявшимся, договор заключается в следующем порядке:</w:t>
      </w:r>
      <w:bookmarkEnd w:id="152"/>
    </w:p>
    <w:p w:rsidR="006F2BC4" w:rsidRPr="00B46187" w:rsidRDefault="006F2BC4" w:rsidP="00E52F0E">
      <w:pPr>
        <w:spacing w:line="240" w:lineRule="auto"/>
        <w:ind w:firstLine="709"/>
        <w:rPr>
          <w:rStyle w:val="FontStyle19"/>
        </w:rPr>
      </w:pPr>
      <w:r w:rsidRPr="00B46187">
        <w:rPr>
          <w:rStyle w:val="FontStyle19"/>
        </w:rPr>
        <w:t>1) </w:t>
      </w:r>
      <w:bookmarkStart w:id="153" w:name="_Ref523304430"/>
      <w:r w:rsidRPr="00B46187">
        <w:rPr>
          <w:rStyle w:val="FontStyle19"/>
        </w:rPr>
        <w:t xml:space="preserve">в течение трех рабочих дней, следующих за днем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заказчик передает победителю открытого конкурса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конкурса, и предложенной им цены договора;</w:t>
      </w:r>
      <w:bookmarkEnd w:id="153"/>
    </w:p>
    <w:p w:rsidR="006F2BC4" w:rsidRPr="00B46187" w:rsidRDefault="006F2BC4" w:rsidP="00E52F0E">
      <w:pPr>
        <w:spacing w:line="240" w:lineRule="auto"/>
        <w:ind w:firstLine="709"/>
        <w:rPr>
          <w:rStyle w:val="FontStyle19"/>
        </w:rPr>
      </w:pPr>
      <w:r w:rsidRPr="00B46187">
        <w:rPr>
          <w:rStyle w:val="FontStyle19"/>
        </w:rPr>
        <w:t>2) </w:t>
      </w:r>
      <w:bookmarkStart w:id="154" w:name="_Ref523303252"/>
      <w:r w:rsidRPr="00B46187">
        <w:rPr>
          <w:rStyle w:val="FontStyle19"/>
        </w:rPr>
        <w:t xml:space="preserve">в течение десяти дней с даты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победитель открытого конкурса обязан подписать договор и представить все экземпляры договора заказчику. При этом победитель открытого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если заказчиком установлено требование предоставления обеспечения исполнения договора. Если победителем открытого конкурса не исполнены требования настоящего подпункта, такой победитель признается уклонившимся от заключения договора. Датой признания победителя уклонившимся в этом случае считается день, следующий за последним днем, когда победитель открытого конкурса обязан был подписать договор и представить все экземпляры договора заказчику;</w:t>
      </w:r>
      <w:bookmarkEnd w:id="154"/>
    </w:p>
    <w:p w:rsidR="006F2BC4" w:rsidRPr="00B46187" w:rsidRDefault="006F2BC4" w:rsidP="00E52F0E">
      <w:pPr>
        <w:spacing w:line="240" w:lineRule="auto"/>
        <w:ind w:firstLine="709"/>
        <w:rPr>
          <w:rStyle w:val="FontStyle19"/>
        </w:rPr>
      </w:pPr>
      <w:r w:rsidRPr="00B46187">
        <w:rPr>
          <w:rStyle w:val="FontStyle19"/>
        </w:rPr>
        <w:t>3) </w:t>
      </w:r>
      <w:bookmarkStart w:id="155" w:name="_Ref523304437"/>
      <w:r w:rsidRPr="00B46187">
        <w:rPr>
          <w:rStyle w:val="FontStyle19"/>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открытого конкурсе которого присвоен второй номер;</w:t>
      </w:r>
      <w:bookmarkEnd w:id="155"/>
    </w:p>
    <w:p w:rsidR="006F2BC4" w:rsidRPr="00B46187" w:rsidRDefault="006F2BC4" w:rsidP="00E52F0E">
      <w:pPr>
        <w:spacing w:line="240" w:lineRule="auto"/>
        <w:ind w:firstLine="709"/>
        <w:rPr>
          <w:rStyle w:val="FontStyle19"/>
        </w:rPr>
      </w:pPr>
      <w:r w:rsidRPr="00B46187">
        <w:rPr>
          <w:rStyle w:val="FontStyle19"/>
        </w:rPr>
        <w:t xml:space="preserve">4) проект договора в случае согласия участника открытого конкурса, заявке на участие в открытого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открытого конкурса уклонившимся от заключения договора, в двух экземплярах. Участник открытого конкурса,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w:t>
      </w:r>
      <w:r w:rsidRPr="00B46187">
        <w:rPr>
          <w:sz w:val="26"/>
          <w:szCs w:val="26"/>
        </w:rPr>
        <w:t>2</w:t>
      </w:r>
      <w:r w:rsidRPr="00B46187">
        <w:rPr>
          <w:rStyle w:val="FontStyle19"/>
        </w:rPr>
        <w:t xml:space="preserve"> настоящего пункта Типового положения, или отказаться от заключения договора. Одновременно с подписанными экземплярами договора этот участник обязан предоставить документы, подтверждающие предоставление обеспечения исполнения договора в размере, который предусмотрен документацией об открытом конкурсе, если заказчиком установлено требование предоставления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 xml:space="preserve">5) непредоставление участником открытого конкурса, заявке на участие в открытого конкурсе которого присвоен второй номер, заказчику в срок, установленный подпунктом </w:t>
      </w:r>
      <w:r w:rsidRPr="00B46187">
        <w:rPr>
          <w:sz w:val="26"/>
          <w:szCs w:val="26"/>
        </w:rPr>
        <w:t>2</w:t>
      </w:r>
      <w:r>
        <w:rPr>
          <w:rStyle w:val="FontStyle19"/>
        </w:rPr>
        <w:t xml:space="preserve"> настоящего пункта П</w:t>
      </w:r>
      <w:r w:rsidRPr="00B46187">
        <w:rPr>
          <w:rStyle w:val="FontStyle19"/>
        </w:rPr>
        <w:t xml:space="preserve">оложения,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открытый конкурс признается несостоявшимся. В дальнейшем 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6) </w:t>
      </w:r>
      <w:bookmarkStart w:id="156" w:name="_Ref523304442"/>
      <w:r w:rsidRPr="00B46187">
        <w:rPr>
          <w:rStyle w:val="FontStyle19"/>
        </w:rPr>
        <w:t>в течение десяти дней с даты получения от победителя открытого конкурса или участника открытого конкурса, заявке на участие в открытого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С даты подписания заказчиком договора он считается заключенным. В случае, если заказчик не совершил предусмотренные настоящим подпунктом действия, он признается уклонившимся от заключения договора. При уклонении заказчика от заключения договора с победителем открытого конкурса или участником открытого конкурса, заявке на участие в открытого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56"/>
    </w:p>
    <w:p w:rsidR="006F2BC4" w:rsidRPr="00B46187" w:rsidRDefault="006F2BC4" w:rsidP="00E52F0E">
      <w:pPr>
        <w:spacing w:line="240" w:lineRule="auto"/>
        <w:ind w:firstLine="709"/>
        <w:rPr>
          <w:rStyle w:val="FontStyle19"/>
        </w:rPr>
      </w:pPr>
      <w:r w:rsidRPr="00B46187">
        <w:rPr>
          <w:rStyle w:val="FontStyle19"/>
        </w:rPr>
        <w:t>7) </w:t>
      </w:r>
      <w:bookmarkStart w:id="157" w:name="_Ref523304509"/>
      <w:r w:rsidRPr="00B46187">
        <w:rPr>
          <w:rStyle w:val="FontStyle19"/>
        </w:rPr>
        <w:t xml:space="preserve">договор заключается с победителем открытого конкурса не ранее чем через десять дней и не позднее чем через двадцать дней с даты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w:t>
      </w:r>
      <w:bookmarkEnd w:id="157"/>
    </w:p>
    <w:p w:rsidR="006F2BC4" w:rsidRPr="00B46187" w:rsidRDefault="006F2BC4" w:rsidP="00E52F0E">
      <w:pPr>
        <w:spacing w:line="240" w:lineRule="auto"/>
        <w:ind w:firstLine="709"/>
        <w:rPr>
          <w:rStyle w:val="FontStyle19"/>
        </w:rPr>
      </w:pPr>
      <w:r w:rsidRPr="00B46187">
        <w:rPr>
          <w:rStyle w:val="FontStyle19"/>
        </w:rPr>
        <w:t>16.40. В случае, если открытый конкурс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открытого конкурса,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xml:space="preserve"> – </w:t>
      </w:r>
      <w:r w:rsidRPr="00B46187">
        <w:rPr>
          <w:sz w:val="26"/>
          <w:szCs w:val="26"/>
        </w:rPr>
        <w:t>3</w:t>
      </w:r>
      <w:r w:rsidRPr="00B46187">
        <w:rPr>
          <w:rStyle w:val="FontStyle19"/>
        </w:rPr>
        <w:t xml:space="preserve"> и </w:t>
      </w:r>
      <w:r w:rsidRPr="00B46187">
        <w:rPr>
          <w:sz w:val="26"/>
          <w:szCs w:val="26"/>
        </w:rPr>
        <w:t>6</w:t>
      </w:r>
      <w:r w:rsidRPr="00B46187">
        <w:rPr>
          <w:rStyle w:val="FontStyle19"/>
        </w:rPr>
        <w:t> – </w:t>
      </w:r>
      <w:r w:rsidRPr="00B46187">
        <w:rPr>
          <w:sz w:val="26"/>
          <w:szCs w:val="26"/>
        </w:rPr>
        <w:t>7</w:t>
      </w:r>
      <w:r w:rsidRPr="00B46187">
        <w:rPr>
          <w:rStyle w:val="FontStyle19"/>
        </w:rPr>
        <w:t xml:space="preserve"> пункта </w:t>
      </w:r>
      <w:r w:rsidRPr="00B46187">
        <w:rPr>
          <w:sz w:val="26"/>
          <w:szCs w:val="26"/>
        </w:rPr>
        <w:t>16.39</w:t>
      </w:r>
      <w:r>
        <w:rPr>
          <w:rStyle w:val="FontStyle19"/>
        </w:rPr>
        <w:t xml:space="preserve"> настоящего П</w:t>
      </w:r>
      <w:r w:rsidRPr="00B46187">
        <w:rPr>
          <w:rStyle w:val="FontStyle19"/>
        </w:rPr>
        <w:t xml:space="preserve">оложения. </w:t>
      </w:r>
      <w:r w:rsidRPr="00B46187">
        <w:rPr>
          <w:sz w:val="26"/>
          <w:szCs w:val="26"/>
        </w:rPr>
        <w:t xml:space="preserve">Требования указанных подпунктов </w:t>
      </w:r>
      <w:r w:rsidRPr="00B46187">
        <w:rPr>
          <w:rStyle w:val="FontStyle19"/>
        </w:rPr>
        <w:t xml:space="preserve">пункта </w:t>
      </w:r>
      <w:r>
        <w:rPr>
          <w:sz w:val="26"/>
          <w:szCs w:val="26"/>
        </w:rPr>
        <w:t>16.39 настоящего П</w:t>
      </w:r>
      <w:r w:rsidRPr="00B46187">
        <w:rPr>
          <w:sz w:val="26"/>
          <w:szCs w:val="26"/>
        </w:rPr>
        <w:t xml:space="preserve">оложения в отношении победителя открытого конкурса в таком случае распространяются соответственно на участника открытого конкурса, с которым заключается договор. </w:t>
      </w:r>
      <w:r w:rsidRPr="00B46187">
        <w:rPr>
          <w:rStyle w:val="FontStyle19"/>
        </w:rPr>
        <w:t xml:space="preserve">При уклонении участника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а также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участника открытого конкурса,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16.41. Любой участник открытого конкурса после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открытого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конкурса соответствующие разъяснения.</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17. Конкурс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17.1. Извещение о проведении конкурса в электронной форме (далее – электронный конкурс) размещается заказчиком в ЕИС не менее чем за 16 (шестнадцать) дней до даты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17.2. </w:t>
      </w:r>
      <w:bookmarkStart w:id="158" w:name="_Ref523306625"/>
      <w:r w:rsidRPr="00B46187">
        <w:rPr>
          <w:rStyle w:val="FontStyle19"/>
        </w:rPr>
        <w:t xml:space="preserve">В извещении о проведении электронного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указываются:</w:t>
      </w:r>
      <w:bookmarkEnd w:id="158"/>
    </w:p>
    <w:p w:rsidR="006F2BC4" w:rsidRPr="00B46187" w:rsidRDefault="006F2BC4" w:rsidP="00E52F0E">
      <w:pPr>
        <w:spacing w:line="240" w:lineRule="auto"/>
        <w:ind w:firstLine="709"/>
        <w:rPr>
          <w:rStyle w:val="FontStyle19"/>
        </w:rPr>
      </w:pPr>
      <w:r w:rsidRPr="00B46187">
        <w:rPr>
          <w:rStyle w:val="FontStyle19"/>
        </w:rPr>
        <w:t>1) дата и время рассмотрения и оценки первых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дата подачи участниками электронного конкурса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3) срок рассмотрения и оценки вторых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В случае, если при проведении электронного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17.3. Заказчик, разместивший в ЕИС извещение о проведении электронного конкурса, вправе отказаться от его проведения не позднее, чем за 5 (пять) дней до даты окончания подачи заявок на участие в электронном конкурсе. Извещение об отказе от проведения электронного конкурса размещается заказчиком в ЕИС в течение 3 (трех) дней со дня принятия решения об отказе от проведения электронного конкурса в порядке, установленном для размещения в ЕИС извещения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17.4. </w:t>
      </w:r>
      <w:bookmarkStart w:id="159" w:name="_Ref523425595"/>
      <w:r w:rsidRPr="00B46187">
        <w:rPr>
          <w:rStyle w:val="FontStyle19"/>
        </w:rPr>
        <w:t xml:space="preserve">Документация об электронном конкурсе, помимо сведений, перечисленных в пунктах </w:t>
      </w:r>
      <w:r w:rsidRPr="00B46187">
        <w:rPr>
          <w:sz w:val="26"/>
          <w:szCs w:val="26"/>
        </w:rPr>
        <w:t>9.2</w:t>
      </w:r>
      <w:r w:rsidRPr="00B46187">
        <w:rPr>
          <w:rStyle w:val="FontStyle19"/>
        </w:rPr>
        <w:t xml:space="preserve"> и </w:t>
      </w:r>
      <w:r w:rsidRPr="00B46187">
        <w:rPr>
          <w:sz w:val="26"/>
          <w:szCs w:val="26"/>
        </w:rPr>
        <w:t>17.2</w:t>
      </w:r>
      <w:r>
        <w:rPr>
          <w:rStyle w:val="FontStyle19"/>
        </w:rPr>
        <w:t xml:space="preserve"> настоящего П</w:t>
      </w:r>
      <w:r w:rsidRPr="00B46187">
        <w:rPr>
          <w:rStyle w:val="FontStyle19"/>
        </w:rPr>
        <w:t>оложения, должна содержать:</w:t>
      </w:r>
      <w:bookmarkEnd w:id="159"/>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w:t>
      </w:r>
      <w:bookmarkStart w:id="160" w:name="_Ref523425591"/>
      <w:r w:rsidRPr="00B46187">
        <w:rPr>
          <w:rStyle w:val="FontStyle19"/>
        </w:rPr>
        <w:t>указание на то, что в первой части заявки на участие в электронном 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w:t>
      </w:r>
      <w:bookmarkEnd w:id="160"/>
    </w:p>
    <w:p w:rsidR="006F2BC4" w:rsidRPr="00B46187" w:rsidRDefault="006F2BC4" w:rsidP="00E52F0E">
      <w:pPr>
        <w:spacing w:line="240" w:lineRule="auto"/>
        <w:ind w:firstLine="709"/>
        <w:rPr>
          <w:rStyle w:val="FontStyle19"/>
        </w:rPr>
      </w:pPr>
      <w:r w:rsidRPr="00B46187">
        <w:rPr>
          <w:rStyle w:val="FontStyle19"/>
        </w:rPr>
        <w:t>К документации об электронном конкурсе должен быть приложен проект договора, который является неотъемлемой частью документации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17.5. Любой участник электронного конкурса вправе направить заказчику запрос о разъяснении положений документации об электронном конкурсе и (или) извещения об электронном конкурсе в форме, указанной в документации об электронном конкурсе,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об электронном конкурсе</w:t>
      </w:r>
      <w:r w:rsidRPr="00B46187">
        <w:t xml:space="preserve"> </w:t>
      </w:r>
      <w:r w:rsidRPr="00B46187">
        <w:rPr>
          <w:rStyle w:val="FontStyle19"/>
        </w:rPr>
        <w:t>и (или) извещения об электронном конкурсе с указанием предмета запроса, но без указания участника электронного конкурса, от которого поступил запрос. Разъяснение положений документации об электронном конкурсе</w:t>
      </w:r>
      <w:r w:rsidRPr="00B46187">
        <w:t xml:space="preserve"> </w:t>
      </w:r>
      <w:r w:rsidRPr="00B46187">
        <w:rPr>
          <w:rStyle w:val="FontStyle19"/>
        </w:rPr>
        <w:t>и (или) извещения об электронном конкурсе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17.6. Заказчик вправе принять решение о внесении изменений в извещение об электронном конкурсе и (или) документации об электронном конкурсе не позднее чем за 3 (три) дня до даты окончания срока подачи заявок на участие в электронном конкурсе. Изменение предмета электронного конкурса не допускается. В течение одного дня с даты принятия такого решения изменения в извещение об электронном конкурсе и (или) документацию об электронном конкурсе размещаются заказчиком в ЕИС. В случае, если в извещение об электронном конкурсе, документацию об электронном конкурсе изменения размещаются заказчиком позднее чем за 8 (восемь) дней до даты окончания срока подачи заявок на участие в электронном конкурсе, срок подачи заявок на участие в таком электронном конкурсе должен быть продлен так, чтобы со дня размещения в ЕИС внесенных в извещение, документацию об электронном конкурсе изменений до даты окончания срока подачи заявок на участие в электронном конкурсе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17.7. Заявка на участие в электронном конкурсе состоит из двух частей и предложения участника электронного конкурса о цене договора и о критерии, </w:t>
      </w:r>
      <w:r w:rsidRPr="00B46187">
        <w:rPr>
          <w:rStyle w:val="FontStyle16"/>
          <w:b w:val="0"/>
        </w:rPr>
        <w:t xml:space="preserve">предусмотренном подпунктом </w:t>
      </w:r>
      <w:r w:rsidRPr="00B46187">
        <w:rPr>
          <w:sz w:val="26"/>
          <w:szCs w:val="26"/>
        </w:rPr>
        <w:t>2</w:t>
      </w:r>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электронном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17.8. Для участия в электронном конкурсе участник закупки подает заявку в срок, который установлен документацией об электронном конкурсе. Заявка должна быть подписана усиленной квалифицированной подписью лица, имеющего право действовать от имени участника электронного конкурса. Заявка на участие в электронном конкурсе направляется участником электронного конкурса оператору электронной площадки в форме трех электронных документов, которые подаются одновременно.</w:t>
      </w:r>
    </w:p>
    <w:p w:rsidR="006F2BC4" w:rsidRPr="00B46187" w:rsidRDefault="006F2BC4" w:rsidP="00E52F0E">
      <w:pPr>
        <w:spacing w:line="240" w:lineRule="auto"/>
        <w:ind w:firstLine="709"/>
        <w:rPr>
          <w:rStyle w:val="FontStyle19"/>
        </w:rPr>
      </w:pPr>
      <w:r w:rsidRPr="00B46187">
        <w:rPr>
          <w:rStyle w:val="FontStyle19"/>
        </w:rPr>
        <w:t>17.9. </w:t>
      </w:r>
      <w:bookmarkStart w:id="161" w:name="_Ref523318383"/>
      <w:r w:rsidRPr="00B46187">
        <w:rPr>
          <w:rStyle w:val="FontStyle19"/>
        </w:rPr>
        <w:t>Первая часть заявки на участие в электронном конкурсе должна содержать:</w:t>
      </w:r>
      <w:bookmarkEnd w:id="161"/>
    </w:p>
    <w:p w:rsidR="006F2BC4" w:rsidRPr="00B46187" w:rsidRDefault="006F2BC4" w:rsidP="00E52F0E">
      <w:pPr>
        <w:spacing w:line="240" w:lineRule="auto"/>
        <w:ind w:firstLine="709"/>
        <w:rPr>
          <w:rStyle w:val="FontStyle19"/>
        </w:rPr>
      </w:pPr>
      <w:r w:rsidRPr="00B46187">
        <w:rPr>
          <w:rStyle w:val="FontStyle19"/>
        </w:rPr>
        <w:t>1) согласие участника электронного конкурса на поставку товара, выполнение работы или оказание услуги на условиях, предусмотренных документацией об электронном конкурсе и не подлежащих изменению по результатам проведения электронного конкурса;</w:t>
      </w:r>
    </w:p>
    <w:p w:rsidR="006F2BC4" w:rsidRPr="00B46187" w:rsidRDefault="006F2BC4" w:rsidP="00E52F0E">
      <w:pPr>
        <w:spacing w:line="240" w:lineRule="auto"/>
        <w:ind w:firstLine="709"/>
        <w:rPr>
          <w:rStyle w:val="FontStyle19"/>
        </w:rPr>
      </w:pPr>
      <w:r w:rsidRPr="00B46187">
        <w:rPr>
          <w:rStyle w:val="FontStyle19"/>
        </w:rPr>
        <w:t>2) </w:t>
      </w:r>
      <w:bookmarkStart w:id="162" w:name="_Ref523318356"/>
      <w:r w:rsidRPr="00B46187">
        <w:rPr>
          <w:rStyle w:val="FontStyle19"/>
        </w:rPr>
        <w:t xml:space="preserve">предложение участника электронного конкурса в отношении критерия, 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указанного предложения не является основанием для принятия решения об отказе участнику в допуске к участию в электронном конкурсе);</w:t>
      </w:r>
      <w:bookmarkEnd w:id="162"/>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конкурсе, и указание на товарный знак при его наличии (включаются в заявку на участие в электронном конкурсе в случае отсутствия в документации об электронном конкурсе указания на товарный знак или в случае, если участник предлагает товар, который обозначен товарным знаком, отличным от товарного знака, указанного в документации об электронном конкурсе)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17.10. В первой части заявки на участие в электронном 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 При этом первая часть заявки на участие в электронном конкурсе может содержать эскиз, рисунок, чертеж, фотографию, иное изображение товара, закупка которого осуществляется.</w:t>
      </w:r>
    </w:p>
    <w:p w:rsidR="006F2BC4" w:rsidRPr="00B46187" w:rsidRDefault="006F2BC4" w:rsidP="00E52F0E">
      <w:pPr>
        <w:spacing w:line="240" w:lineRule="auto"/>
        <w:ind w:firstLine="709"/>
        <w:rPr>
          <w:rStyle w:val="FontStyle19"/>
        </w:rPr>
      </w:pPr>
      <w:r w:rsidRPr="00B46187">
        <w:rPr>
          <w:rStyle w:val="FontStyle19"/>
        </w:rPr>
        <w:t>17.11. Вторая часть заявки на участие в электронном конкурсе должна содержать требуемые заказчиком в документации об электронном конкурсе информацию и документы, а именно:</w:t>
      </w:r>
    </w:p>
    <w:p w:rsidR="006F2BC4" w:rsidRPr="00B46187" w:rsidRDefault="006F2BC4" w:rsidP="00E52F0E">
      <w:pPr>
        <w:spacing w:line="240" w:lineRule="auto"/>
        <w:ind w:firstLine="709"/>
        <w:rPr>
          <w:rStyle w:val="FontStyle19"/>
        </w:rPr>
      </w:pPr>
      <w:r w:rsidRPr="00B46187">
        <w:rPr>
          <w:rStyle w:val="FontStyle19"/>
        </w:rPr>
        <w:t>1) сведения и документы об участнике электронного конкурса, подавшем такую заявку:</w:t>
      </w:r>
    </w:p>
    <w:p w:rsidR="006F2BC4" w:rsidRPr="00B46187" w:rsidRDefault="006F2BC4" w:rsidP="00E52F0E">
      <w:pPr>
        <w:spacing w:line="240" w:lineRule="auto"/>
        <w:ind w:firstLine="709"/>
        <w:rPr>
          <w:rStyle w:val="FontStyle19"/>
        </w:rPr>
      </w:pPr>
      <w:r w:rsidRPr="00B46187">
        <w:rPr>
          <w:rStyle w:val="FontStyle19"/>
        </w:rPr>
        <w:t>а) наименование, фирменное наименование (при наличии), место нахождения (для юридического лица), почтовый адрес участника электронного конкурса, идентификационный номер налогоплательщика участника электронного конкурса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конкурса (для юридического лица);</w:t>
      </w:r>
    </w:p>
    <w:p w:rsidR="006F2BC4" w:rsidRPr="00B46187" w:rsidRDefault="006F2BC4" w:rsidP="00E52F0E">
      <w:pPr>
        <w:spacing w:line="240" w:lineRule="auto"/>
        <w:ind w:firstLine="709"/>
        <w:rPr>
          <w:rStyle w:val="FontStyle19"/>
        </w:rPr>
      </w:pPr>
      <w:r w:rsidRPr="00B46187">
        <w:rPr>
          <w:rStyle w:val="FontStyle19"/>
        </w:rPr>
        <w:t>в) копию полученной не ранее чем за шесть месяцев до дня размещения на официальном сайте извещения о проведении электронного конкурса выписки из единого государственного реестра юридических лиц (для юридического лица), копию полученной не ранее чем за шесть месяцев до дня размещения на официальном сайте извещения о проведении электронного конкурса выписки из единого государственного реестра индивидуальных предпринимателей (для индивидуального предпринимателя), копию документов, удостоверяющих личность (для иного физического лица), копию заверенного надлежащим образом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полученного не ранее чем за шесть месяцев до дня размещения на официальном сайте извещения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г) копию документа, подтверждающий полномочия лица на осуществление действий от имени участника электронного конкурса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конкурса без доверенности (далее для целей настоящего подраздела - руководитель). В случае, если от имени участника электронного конкурса действует иное лицо, заявка на участие в электронном конкурсе должна содержать также копию доверенности на осуществление действий от имени участника электронного конкурса, заверенной печатью участника электронного конкурса при ее наличии (для юридических лиц) и подписанной руководителем участника электронного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электронного конкурса, заявка на участие в конкурсе должна содержать также копию документа, подтверждающего полномочия такого лица;</w:t>
      </w:r>
    </w:p>
    <w:p w:rsidR="006F2BC4" w:rsidRPr="00B46187" w:rsidRDefault="006F2BC4" w:rsidP="00E52F0E">
      <w:pPr>
        <w:spacing w:line="240" w:lineRule="auto"/>
        <w:ind w:firstLine="709"/>
        <w:rPr>
          <w:rStyle w:val="FontStyle19"/>
        </w:rPr>
      </w:pPr>
      <w:r w:rsidRPr="00B46187">
        <w:rPr>
          <w:rStyle w:val="FontStyle19"/>
        </w:rPr>
        <w:t>д) копию учредительных документов участника электронного конкурса (для юридических лиц);</w:t>
      </w:r>
    </w:p>
    <w:p w:rsidR="006F2BC4" w:rsidRPr="00B46187" w:rsidRDefault="006F2BC4" w:rsidP="00E52F0E">
      <w:pPr>
        <w:spacing w:line="240" w:lineRule="auto"/>
        <w:ind w:firstLine="709"/>
        <w:rPr>
          <w:rStyle w:val="FontStyle19"/>
        </w:rPr>
      </w:pPr>
      <w:r w:rsidRPr="00B46187">
        <w:rPr>
          <w:rStyle w:val="FontStyle19"/>
        </w:rPr>
        <w:t>е) копию учредительных документов участника электронного конкурса (для юридических лиц);</w:t>
      </w:r>
    </w:p>
    <w:p w:rsidR="006F2BC4" w:rsidRPr="00B46187" w:rsidRDefault="006F2BC4" w:rsidP="00E52F0E">
      <w:pPr>
        <w:spacing w:line="240" w:lineRule="auto"/>
        <w:ind w:firstLine="709"/>
        <w:rPr>
          <w:rStyle w:val="FontStyle16"/>
          <w:b w:val="0"/>
        </w:rPr>
      </w:pPr>
      <w:r w:rsidRPr="00B46187">
        <w:rPr>
          <w:rStyle w:val="FontStyle19"/>
        </w:rPr>
        <w:t>ж) </w:t>
      </w:r>
      <w:r w:rsidRPr="00B46187">
        <w:rPr>
          <w:rStyle w:val="FontStyle16"/>
          <w:b w:val="0"/>
        </w:rPr>
        <w:t xml:space="preserve">декларацию участника электронного конкурса о соответствии требованиям, установленным документацией об электронном конкурсе в соответствии с подпунктами </w:t>
      </w:r>
      <w:r w:rsidRPr="00B46187">
        <w:rPr>
          <w:sz w:val="26"/>
          <w:szCs w:val="26"/>
        </w:rPr>
        <w:t>3</w:t>
      </w:r>
      <w:r w:rsidRPr="00B46187">
        <w:rPr>
          <w:rStyle w:val="FontStyle16"/>
          <w:b w:val="0"/>
        </w:rPr>
        <w:t xml:space="preserve">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9"/>
        </w:rPr>
      </w:pPr>
      <w:r w:rsidRPr="00B46187">
        <w:rPr>
          <w:rStyle w:val="FontStyle16"/>
          <w:b w:val="0"/>
        </w:rPr>
        <w:t>з) </w:t>
      </w:r>
      <w:r w:rsidRPr="00B46187">
        <w:rPr>
          <w:rStyle w:val="FontStyle19"/>
        </w:rPr>
        <w:t>в случаях, предусмотренных законом, копию лицензии участника электронного конкурса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2) </w:t>
      </w:r>
      <w:r w:rsidRPr="00B46187">
        <w:rPr>
          <w:rStyle w:val="FontStyle19"/>
        </w:rPr>
        <w:t xml:space="preserve">документы, подтверждающие соответствие участника электронного конкурса критерию, 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указанных документов не является основанием для принятия решения об отказе участнику в допуске к участию в электронном конкурсе)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конкурсе.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9"/>
        </w:rPr>
      </w:pPr>
      <w:r w:rsidRPr="00B46187">
        <w:rPr>
          <w:rStyle w:val="FontStyle16"/>
          <w:b w:val="0"/>
        </w:rPr>
        <w:t>17.12. </w:t>
      </w:r>
      <w:r w:rsidRPr="00B46187">
        <w:rPr>
          <w:rStyle w:val="FontStyle19"/>
        </w:rPr>
        <w:t>Участник электронного конкурса вправе подать заявку на участие в электронном конкурсе в любое время с момента размещения извещения о его проведении до даты и времени окончания срока подачи таких заявок.</w:t>
      </w:r>
    </w:p>
    <w:p w:rsidR="006F2BC4" w:rsidRPr="00B46187" w:rsidRDefault="006F2BC4" w:rsidP="00E52F0E">
      <w:pPr>
        <w:spacing w:line="240" w:lineRule="auto"/>
        <w:ind w:firstLine="709"/>
        <w:rPr>
          <w:rStyle w:val="FontStyle19"/>
        </w:rPr>
      </w:pPr>
      <w:r w:rsidRPr="00B46187">
        <w:rPr>
          <w:rStyle w:val="FontStyle19"/>
        </w:rPr>
        <w:t>17.13. Участник электронного конкурса вправе подать только одну заявку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17.14. Прием заявок на участие в электронном конкурсе прекращается в срок, указанный в извещении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17.15. Заявка на участие в электронном конкурсе возвращается участнику электронного конкурса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электронном конкурсе не подписана усиленной квалифицированной электронной подписью лица, имеющего право действовать от имени участника электронного конкурса;</w:t>
      </w:r>
    </w:p>
    <w:p w:rsidR="006F2BC4" w:rsidRPr="00B46187" w:rsidRDefault="006F2BC4" w:rsidP="00E52F0E">
      <w:pPr>
        <w:spacing w:line="240" w:lineRule="auto"/>
        <w:ind w:firstLine="709"/>
        <w:rPr>
          <w:rStyle w:val="FontStyle19"/>
        </w:rPr>
      </w:pPr>
      <w:r w:rsidRPr="00B46187">
        <w:rPr>
          <w:rStyle w:val="FontStyle19"/>
        </w:rPr>
        <w:t>2) подачи одним участником электронного конкурса двух и более заявок на участие в электронном конкурса при условии, что поданные ранее заявки этим участником не отозваны. В указанном случае этому участнику электронного конкурса возвращаются все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конкурсе;</w:t>
      </w:r>
    </w:p>
    <w:p w:rsidR="006F2BC4" w:rsidRPr="00B46187" w:rsidRDefault="006F2BC4" w:rsidP="00E52F0E">
      <w:pPr>
        <w:spacing w:line="240" w:lineRule="auto"/>
        <w:ind w:firstLine="709"/>
        <w:rPr>
          <w:rStyle w:val="FontStyle19"/>
        </w:rPr>
      </w:pPr>
      <w:r w:rsidRPr="00B46187">
        <w:rPr>
          <w:rStyle w:val="FontStyle19"/>
        </w:rPr>
        <w:t>4) отсутствия на лицевом счете, открытом для проведения операций по обеспечению участия в электронных закупках участника, подавшего заявку на участие в электронном конкурсе, денежных средств в размере обеспечения данной заявки в случае, если заказчиком установлено требование обеспечения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5) подачи участником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 xml:space="preserve">17.16. Каждая заявка на участие в электронном конкурсе, поступившая в срок, указанный в документации об электронном конкурсе,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17.17. Участник электронного конкурса, подавший заявку на участие в электронном конкурсе, вправе отозвать такую заявку в любое время до дня и времени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17.18. Электронный конкурс признается не состоявшимся по окончании срока подачи заявок на участие в электронном конкурсе в случаях:</w:t>
      </w:r>
    </w:p>
    <w:p w:rsidR="006F2BC4" w:rsidRPr="00B46187" w:rsidRDefault="006F2BC4" w:rsidP="00E52F0E">
      <w:pPr>
        <w:spacing w:line="240" w:lineRule="auto"/>
        <w:ind w:firstLine="709"/>
        <w:rPr>
          <w:rStyle w:val="FontStyle19"/>
        </w:rPr>
      </w:pPr>
      <w:r w:rsidRPr="00B46187">
        <w:rPr>
          <w:rStyle w:val="FontStyle19"/>
        </w:rPr>
        <w:t>1) </w:t>
      </w:r>
      <w:bookmarkStart w:id="163" w:name="_Ref523327733"/>
      <w:r w:rsidRPr="00B46187">
        <w:rPr>
          <w:rStyle w:val="FontStyle19"/>
        </w:rPr>
        <w:t>если подана только одна заявка на участие в электронном конкурсе;</w:t>
      </w:r>
      <w:bookmarkEnd w:id="163"/>
    </w:p>
    <w:p w:rsidR="006F2BC4" w:rsidRPr="00B46187" w:rsidRDefault="006F2BC4" w:rsidP="00E52F0E">
      <w:pPr>
        <w:spacing w:line="240" w:lineRule="auto"/>
        <w:ind w:firstLine="709"/>
        <w:rPr>
          <w:rStyle w:val="FontStyle19"/>
        </w:rPr>
      </w:pPr>
      <w:r w:rsidRPr="00B46187">
        <w:rPr>
          <w:rStyle w:val="FontStyle19"/>
        </w:rPr>
        <w:t>2) </w:t>
      </w:r>
      <w:bookmarkStart w:id="164" w:name="_Ref523448756"/>
      <w:r w:rsidRPr="00B46187">
        <w:rPr>
          <w:rStyle w:val="FontStyle19"/>
        </w:rPr>
        <w:t>если не подано ни одной заявки на участие в электронном конкурсе.</w:t>
      </w:r>
      <w:bookmarkEnd w:id="164"/>
    </w:p>
    <w:p w:rsidR="006F2BC4" w:rsidRPr="00B46187" w:rsidRDefault="006F2BC4" w:rsidP="00E52F0E">
      <w:pPr>
        <w:spacing w:line="240" w:lineRule="auto"/>
        <w:ind w:firstLine="709"/>
        <w:rPr>
          <w:rStyle w:val="FontStyle19"/>
        </w:rPr>
      </w:pPr>
      <w:r w:rsidRPr="00B46187">
        <w:rPr>
          <w:rStyle w:val="FontStyle19"/>
        </w:rPr>
        <w:t>17.19. В случае, если по окончании срока подачи заявок на участие в электронном конкурсе подано не менее двух заявок, оператор электронной площадки направляет комиссии первые части заявок на участие в электронном конкурсе. Комиссия проверяет первые части заявок на участие в электронном конкурсе на соответствие требованиям, установленным документацией о таком. Срок рассмотрения первых частей заявок на участие в электронном конкурсе не может превышать 6 (шести) рабочих дней с даты получения комиссией первых частей заявок на участие в электронном конкурсе.</w:t>
      </w:r>
    </w:p>
    <w:p w:rsidR="006F2BC4" w:rsidRPr="00B46187" w:rsidRDefault="006F2BC4" w:rsidP="00E52F0E">
      <w:pPr>
        <w:spacing w:line="240" w:lineRule="auto"/>
        <w:ind w:firstLine="709"/>
        <w:rPr>
          <w:sz w:val="26"/>
          <w:szCs w:val="26"/>
        </w:rPr>
      </w:pPr>
      <w:r w:rsidRPr="00B46187">
        <w:rPr>
          <w:rStyle w:val="FontStyle19"/>
        </w:rPr>
        <w:t>17.20. </w:t>
      </w:r>
      <w:r w:rsidRPr="00B46187">
        <w:rPr>
          <w:sz w:val="26"/>
          <w:szCs w:val="26"/>
        </w:rPr>
        <w:t xml:space="preserve">По результатам рассмотрения первых частей заявок на участие в электронном конкурсе комиссия принимает решение в отношении каждой заявки о ее допуске к участию в электронном конкурсе или об отказе в допуске заявки к участию в электронном конкурсе по основаниям, предусмотренным подпунктами 2 – 6 и подпунктом 10 </w:t>
      </w:r>
      <w:r>
        <w:rPr>
          <w:sz w:val="26"/>
          <w:szCs w:val="26"/>
        </w:rPr>
        <w:t>пункта 7.3 настоящего П</w:t>
      </w:r>
      <w:r w:rsidRPr="00B46187">
        <w:rPr>
          <w:sz w:val="26"/>
          <w:szCs w:val="26"/>
        </w:rPr>
        <w:t>оложения, а также в случае указания в первой части заявки участника электронного конкурса сведений о таком участнике и (или) о предлагаемой им цене договора. Отказ в допуске к участию в электронном конкурсе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17.21. </w:t>
      </w:r>
      <w:r w:rsidRPr="00B46187">
        <w:rPr>
          <w:rStyle w:val="FontStyle19"/>
        </w:rPr>
        <w:t xml:space="preserve">Комиссия осуществляет оценку первых частей заявок на участие в электронном конкурсе участников, допущенных к участию в таком конкурсе, по критерию, 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Оценка заявок на участие в электронном конкурсе не осуществляется в случае признания конкурса не состоявшимся в соответствии с пунктом </w:t>
      </w:r>
      <w:r w:rsidRPr="00B46187">
        <w:rPr>
          <w:sz w:val="26"/>
          <w:szCs w:val="26"/>
        </w:rPr>
        <w:t>17.22</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17.22. </w:t>
      </w:r>
      <w:bookmarkStart w:id="165" w:name="_Ref523318135"/>
      <w:r w:rsidRPr="00B46187">
        <w:rPr>
          <w:rStyle w:val="FontStyle19"/>
        </w:rPr>
        <w:t>Электронный конкурс признается не состоявшимся по результатам рассмотрения первых частей заявок на участие в электронном конкурсе в следующих случаях:</w:t>
      </w:r>
      <w:bookmarkEnd w:id="165"/>
    </w:p>
    <w:p w:rsidR="006F2BC4" w:rsidRPr="00B46187" w:rsidRDefault="006F2BC4" w:rsidP="00E52F0E">
      <w:pPr>
        <w:spacing w:line="240" w:lineRule="auto"/>
        <w:ind w:firstLine="709"/>
        <w:rPr>
          <w:rStyle w:val="FontStyle19"/>
        </w:rPr>
      </w:pPr>
      <w:r w:rsidRPr="00B46187">
        <w:rPr>
          <w:rStyle w:val="FontStyle19"/>
        </w:rPr>
        <w:t>1) если комиссией принято решение об отказе в допуске к участию в электронном конкурсе всех заявок;</w:t>
      </w:r>
    </w:p>
    <w:p w:rsidR="006F2BC4" w:rsidRPr="00B46187" w:rsidRDefault="006F2BC4" w:rsidP="00E52F0E">
      <w:pPr>
        <w:spacing w:line="240" w:lineRule="auto"/>
        <w:ind w:firstLine="709"/>
        <w:rPr>
          <w:rStyle w:val="FontStyle19"/>
        </w:rPr>
      </w:pPr>
      <w:r w:rsidRPr="00B46187">
        <w:rPr>
          <w:rStyle w:val="FontStyle19"/>
        </w:rPr>
        <w:t>2) </w:t>
      </w:r>
      <w:bookmarkStart w:id="166" w:name="_Ref523331996"/>
      <w:r w:rsidRPr="00B46187">
        <w:rPr>
          <w:rStyle w:val="FontStyle19"/>
        </w:rPr>
        <w:t>если комиссией принято решение о допуске только одной заявки к участию в электронном конкурсе.</w:t>
      </w:r>
      <w:bookmarkEnd w:id="166"/>
    </w:p>
    <w:p w:rsidR="006F2BC4" w:rsidRPr="00B46187" w:rsidRDefault="006F2BC4" w:rsidP="00E52F0E">
      <w:pPr>
        <w:spacing w:line="240" w:lineRule="auto"/>
        <w:ind w:firstLine="709"/>
        <w:rPr>
          <w:sz w:val="26"/>
          <w:szCs w:val="26"/>
        </w:rPr>
      </w:pPr>
      <w:r w:rsidRPr="00B46187">
        <w:rPr>
          <w:rStyle w:val="FontStyle19"/>
        </w:rPr>
        <w:t>17.23. </w:t>
      </w:r>
      <w:bookmarkStart w:id="167" w:name="_Ref523318289"/>
      <w:r w:rsidRPr="00B46187">
        <w:rPr>
          <w:sz w:val="26"/>
          <w:szCs w:val="26"/>
        </w:rPr>
        <w:t>По результатам рассмотрения первых частей заявок на участие в электронном конкурсе комиссия не позднее даты окончания срока рассмотрения первых частей заявок на участие в электронном конкурсе оформляет протокол рассмотрения первых частей заявок на участие в электронном конкурсе, который в день оформления подписывается всеми присутствующими членами комиссии. Протокол должен содержать:</w:t>
      </w:r>
      <w:bookmarkEnd w:id="167"/>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первых частей заявок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w:t>
      </w:r>
      <w:bookmarkStart w:id="168" w:name="_Ref523318685"/>
      <w:r w:rsidRPr="00B46187">
        <w:rPr>
          <w:rStyle w:val="FontStyle16"/>
          <w:b w:val="0"/>
        </w:rPr>
        <w:t>результаты рассмотрения первых частей заявок на участие в электронном конкурсе с указанием в том числе:</w:t>
      </w:r>
      <w:bookmarkEnd w:id="168"/>
    </w:p>
    <w:p w:rsidR="006F2BC4" w:rsidRPr="00B46187" w:rsidRDefault="006F2BC4" w:rsidP="00E52F0E">
      <w:pPr>
        <w:spacing w:line="240" w:lineRule="auto"/>
        <w:ind w:firstLine="709"/>
        <w:rPr>
          <w:rStyle w:val="FontStyle16"/>
          <w:b w:val="0"/>
        </w:rPr>
      </w:pPr>
      <w:r w:rsidRPr="00B46187">
        <w:rPr>
          <w:rStyle w:val="FontStyle16"/>
          <w:b w:val="0"/>
        </w:rPr>
        <w:t>а) количества заявок на участие в электронном конкурсе, которые не были допущены к участию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б) </w:t>
      </w:r>
      <w:bookmarkStart w:id="169" w:name="_Ref523318665"/>
      <w:r w:rsidRPr="00B46187">
        <w:rPr>
          <w:rStyle w:val="FontStyle16"/>
          <w:b w:val="0"/>
        </w:rPr>
        <w:t xml:space="preserve">оснований отказа в допуске каждой такой заявки к участию в электронном конкурсе, предусмотренных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оложения, положений документации об электронном конкурсе, которым не соответствует такая заявка;</w:t>
      </w:r>
      <w:bookmarkEnd w:id="169"/>
    </w:p>
    <w:p w:rsidR="006F2BC4" w:rsidRPr="00B46187" w:rsidRDefault="006F2BC4" w:rsidP="00E52F0E">
      <w:pPr>
        <w:spacing w:line="240" w:lineRule="auto"/>
        <w:ind w:firstLine="709"/>
        <w:rPr>
          <w:sz w:val="26"/>
          <w:szCs w:val="26"/>
        </w:rPr>
      </w:pPr>
      <w:r w:rsidRPr="00B46187">
        <w:rPr>
          <w:rStyle w:val="FontStyle16"/>
          <w:b w:val="0"/>
        </w:rPr>
        <w:t xml:space="preserve">7) информацию о признании электронного конкурса не состоявшимся в случае, предусмотренном пунктом </w:t>
      </w:r>
      <w:r w:rsidRPr="00B46187">
        <w:rPr>
          <w:sz w:val="26"/>
          <w:szCs w:val="26"/>
        </w:rPr>
        <w:t>17.22</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pStyle w:val="Style10"/>
        <w:widowControl/>
        <w:numPr>
          <w:ilvl w:val="3"/>
          <w:numId w:val="1"/>
        </w:numPr>
        <w:tabs>
          <w:tab w:val="left" w:pos="993"/>
          <w:tab w:val="left" w:pos="1134"/>
          <w:tab w:val="left" w:pos="1505"/>
        </w:tabs>
        <w:spacing w:line="240" w:lineRule="auto"/>
        <w:ind w:right="22"/>
        <w:rPr>
          <w:sz w:val="26"/>
          <w:szCs w:val="26"/>
        </w:rPr>
      </w:pPr>
      <w:r w:rsidRPr="00B46187">
        <w:rPr>
          <w:sz w:val="26"/>
          <w:szCs w:val="26"/>
        </w:rPr>
        <w:t xml:space="preserve">8) информацию о порядке оценки заявок на участие в электронном конкурсе по критерию, </w:t>
      </w:r>
      <w:r w:rsidRPr="00B46187">
        <w:rPr>
          <w:rStyle w:val="FontStyle19"/>
        </w:rPr>
        <w:t xml:space="preserve">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w:t>
      </w:r>
      <w:r w:rsidRPr="00B46187">
        <w:rPr>
          <w:sz w:val="26"/>
          <w:szCs w:val="26"/>
        </w:rPr>
        <w:t>, и о решении комиссии в отношении каждого участника электронного конкурса и присвоении участнику баллов по указанному критерию.</w:t>
      </w:r>
    </w:p>
    <w:p w:rsidR="006F2BC4" w:rsidRPr="00B46187" w:rsidRDefault="006F2BC4" w:rsidP="00E52F0E">
      <w:pPr>
        <w:spacing w:line="240" w:lineRule="auto"/>
        <w:ind w:firstLine="709"/>
        <w:rPr>
          <w:rStyle w:val="FontStyle19"/>
        </w:rPr>
      </w:pPr>
      <w:r w:rsidRPr="00B46187">
        <w:rPr>
          <w:rStyle w:val="FontStyle19"/>
        </w:rPr>
        <w:t xml:space="preserve">17.24. К протоколу, указанному в пункте </w:t>
      </w:r>
      <w:r w:rsidRPr="00B46187">
        <w:rPr>
          <w:sz w:val="26"/>
          <w:szCs w:val="26"/>
        </w:rPr>
        <w:t>17.23</w:t>
      </w:r>
      <w:r>
        <w:rPr>
          <w:rStyle w:val="FontStyle19"/>
        </w:rPr>
        <w:t xml:space="preserve"> настоящего П</w:t>
      </w:r>
      <w:r w:rsidRPr="00B46187">
        <w:rPr>
          <w:rStyle w:val="FontStyle19"/>
        </w:rPr>
        <w:t xml:space="preserve">оложения, прилагается информация, предусмотренная подпунктом </w:t>
      </w:r>
      <w:r w:rsidRPr="00B46187">
        <w:rPr>
          <w:sz w:val="26"/>
          <w:szCs w:val="26"/>
        </w:rPr>
        <w:t>2</w:t>
      </w:r>
      <w:r w:rsidRPr="00B46187">
        <w:rPr>
          <w:rStyle w:val="FontStyle19"/>
        </w:rPr>
        <w:t xml:space="preserve"> пункта </w:t>
      </w:r>
      <w:r w:rsidRPr="00B46187">
        <w:rPr>
          <w:sz w:val="26"/>
          <w:szCs w:val="26"/>
        </w:rPr>
        <w:t>17.9</w:t>
      </w:r>
      <w:r>
        <w:rPr>
          <w:rStyle w:val="FontStyle19"/>
        </w:rPr>
        <w:t xml:space="preserve"> настоящего П</w:t>
      </w:r>
      <w:r w:rsidRPr="00B46187">
        <w:rPr>
          <w:rStyle w:val="FontStyle19"/>
        </w:rPr>
        <w:t xml:space="preserve">оложения (при наличии такой информации). Протокол, указанный в пункте </w:t>
      </w:r>
      <w:r w:rsidRPr="00B46187">
        <w:rPr>
          <w:sz w:val="26"/>
          <w:szCs w:val="26"/>
        </w:rPr>
        <w:t>17.23</w:t>
      </w:r>
      <w:r>
        <w:rPr>
          <w:rStyle w:val="FontStyle19"/>
        </w:rPr>
        <w:t xml:space="preserve"> настоящего П</w:t>
      </w:r>
      <w:r w:rsidRPr="00B46187">
        <w:rPr>
          <w:rStyle w:val="FontStyle19"/>
        </w:rPr>
        <w:t>оложения,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17.25. В течение одного часа с момента поступления оператору электронной площадки указанного в пункте </w:t>
      </w:r>
      <w:r w:rsidRPr="00B46187">
        <w:rPr>
          <w:sz w:val="26"/>
          <w:szCs w:val="26"/>
        </w:rPr>
        <w:t>17.23</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 оператор электронной площадки обязан направить каждому участнику электронного конкурса, подавшему заявку на участие в таком конкурсе, информацию:</w:t>
      </w:r>
    </w:p>
    <w:p w:rsidR="006F2BC4" w:rsidRPr="00B46187" w:rsidRDefault="006F2BC4" w:rsidP="00E52F0E">
      <w:pPr>
        <w:spacing w:line="240" w:lineRule="auto"/>
        <w:ind w:firstLine="709"/>
        <w:rPr>
          <w:rStyle w:val="FontStyle19"/>
        </w:rPr>
      </w:pPr>
      <w:r w:rsidRPr="00B46187">
        <w:rPr>
          <w:rStyle w:val="FontStyle19"/>
        </w:rPr>
        <w:t>1) о решении, принятом в отношении заявки, поданной участником электронного конкурса, в том числе о допуске участника, подавшего заявку на участие в таком конкурсе, к участию в электронном конкурсе и признании его участником такого конкурса или об отказе в допуске к участию в электронном конкурсе, с обоснованием этого решения, предусмотренным подподпунктом «</w:t>
      </w:r>
      <w:r w:rsidRPr="00B46187">
        <w:rPr>
          <w:sz w:val="26"/>
          <w:szCs w:val="26"/>
        </w:rPr>
        <w:t>б</w:t>
      </w:r>
      <w:r w:rsidRPr="00B46187">
        <w:rPr>
          <w:rStyle w:val="FontStyle19"/>
        </w:rPr>
        <w:t xml:space="preserve">» подпункта </w:t>
      </w:r>
      <w:r w:rsidRPr="00B46187">
        <w:rPr>
          <w:sz w:val="26"/>
          <w:szCs w:val="26"/>
        </w:rPr>
        <w:t>6</w:t>
      </w:r>
      <w:r w:rsidRPr="00B46187">
        <w:rPr>
          <w:rStyle w:val="FontStyle19"/>
        </w:rPr>
        <w:t xml:space="preserve"> пункта </w:t>
      </w:r>
      <w:r w:rsidRPr="00B46187">
        <w:rPr>
          <w:sz w:val="26"/>
          <w:szCs w:val="26"/>
        </w:rPr>
        <w:t>17.23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2) о наименьшей цене договора, предложенной участником электронного конкурса, допущенным к участию в электронном конкурсе, без указания сведений об этом участнике;</w:t>
      </w:r>
    </w:p>
    <w:p w:rsidR="006F2BC4" w:rsidRPr="00B46187" w:rsidRDefault="006F2BC4" w:rsidP="00E52F0E">
      <w:pPr>
        <w:spacing w:line="240" w:lineRule="auto"/>
        <w:ind w:firstLine="709"/>
        <w:rPr>
          <w:rStyle w:val="FontStyle19"/>
        </w:rPr>
      </w:pPr>
      <w:r w:rsidRPr="00B46187">
        <w:rPr>
          <w:rStyle w:val="FontStyle19"/>
        </w:rPr>
        <w:t>3) о наличии среди предложений участников электронного конкурса, допущенных к участию в таком конкурсе, предложений о поставке товара российского происхождения, без указания сведений об этих участниках;</w:t>
      </w:r>
    </w:p>
    <w:p w:rsidR="006F2BC4" w:rsidRPr="00B46187" w:rsidRDefault="006F2BC4" w:rsidP="00E52F0E">
      <w:pPr>
        <w:spacing w:line="240" w:lineRule="auto"/>
        <w:ind w:firstLine="709"/>
        <w:rPr>
          <w:rStyle w:val="FontStyle19"/>
        </w:rPr>
      </w:pPr>
      <w:r w:rsidRPr="00B46187">
        <w:rPr>
          <w:rStyle w:val="FontStyle19"/>
        </w:rPr>
        <w:t>4) о дате и времени начала проведения процедуры подачи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17.26. Участники, допущенные к участию в электронном конкурсе, вправе подавать окончательные предложения о цене договора. Участник электронного конкурса может подать только одно окончательное предложение о цене договора.</w:t>
      </w:r>
    </w:p>
    <w:p w:rsidR="006F2BC4" w:rsidRPr="00B46187" w:rsidRDefault="006F2BC4" w:rsidP="00E52F0E">
      <w:pPr>
        <w:spacing w:line="240" w:lineRule="auto"/>
        <w:ind w:firstLine="709"/>
        <w:rPr>
          <w:rStyle w:val="FontStyle19"/>
        </w:rPr>
      </w:pPr>
      <w:r w:rsidRPr="00B46187">
        <w:rPr>
          <w:rStyle w:val="FontStyle19"/>
        </w:rPr>
        <w:t>17.27. Подача окончательных предложений о цене договора проводится на электронной площадке в день, указанный в извещении о проведении электронного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F2BC4" w:rsidRPr="00B46187" w:rsidRDefault="006F2BC4" w:rsidP="00E52F0E">
      <w:pPr>
        <w:spacing w:line="240" w:lineRule="auto"/>
        <w:ind w:firstLine="709"/>
        <w:rPr>
          <w:rStyle w:val="FontStyle19"/>
        </w:rPr>
      </w:pPr>
      <w:r w:rsidRPr="00B46187">
        <w:rPr>
          <w:rStyle w:val="FontStyle19"/>
        </w:rPr>
        <w:t>17.28. Днем подачи окончательных предложений о цене договора является рабочий день, следующий после истечения двух рабочих дней с даты окончания срока рассмотрения и оценки первых частей заявок на участие в электронном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F2BC4" w:rsidRPr="00B46187" w:rsidRDefault="006F2BC4" w:rsidP="00E52F0E">
      <w:pPr>
        <w:spacing w:line="240" w:lineRule="auto"/>
        <w:ind w:firstLine="709"/>
        <w:rPr>
          <w:rStyle w:val="FontStyle19"/>
        </w:rPr>
      </w:pPr>
      <w:r w:rsidRPr="00B46187">
        <w:rPr>
          <w:rStyle w:val="FontStyle19"/>
        </w:rPr>
        <w:t xml:space="preserve">17.29. Если в случае, предусмотренном подпунктом </w:t>
      </w:r>
      <w:r w:rsidRPr="00B46187">
        <w:rPr>
          <w:sz w:val="26"/>
          <w:szCs w:val="26"/>
        </w:rPr>
        <w:t>12</w:t>
      </w:r>
      <w:r w:rsidRPr="00B46187">
        <w:rPr>
          <w:rStyle w:val="FontStyle19"/>
        </w:rPr>
        <w:t xml:space="preserve"> пункта </w:t>
      </w:r>
      <w:r w:rsidRPr="00B46187">
        <w:rPr>
          <w:sz w:val="26"/>
          <w:szCs w:val="26"/>
        </w:rPr>
        <w:t>9.2</w:t>
      </w:r>
      <w:r>
        <w:rPr>
          <w:rStyle w:val="FontStyle19"/>
        </w:rPr>
        <w:t xml:space="preserve"> настоящего П</w:t>
      </w:r>
      <w:r w:rsidRPr="00B46187">
        <w:rPr>
          <w:rStyle w:val="FontStyle19"/>
        </w:rPr>
        <w:t>оложения,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Типовым положением.</w:t>
      </w:r>
    </w:p>
    <w:p w:rsidR="006F2BC4" w:rsidRPr="00B46187" w:rsidRDefault="006F2BC4" w:rsidP="00E52F0E">
      <w:pPr>
        <w:spacing w:line="240" w:lineRule="auto"/>
        <w:ind w:firstLine="709"/>
        <w:rPr>
          <w:rStyle w:val="FontStyle19"/>
        </w:rPr>
      </w:pPr>
      <w:r w:rsidRPr="00B46187">
        <w:rPr>
          <w:rStyle w:val="FontStyle19"/>
        </w:rPr>
        <w:t xml:space="preserve">17.30. В ходе подачи окончательных предложений о цене договора участник электронного конкурса вправе подать предложение о цене договора, которое предусматривает снижение цены договора, предложенной таким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17.31. В случае, если участником электронного конкурса не подано окончательного предложения о цене договора, предложение о цене договора, поданное этим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 признается окончательным.</w:t>
      </w:r>
    </w:p>
    <w:p w:rsidR="006F2BC4" w:rsidRPr="00B46187" w:rsidRDefault="006F2BC4" w:rsidP="00E52F0E">
      <w:pPr>
        <w:spacing w:line="240" w:lineRule="auto"/>
        <w:ind w:firstLine="709"/>
        <w:rPr>
          <w:rStyle w:val="FontStyle19"/>
        </w:rPr>
      </w:pPr>
      <w:r w:rsidRPr="00B46187">
        <w:rPr>
          <w:rStyle w:val="FontStyle19"/>
        </w:rPr>
        <w:t>17.32. </w:t>
      </w:r>
      <w:bookmarkStart w:id="170" w:name="_Ref523320053"/>
      <w:r w:rsidRPr="00B46187">
        <w:rPr>
          <w:rStyle w:val="FontStyle19"/>
        </w:rPr>
        <w:t>В течение трех часов с момента завершения подачи окончательных предложений о цене договора, если иного не предусмотрено регламентом электронной площадки, оператор электронной площадки формирует протокол подачи окончательных предложений, содержащий:</w:t>
      </w:r>
      <w:bookmarkEnd w:id="170"/>
    </w:p>
    <w:p w:rsidR="006F2BC4" w:rsidRPr="00B46187" w:rsidRDefault="006F2BC4" w:rsidP="00E52F0E">
      <w:pPr>
        <w:spacing w:line="240" w:lineRule="auto"/>
        <w:ind w:firstLine="709"/>
        <w:rPr>
          <w:rStyle w:val="FontStyle19"/>
        </w:rPr>
      </w:pPr>
      <w:r w:rsidRPr="00B46187">
        <w:rPr>
          <w:rStyle w:val="FontStyle19"/>
        </w:rPr>
        <w:t>1) дату, время начала и окончания проведения процедуры подачи окончательных предложений;</w:t>
      </w:r>
    </w:p>
    <w:p w:rsidR="006F2BC4" w:rsidRPr="00B46187" w:rsidRDefault="006F2BC4" w:rsidP="00E52F0E">
      <w:pPr>
        <w:spacing w:line="240" w:lineRule="auto"/>
        <w:ind w:firstLine="709"/>
        <w:rPr>
          <w:rStyle w:val="FontStyle19"/>
        </w:rPr>
      </w:pPr>
      <w:r w:rsidRPr="00B46187">
        <w:rPr>
          <w:rStyle w:val="FontStyle19"/>
        </w:rPr>
        <w:t>2) окончательные предложения о цене договора, поданные участниками электронного конкурса, с указанием регистрационных номеров заявок участников такого конкурса, времени подачи этих предложений.</w:t>
      </w:r>
    </w:p>
    <w:p w:rsidR="006F2BC4" w:rsidRPr="00B46187" w:rsidRDefault="006F2BC4" w:rsidP="00E52F0E">
      <w:pPr>
        <w:spacing w:line="240" w:lineRule="auto"/>
        <w:ind w:firstLine="709"/>
        <w:rPr>
          <w:rStyle w:val="FontStyle19"/>
        </w:rPr>
      </w:pPr>
      <w:r w:rsidRPr="00B46187">
        <w:rPr>
          <w:rStyle w:val="FontStyle19"/>
        </w:rPr>
        <w:t xml:space="preserve">17.33. После формирования протокола, предусмотренного пунктом </w:t>
      </w:r>
      <w:r w:rsidRPr="00B46187">
        <w:rPr>
          <w:sz w:val="26"/>
          <w:szCs w:val="26"/>
        </w:rPr>
        <w:t>17.32</w:t>
      </w:r>
      <w:r w:rsidRPr="00B46187">
        <w:rPr>
          <w:rStyle w:val="FontStyle19"/>
        </w:rPr>
        <w:t xml:space="preserve"> </w:t>
      </w:r>
      <w:r>
        <w:rPr>
          <w:rStyle w:val="FontStyle19"/>
        </w:rPr>
        <w:t>настоящего П</w:t>
      </w:r>
      <w:r w:rsidRPr="00B46187">
        <w:rPr>
          <w:rStyle w:val="FontStyle19"/>
        </w:rPr>
        <w:t>оложения, оператор электронной площадки направляет заказчику вторые части заявок на участие в электронном конкурсе, поданные участниками такого конкурса.</w:t>
      </w:r>
    </w:p>
    <w:p w:rsidR="006F2BC4" w:rsidRPr="00B46187" w:rsidRDefault="006F2BC4" w:rsidP="00E52F0E">
      <w:pPr>
        <w:spacing w:line="240" w:lineRule="auto"/>
        <w:ind w:firstLine="709"/>
        <w:rPr>
          <w:rStyle w:val="FontStyle19"/>
        </w:rPr>
      </w:pPr>
      <w:r w:rsidRPr="00B46187">
        <w:rPr>
          <w:rStyle w:val="FontStyle19"/>
        </w:rPr>
        <w:t>17.34. </w:t>
      </w:r>
      <w:bookmarkStart w:id="171" w:name="_Ref523903371"/>
      <w:r w:rsidRPr="00B46187">
        <w:rPr>
          <w:rStyle w:val="FontStyle19"/>
        </w:rPr>
        <w:t>Срок рассмотрения и оценки вторых частей заявок на участие в электронном конкурсе не может превышать трех рабочих дней с даты получения комиссией вторых частей заявок на участие в электронном конкурсе.</w:t>
      </w:r>
      <w:bookmarkEnd w:id="171"/>
    </w:p>
    <w:p w:rsidR="006F2BC4" w:rsidRPr="00B46187" w:rsidRDefault="006F2BC4" w:rsidP="00E52F0E">
      <w:pPr>
        <w:spacing w:line="240" w:lineRule="auto"/>
        <w:ind w:firstLine="709"/>
        <w:rPr>
          <w:sz w:val="26"/>
          <w:szCs w:val="26"/>
        </w:rPr>
      </w:pPr>
      <w:r w:rsidRPr="00B46187">
        <w:rPr>
          <w:rStyle w:val="FontStyle19"/>
        </w:rPr>
        <w:t xml:space="preserve">17.35. Комиссией на основании результатов рассмотрения вторых частей заявок принимается решение о соответствии или о несоответствии второй части заявки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4 и 8 </w:t>
      </w:r>
      <w:r>
        <w:rPr>
          <w:sz w:val="26"/>
          <w:szCs w:val="26"/>
        </w:rPr>
        <w:t>пункта 7.3 настоящего П</w:t>
      </w:r>
      <w:r w:rsidRPr="00B46187">
        <w:rPr>
          <w:sz w:val="26"/>
          <w:szCs w:val="26"/>
        </w:rPr>
        <w:t>оложения.</w:t>
      </w:r>
    </w:p>
    <w:p w:rsidR="006F2BC4" w:rsidRPr="00B46187" w:rsidRDefault="006F2BC4" w:rsidP="00E52F0E">
      <w:pPr>
        <w:spacing w:line="240" w:lineRule="auto"/>
        <w:ind w:firstLine="709"/>
        <w:rPr>
          <w:rStyle w:val="FontStyle19"/>
        </w:rPr>
      </w:pPr>
      <w:r w:rsidRPr="00B46187">
        <w:rPr>
          <w:sz w:val="26"/>
          <w:szCs w:val="26"/>
        </w:rPr>
        <w:t>17.36. </w:t>
      </w:r>
      <w:bookmarkStart w:id="172" w:name="_Ref523323790"/>
      <w:r w:rsidRPr="00B46187">
        <w:rPr>
          <w:rStyle w:val="FontStyle19"/>
        </w:rPr>
        <w:t>Комиссия осуществляет оценку вторых частей заявок на участие в электронном конкурсе, в отношении которых принято решение о соответствии требованиям, установленным документацией об электронном конкурсе, для выявления победителя такого конкурса на основе критериев, указанных в документации</w:t>
      </w:r>
      <w:r w:rsidRPr="00B46187">
        <w:rPr>
          <w:sz w:val="26"/>
          <w:szCs w:val="26"/>
        </w:rPr>
        <w:t xml:space="preserve"> </w:t>
      </w:r>
      <w:r w:rsidRPr="00B46187">
        <w:rPr>
          <w:rStyle w:val="FontStyle19"/>
        </w:rPr>
        <w:t xml:space="preserve">об электронном конкурсе и относящихся ко второй части заявки (при установлении этих критериев в документации). Оценка указанных заявок не осуществляется в случае признания электронного конкурса не состоявшимся по основаниям, предусмотренным пунктом </w:t>
      </w:r>
      <w:r w:rsidRPr="00B46187">
        <w:rPr>
          <w:sz w:val="26"/>
          <w:szCs w:val="26"/>
        </w:rPr>
        <w:t xml:space="preserve">17.37 </w:t>
      </w:r>
      <w:r>
        <w:rPr>
          <w:rStyle w:val="FontStyle19"/>
        </w:rPr>
        <w:t>настоящего П</w:t>
      </w:r>
      <w:r w:rsidRPr="00B46187">
        <w:rPr>
          <w:rStyle w:val="FontStyle19"/>
        </w:rPr>
        <w:t>оложения.</w:t>
      </w:r>
      <w:bookmarkEnd w:id="172"/>
    </w:p>
    <w:p w:rsidR="006F2BC4" w:rsidRPr="00B46187" w:rsidRDefault="006F2BC4" w:rsidP="00E52F0E">
      <w:pPr>
        <w:spacing w:line="240" w:lineRule="auto"/>
        <w:ind w:firstLine="709"/>
        <w:rPr>
          <w:rStyle w:val="FontStyle19"/>
        </w:rPr>
      </w:pPr>
      <w:r w:rsidRPr="00B46187">
        <w:rPr>
          <w:rStyle w:val="FontStyle19"/>
        </w:rPr>
        <w:t>17.37. </w:t>
      </w:r>
      <w:bookmarkStart w:id="173" w:name="_Ref523324160"/>
      <w:r w:rsidRPr="00B46187">
        <w:rPr>
          <w:rStyle w:val="FontStyle19"/>
        </w:rPr>
        <w:t>Электронный конкурс признается не состоявшимся по результатам рассмотрения и оценки вторых частей заявок на участие в электронном конкурсе в следующих случаях:</w:t>
      </w:r>
      <w:bookmarkEnd w:id="173"/>
    </w:p>
    <w:p w:rsidR="006F2BC4" w:rsidRPr="00B46187" w:rsidRDefault="006F2BC4" w:rsidP="00E52F0E">
      <w:pPr>
        <w:spacing w:line="240" w:lineRule="auto"/>
        <w:ind w:firstLine="709"/>
        <w:rPr>
          <w:rStyle w:val="FontStyle19"/>
        </w:rPr>
      </w:pPr>
      <w:r w:rsidRPr="00B46187">
        <w:rPr>
          <w:rStyle w:val="FontStyle19"/>
        </w:rPr>
        <w:t>1) </w:t>
      </w:r>
      <w:bookmarkStart w:id="174" w:name="_Ref523333373"/>
      <w:r w:rsidRPr="00B46187">
        <w:rPr>
          <w:sz w:val="26"/>
          <w:szCs w:val="26"/>
        </w:rPr>
        <w:t>если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документации об электронном конкурсе</w:t>
      </w:r>
      <w:r w:rsidRPr="00B46187">
        <w:rPr>
          <w:rStyle w:val="FontStyle19"/>
        </w:rPr>
        <w:t>;</w:t>
      </w:r>
      <w:bookmarkEnd w:id="174"/>
    </w:p>
    <w:p w:rsidR="006F2BC4" w:rsidRPr="00B46187" w:rsidRDefault="006F2BC4" w:rsidP="00E52F0E">
      <w:pPr>
        <w:spacing w:line="240" w:lineRule="auto"/>
        <w:ind w:firstLine="709"/>
        <w:rPr>
          <w:rStyle w:val="FontStyle19"/>
        </w:rPr>
      </w:pPr>
      <w:r w:rsidRPr="00B46187">
        <w:rPr>
          <w:rStyle w:val="FontStyle19"/>
        </w:rPr>
        <w:t>2) </w:t>
      </w:r>
      <w:r w:rsidRPr="00B46187">
        <w:rPr>
          <w:sz w:val="26"/>
          <w:szCs w:val="26"/>
        </w:rPr>
        <w:t>если комиссией принято решение о несоответствии всех участников электронного конкурса и вторых частей их заявок требованиям, установленным документации об электронном конкурсе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17.38. </w:t>
      </w:r>
      <w:bookmarkStart w:id="175" w:name="_Ref523324210"/>
      <w:r w:rsidRPr="00B46187">
        <w:rPr>
          <w:rStyle w:val="FontStyle19"/>
        </w:rPr>
        <w:t>Результаты рассмотрения и оценки вторых частей заявок на участие в электронном конкурсе фиксируются в протоколе рассмотрения и оценки вторых частей, в котором содержится:</w:t>
      </w:r>
      <w:bookmarkEnd w:id="175"/>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информация о месте и дате рассмотрения и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части заявок которых были рассмотрены;</w:t>
      </w:r>
    </w:p>
    <w:p w:rsidR="006F2BC4" w:rsidRPr="00B46187" w:rsidRDefault="006F2BC4" w:rsidP="00E52F0E">
      <w:pPr>
        <w:spacing w:line="240" w:lineRule="auto"/>
        <w:ind w:firstLine="709"/>
        <w:rPr>
          <w:rStyle w:val="FontStyle19"/>
        </w:rPr>
      </w:pPr>
      <w:r w:rsidRPr="00B46187">
        <w:rPr>
          <w:rStyle w:val="FontStyle19"/>
        </w:rPr>
        <w:t>6)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7) результаты рассмотрения вторых частей заявок на участие в электронном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вторых частей заявок на участие в электронном конкурсе, признанных не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вторых частей заявок на участие в электронном конкурсе несоответствующими требованиям, установленным документацией об электронном конкурсе, предусмотренных </w:t>
      </w:r>
      <w:r w:rsidRPr="00B46187">
        <w:rPr>
          <w:sz w:val="26"/>
          <w:szCs w:val="26"/>
        </w:rPr>
        <w:t xml:space="preserve">подпунктами 1 – 4 и 8 пункта 7.3 настоящего </w:t>
      </w:r>
      <w:r>
        <w:rPr>
          <w:rStyle w:val="FontStyle19"/>
        </w:rPr>
        <w:t>П</w:t>
      </w:r>
      <w:r w:rsidRPr="00B46187">
        <w:rPr>
          <w:rStyle w:val="FontStyle19"/>
        </w:rPr>
        <w:t>оложения,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8) результаты оценки вторых частей заявок на участие в электронном конкурсе с указанием решения комиссии о присвоении каждой такой второй части значения по каждому из предусмотренных конкурсной документацией критериев оценки таких заявок, за исключением критерия, предусмотренного подпунктом </w:t>
      </w:r>
      <w:fldSimple w:instr=" REF _Ref523314177 \r \h  \* MERGEFORMAT ">
        <w:r w:rsidRPr="000E354F">
          <w:rPr>
            <w:rStyle w:val="FontStyle19"/>
            <w:vanish/>
          </w:rPr>
          <w:t>0</w:t>
        </w:r>
      </w:fldSimple>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(в случае, если в соответствии с пунктом </w:t>
      </w:r>
      <w:r w:rsidRPr="00B46187">
        <w:rPr>
          <w:sz w:val="26"/>
          <w:szCs w:val="26"/>
        </w:rPr>
        <w:t>17.36</w:t>
      </w:r>
      <w:r>
        <w:rPr>
          <w:rStyle w:val="FontStyle19"/>
        </w:rPr>
        <w:t xml:space="preserve"> настоящего П</w:t>
      </w:r>
      <w:r w:rsidRPr="00B46187">
        <w:rPr>
          <w:rStyle w:val="FontStyle19"/>
        </w:rPr>
        <w:t>оложения проводилась оценка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9) информация о признании электронного конкурса не состоявшимся по основанию, предусмотренному пунктом </w:t>
      </w:r>
      <w:r w:rsidRPr="00B46187">
        <w:rPr>
          <w:sz w:val="26"/>
          <w:szCs w:val="26"/>
        </w:rPr>
        <w:t>17.37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17.39. Указанный в пункте </w:t>
      </w:r>
      <w:r w:rsidRPr="00B46187">
        <w:rPr>
          <w:sz w:val="26"/>
          <w:szCs w:val="26"/>
        </w:rPr>
        <w:t>17.38</w:t>
      </w:r>
      <w:r>
        <w:rPr>
          <w:rStyle w:val="FontStyle19"/>
        </w:rPr>
        <w:t xml:space="preserve"> настоящего П</w:t>
      </w:r>
      <w:r w:rsidRPr="00B46187">
        <w:rPr>
          <w:rStyle w:val="FontStyle19"/>
        </w:rPr>
        <w:t xml:space="preserve">оложения протокол составляется и подписывается всеми присутствующими на заседании членами комиссии не позднее даты окончания срока рассмотрения и оценки вторых частей заявок на участие в электронном конкурсе, указанного в пункте </w:t>
      </w:r>
      <w:r w:rsidRPr="00B46187">
        <w:rPr>
          <w:sz w:val="26"/>
          <w:szCs w:val="26"/>
        </w:rPr>
        <w:t xml:space="preserve">17.34 </w:t>
      </w:r>
      <w:r>
        <w:rPr>
          <w:rStyle w:val="FontStyle19"/>
        </w:rPr>
        <w:t>настоящего П</w:t>
      </w:r>
      <w:r w:rsidRPr="00B46187">
        <w:rPr>
          <w:rStyle w:val="FontStyle19"/>
        </w:rPr>
        <w:t>оложения, и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17.40. В течение трех часов с момента получения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если иного не предусмотрено регламентом электронной площадки, оператор электронной площадки размещает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17.41. После размещения в ЕИС и на электронной площадке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 xml:space="preserve">оложения, оператор электронной площадки направляет заказчику протокол подачи окончательных предложений, указанный в пункте </w:t>
      </w:r>
      <w:r w:rsidRPr="00B46187">
        <w:rPr>
          <w:sz w:val="26"/>
          <w:szCs w:val="26"/>
        </w:rPr>
        <w:t>17.32</w:t>
      </w:r>
      <w:r>
        <w:rPr>
          <w:rStyle w:val="FontStyle19"/>
        </w:rPr>
        <w:t xml:space="preserve"> настоящего П</w:t>
      </w:r>
      <w:r w:rsidRPr="00B46187">
        <w:rPr>
          <w:rStyle w:val="FontStyle19"/>
        </w:rPr>
        <w:t>оложения, за исключением случая признания конкурса несостоявшимся.</w:t>
      </w:r>
    </w:p>
    <w:p w:rsidR="006F2BC4" w:rsidRPr="00B46187" w:rsidRDefault="006F2BC4" w:rsidP="00E52F0E">
      <w:pPr>
        <w:spacing w:line="240" w:lineRule="auto"/>
        <w:ind w:firstLine="709"/>
        <w:rPr>
          <w:rStyle w:val="FontStyle19"/>
        </w:rPr>
      </w:pPr>
      <w:r w:rsidRPr="00B46187">
        <w:rPr>
          <w:rStyle w:val="FontStyle19"/>
        </w:rPr>
        <w:t xml:space="preserve">17.42. Не позднее следующего рабочего дня после дня получения от оператора электронной площадки протокола подачи окончательных предложений, указанного в пункте </w:t>
      </w:r>
      <w:r w:rsidRPr="00B46187">
        <w:rPr>
          <w:sz w:val="26"/>
          <w:szCs w:val="26"/>
        </w:rPr>
        <w:t>17.32</w:t>
      </w:r>
      <w:r w:rsidRPr="00B46187">
        <w:rPr>
          <w:rStyle w:val="FontStyle19"/>
        </w:rPr>
        <w:t xml:space="preserve"> настоя</w:t>
      </w:r>
      <w:r>
        <w:rPr>
          <w:rStyle w:val="FontStyle19"/>
        </w:rPr>
        <w:t>щего П</w:t>
      </w:r>
      <w:r w:rsidRPr="00B46187">
        <w:rPr>
          <w:rStyle w:val="FontStyle19"/>
        </w:rPr>
        <w:t xml:space="preserve">оложения, комиссия на основании результатов оценки заявок на участие в электронном конкурсе, содержащихся в протоколах,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w:t>
      </w:r>
      <w:r>
        <w:rPr>
          <w:rStyle w:val="FontStyle19"/>
        </w:rPr>
        <w:t>настоящего П</w:t>
      </w:r>
      <w:r w:rsidRPr="00B46187">
        <w:rPr>
          <w:rStyle w:val="FontStyle19"/>
        </w:rPr>
        <w:t xml:space="preserve">оложения, подводит итоги электронного конкурса, присваивая каждой заявке порядковый номер в порядке уменьшения степени выгодности содержащихся в них условий исполнения договора. Заявке на участие в электронном конкурсе, в которой содержатся лучшие условия исполнения договора, присваивается первый номер. В случае, если в нескольких заявках на участие в электронном конкурсе содержатся одинаковые условия исполнения договора, меньший порядковый номер присваивается заявке на участие в электронном конкурсе, которая поступила ранее других заявок на участие в электронном конкурсе, содержащих такие же условия. Результаты рассмотрения заявок на участие в электронном конкурсе фиксируются в протоколе подведения итогов электронного конкурса, который подписывается всеми присутствующими на заседании членами комиссии. Подведение итогов электронного конкурса не осуществляется в случае признания конкурса не состоявшимся в соответствии с пунктом </w:t>
      </w:r>
      <w:r w:rsidRPr="00B46187">
        <w:rPr>
          <w:sz w:val="26"/>
          <w:szCs w:val="26"/>
        </w:rPr>
        <w:t>17.37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17.43. </w:t>
      </w:r>
      <w:bookmarkStart w:id="176" w:name="_Ref5234177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электронного конкурса.</w:t>
      </w:r>
      <w:bookmarkEnd w:id="176"/>
    </w:p>
    <w:p w:rsidR="006F2BC4" w:rsidRPr="00B46187" w:rsidRDefault="006F2BC4" w:rsidP="00E52F0E">
      <w:pPr>
        <w:spacing w:line="240" w:lineRule="auto"/>
        <w:ind w:firstLine="709"/>
        <w:rPr>
          <w:rStyle w:val="FontStyle19"/>
        </w:rPr>
      </w:pPr>
      <w:r w:rsidRPr="00B46187">
        <w:rPr>
          <w:rStyle w:val="FontStyle19"/>
        </w:rPr>
        <w:t>17.44. </w:t>
      </w:r>
      <w:bookmarkStart w:id="177" w:name="_Ref523327281"/>
      <w:r w:rsidRPr="00B46187">
        <w:rPr>
          <w:rStyle w:val="FontStyle19"/>
        </w:rPr>
        <w:t>Протокол подведения итогов электронного конкурса должен содержать:</w:t>
      </w:r>
      <w:bookmarkEnd w:id="177"/>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информацию о месте и дате подведения итогов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электронного конкурса, подавших заявку на участие в электронном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sz w:val="26"/>
          <w:szCs w:val="26"/>
        </w:rPr>
      </w:pPr>
      <w:r w:rsidRPr="00B46187">
        <w:rPr>
          <w:rStyle w:val="FontStyle19"/>
        </w:rPr>
        <w:t>6) </w:t>
      </w:r>
      <w:r w:rsidRPr="00B46187">
        <w:rPr>
          <w:sz w:val="26"/>
          <w:szCs w:val="26"/>
        </w:rPr>
        <w:t>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части чьих заявок были рассмотрены;</w:t>
      </w:r>
    </w:p>
    <w:p w:rsidR="006F2BC4" w:rsidRPr="00B46187" w:rsidRDefault="006F2BC4" w:rsidP="00E52F0E">
      <w:pPr>
        <w:spacing w:line="240" w:lineRule="auto"/>
        <w:ind w:firstLine="709"/>
        <w:rPr>
          <w:rStyle w:val="FontStyle19"/>
        </w:rPr>
      </w:pPr>
      <w:r w:rsidRPr="00B46187">
        <w:rPr>
          <w:sz w:val="26"/>
          <w:szCs w:val="26"/>
        </w:rPr>
        <w:t>7) </w:t>
      </w:r>
      <w:r w:rsidRPr="00B46187">
        <w:rPr>
          <w:rStyle w:val="FontStyle19"/>
        </w:rPr>
        <w:t>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 xml:space="preserve">8) информацию о принятом комиссией решении в отношении допуска участников, подавших заявку на участие в электронном конкурсе к участию в таком конкурсе и признании этих участников закупки участником такого конкурса или об отказе им в допуске к участию в таком конкурсе по основаниям, </w:t>
      </w:r>
      <w:r w:rsidRPr="00B46187">
        <w:rPr>
          <w:rStyle w:val="FontStyle16"/>
          <w:b w:val="0"/>
        </w:rPr>
        <w:t xml:space="preserve">предусмотренным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 xml:space="preserve">оложения, </w:t>
      </w:r>
      <w:r w:rsidRPr="00B46187">
        <w:rPr>
          <w:rStyle w:val="FontStyle19"/>
        </w:rPr>
        <w:t>с указанием причины отказа и положений документации об электронном конкурсе, которым не соответствует каждая заявка на участие в электронном конкурсе, и положений заявки на участие в электронном конкурсе, которые не соответствуют требованиям, установленным документацией об электронном конкурсе;</w:t>
      </w:r>
    </w:p>
    <w:p w:rsidR="006F2BC4" w:rsidRPr="00B46187" w:rsidRDefault="006F2BC4" w:rsidP="00E52F0E">
      <w:pPr>
        <w:spacing w:line="240" w:lineRule="auto"/>
        <w:ind w:firstLine="709"/>
        <w:rPr>
          <w:sz w:val="26"/>
          <w:szCs w:val="26"/>
        </w:rPr>
      </w:pPr>
      <w:r w:rsidRPr="00B46187">
        <w:rPr>
          <w:rStyle w:val="FontStyle19"/>
        </w:rPr>
        <w:t xml:space="preserve">9) информацию о принятом комиссией решении в отношении соответствия или несоответствия вторых частей заявок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5 и 8 </w:t>
      </w:r>
      <w:r>
        <w:rPr>
          <w:sz w:val="26"/>
          <w:szCs w:val="26"/>
        </w:rPr>
        <w:t>пункта 7.3 настоящего П</w:t>
      </w:r>
      <w:r w:rsidRPr="00B46187">
        <w:rPr>
          <w:sz w:val="26"/>
          <w:szCs w:val="26"/>
        </w:rPr>
        <w:t>оложения, с указанием причин принятия решения о несоответствии и положений документации об электронном конкурсе, которым не соответствует каждая вторая часть заявки, в отношении которой принято такое решение, на участие в электронном конкурсе, и положений такой второй части;</w:t>
      </w:r>
    </w:p>
    <w:p w:rsidR="006F2BC4" w:rsidRPr="00B46187" w:rsidRDefault="006F2BC4" w:rsidP="00E52F0E">
      <w:pPr>
        <w:spacing w:line="240" w:lineRule="auto"/>
        <w:ind w:firstLine="709"/>
        <w:rPr>
          <w:rStyle w:val="FontStyle19"/>
        </w:rPr>
      </w:pPr>
      <w:r w:rsidRPr="00B46187">
        <w:rPr>
          <w:sz w:val="26"/>
          <w:szCs w:val="26"/>
        </w:rPr>
        <w:t>10) </w:t>
      </w:r>
      <w:r w:rsidRPr="00B46187">
        <w:rPr>
          <w:rStyle w:val="FontStyle19"/>
        </w:rPr>
        <w:t>информацию о порядке оценки заявок на участие в электронном конкурсе по критериям, установленным документацией об электронном конкурсе, и решении комиссии в отношении каждого участника электронного конкурса о присвоении ему баллов по установленным критериям;</w:t>
      </w:r>
    </w:p>
    <w:p w:rsidR="006F2BC4" w:rsidRPr="00B46187" w:rsidRDefault="006F2BC4" w:rsidP="00E52F0E">
      <w:pPr>
        <w:spacing w:line="240" w:lineRule="auto"/>
        <w:ind w:firstLine="709"/>
        <w:rPr>
          <w:rStyle w:val="FontStyle19"/>
        </w:rPr>
      </w:pPr>
      <w:r w:rsidRPr="00B46187">
        <w:rPr>
          <w:rStyle w:val="FontStyle19"/>
        </w:rPr>
        <w:t>11) значения, присвоенные заявкам по каждому из предусмотренных критериев оценки заявок на участие в таком конкурсе;</w:t>
      </w:r>
    </w:p>
    <w:p w:rsidR="006F2BC4" w:rsidRPr="00B46187" w:rsidRDefault="006F2BC4" w:rsidP="00E52F0E">
      <w:pPr>
        <w:spacing w:line="240" w:lineRule="auto"/>
        <w:ind w:firstLine="709"/>
        <w:rPr>
          <w:rStyle w:val="FontStyle19"/>
        </w:rPr>
      </w:pPr>
      <w:r w:rsidRPr="00B46187">
        <w:rPr>
          <w:rStyle w:val="FontStyle19"/>
        </w:rPr>
        <w:t>12) решение о присвоении заявкам на участие в электронном конкурсе порядковых номеров на основании результатов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13)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победителя электронного конкурса и участника электронного конкурса, заявке на участие в электронном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14) информацию о заключении договора с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17.45. Протокол, указанный в пункте </w:t>
      </w:r>
      <w:r w:rsidRPr="00B46187">
        <w:rPr>
          <w:sz w:val="26"/>
          <w:szCs w:val="26"/>
        </w:rPr>
        <w:t>17.44</w:t>
      </w:r>
      <w:r>
        <w:rPr>
          <w:rStyle w:val="FontStyle19"/>
        </w:rPr>
        <w:t xml:space="preserve"> настоящего П</w:t>
      </w:r>
      <w:r w:rsidRPr="00B46187">
        <w:rPr>
          <w:rStyle w:val="FontStyle19"/>
        </w:rPr>
        <w:t>оложения, в день его подписания размещается заказчиком в единой информационной системе и направляется оператору электронной площадки.</w:t>
      </w:r>
    </w:p>
    <w:p w:rsidR="006F2BC4" w:rsidRPr="00B46187" w:rsidRDefault="006F2BC4" w:rsidP="00E52F0E">
      <w:pPr>
        <w:spacing w:line="240" w:lineRule="auto"/>
        <w:ind w:firstLine="709"/>
        <w:rPr>
          <w:rStyle w:val="FontStyle19"/>
        </w:rPr>
      </w:pPr>
      <w:r w:rsidRPr="00B46187">
        <w:rPr>
          <w:rStyle w:val="FontStyle19"/>
        </w:rPr>
        <w:t>17.46. Победителем электронного конкурса признается его участник, который предложил лучшие условия исполнения договора на основе критериев, указанных в документации об электронном конкурсе, и заявке на участие в электронном конкурсе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 xml:space="preserve">17.47. Любой участник электронного конкурса после размещения протокола, указанного в пункте </w:t>
      </w:r>
      <w:r w:rsidRPr="00B46187">
        <w:rPr>
          <w:sz w:val="26"/>
          <w:szCs w:val="26"/>
        </w:rPr>
        <w:t>17.44</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электронного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конкурса соответствующие разъяснения.</w:t>
      </w:r>
    </w:p>
    <w:p w:rsidR="006F2BC4" w:rsidRPr="00B46187" w:rsidRDefault="006F2BC4" w:rsidP="00E52F0E">
      <w:pPr>
        <w:spacing w:line="240" w:lineRule="auto"/>
        <w:ind w:firstLine="709"/>
        <w:rPr>
          <w:rStyle w:val="FontStyle19"/>
        </w:rPr>
      </w:pPr>
      <w:r w:rsidRPr="00B46187">
        <w:rPr>
          <w:rStyle w:val="FontStyle19"/>
        </w:rPr>
        <w:t>17.48. </w:t>
      </w:r>
      <w:bookmarkStart w:id="178" w:name="_Ref523330963"/>
      <w:r w:rsidRPr="00B46187">
        <w:rPr>
          <w:rStyle w:val="FontStyle19"/>
        </w:rPr>
        <w:t>Договор заключается в следующем порядке:</w:t>
      </w:r>
      <w:bookmarkEnd w:id="178"/>
    </w:p>
    <w:p w:rsidR="006F2BC4" w:rsidRPr="00B46187" w:rsidRDefault="006F2BC4" w:rsidP="00E52F0E">
      <w:pPr>
        <w:spacing w:line="240" w:lineRule="auto"/>
        <w:ind w:firstLine="709"/>
        <w:rPr>
          <w:rStyle w:val="FontStyle19"/>
        </w:rPr>
      </w:pPr>
      <w:r w:rsidRPr="00B46187">
        <w:rPr>
          <w:rStyle w:val="FontStyle19"/>
        </w:rPr>
        <w:t>1) </w:t>
      </w:r>
      <w:bookmarkStart w:id="179" w:name="_Ref523331010"/>
      <w:r w:rsidRPr="00B46187">
        <w:rPr>
          <w:rStyle w:val="FontStyle19"/>
        </w:rPr>
        <w:t xml:space="preserve">заказчик заключает договор с победителем электронного конкурса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протокола, указанного в пункте </w:t>
      </w:r>
      <w:r w:rsidRPr="00B46187">
        <w:rPr>
          <w:sz w:val="26"/>
          <w:szCs w:val="26"/>
        </w:rPr>
        <w:t>17.44</w:t>
      </w:r>
      <w:r w:rsidRPr="00B46187">
        <w:rPr>
          <w:rStyle w:val="FontStyle19"/>
        </w:rPr>
        <w:t xml:space="preserve"> наст</w:t>
      </w:r>
      <w:r>
        <w:rPr>
          <w:rStyle w:val="FontStyle19"/>
        </w:rPr>
        <w:t>оящего П</w:t>
      </w:r>
      <w:r w:rsidRPr="00B46187">
        <w:rPr>
          <w:rStyle w:val="FontStyle19"/>
        </w:rPr>
        <w:t>оложения;</w:t>
      </w:r>
      <w:bookmarkEnd w:id="179"/>
    </w:p>
    <w:p w:rsidR="006F2BC4" w:rsidRPr="00B46187" w:rsidRDefault="006F2BC4" w:rsidP="00E52F0E">
      <w:pPr>
        <w:spacing w:line="240" w:lineRule="auto"/>
        <w:ind w:firstLine="709"/>
        <w:rPr>
          <w:rStyle w:val="FontStyle19"/>
        </w:rPr>
      </w:pPr>
      <w:r w:rsidRPr="00B46187">
        <w:rPr>
          <w:rStyle w:val="FontStyle19"/>
        </w:rPr>
        <w:t>2) </w:t>
      </w:r>
      <w:bookmarkStart w:id="180" w:name="_Ref523329983"/>
      <w:r w:rsidRPr="00B46187">
        <w:rPr>
          <w:rStyle w:val="FontStyle19"/>
        </w:rPr>
        <w:t xml:space="preserve">в течение пяти дней с даты размещения в ЕИС протокола, указанного в пункте </w:t>
      </w:r>
      <w:r w:rsidRPr="00B46187">
        <w:rPr>
          <w:sz w:val="26"/>
          <w:szCs w:val="26"/>
        </w:rPr>
        <w:t>17.44</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конкурсе, цены договора, информации о товаре (товарном знаке и (или) конкретных показателях товара), указанной в заявке победителя электронного конкурса;</w:t>
      </w:r>
      <w:bookmarkEnd w:id="180"/>
    </w:p>
    <w:p w:rsidR="006F2BC4" w:rsidRPr="00B46187" w:rsidRDefault="006F2BC4" w:rsidP="00E52F0E">
      <w:pPr>
        <w:spacing w:line="240" w:lineRule="auto"/>
        <w:ind w:firstLine="709"/>
        <w:rPr>
          <w:rStyle w:val="FontStyle19"/>
        </w:rPr>
      </w:pPr>
      <w:r w:rsidRPr="00B46187">
        <w:rPr>
          <w:rStyle w:val="FontStyle19"/>
        </w:rPr>
        <w:t>3) </w:t>
      </w:r>
      <w:bookmarkStart w:id="181" w:name="_Ref523417348"/>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конкурса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конкурсе,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1"/>
    </w:p>
    <w:p w:rsidR="006F2BC4" w:rsidRPr="00B46187" w:rsidRDefault="006F2BC4" w:rsidP="00E52F0E">
      <w:pPr>
        <w:spacing w:line="240" w:lineRule="auto"/>
        <w:ind w:firstLine="709"/>
        <w:rPr>
          <w:rStyle w:val="FontStyle19"/>
        </w:rPr>
      </w:pPr>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электронного конкурса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конкурса. Указанный протокол может быть размещен на электронной площадке в отношении соответствующего договора один раз. При этом победитель электронного конкурса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конкурсе, документации об электронном конкурсе и своей заявке на участие в электронном конкурсе, с указанием соответствующих положений данных документов;</w:t>
      </w:r>
    </w:p>
    <w:p w:rsidR="006F2BC4" w:rsidRPr="00B46187" w:rsidRDefault="006F2BC4" w:rsidP="00E52F0E">
      <w:pPr>
        <w:spacing w:line="240" w:lineRule="auto"/>
        <w:ind w:firstLine="709"/>
        <w:rPr>
          <w:rStyle w:val="FontStyle19"/>
        </w:rPr>
      </w:pPr>
      <w:r w:rsidRPr="00B46187">
        <w:rPr>
          <w:rStyle w:val="FontStyle19"/>
        </w:rPr>
        <w:t>5) </w:t>
      </w:r>
      <w:bookmarkStart w:id="182" w:name="_Ref523330229"/>
      <w:r w:rsidRPr="00B46187">
        <w:rPr>
          <w:rStyle w:val="FontStyle19"/>
        </w:rPr>
        <w:t xml:space="preserve">в течение трех рабочих дней с даты размещения победителем электронного конкурса на электронной площадке в соответствии с подпунктом       </w:t>
      </w:r>
      <w:r w:rsidRPr="00B46187">
        <w:rPr>
          <w:sz w:val="26"/>
          <w:szCs w:val="26"/>
        </w:rPr>
        <w:t>4</w:t>
      </w:r>
      <w:r>
        <w:rPr>
          <w:rStyle w:val="FontStyle19"/>
        </w:rPr>
        <w:t>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конкурса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2"/>
    </w:p>
    <w:p w:rsidR="006F2BC4" w:rsidRPr="00B46187" w:rsidRDefault="006F2BC4" w:rsidP="00E52F0E">
      <w:pPr>
        <w:spacing w:line="240" w:lineRule="auto"/>
        <w:ind w:firstLine="709"/>
        <w:rPr>
          <w:rStyle w:val="FontStyle19"/>
        </w:rPr>
      </w:pPr>
      <w:r w:rsidRPr="00B46187">
        <w:rPr>
          <w:rStyle w:val="FontStyle19"/>
        </w:rPr>
        <w:t>6) </w:t>
      </w:r>
      <w:bookmarkStart w:id="183" w:name="_Ref52344775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Pr>
          <w:rStyle w:val="FontStyle19"/>
        </w:rPr>
        <w:t xml:space="preserve"> настоящего пункта П</w:t>
      </w:r>
      <w:r w:rsidRPr="00B46187">
        <w:rPr>
          <w:rStyle w:val="FontStyle19"/>
        </w:rPr>
        <w:t>оложения, победитель электронного конкурса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конкурсе;</w:t>
      </w:r>
      <w:bookmarkEnd w:id="183"/>
    </w:p>
    <w:p w:rsidR="006F2BC4" w:rsidRPr="00B46187" w:rsidRDefault="006F2BC4" w:rsidP="00E52F0E">
      <w:pPr>
        <w:spacing w:line="240" w:lineRule="auto"/>
        <w:ind w:firstLine="709"/>
        <w:rPr>
          <w:rStyle w:val="FontStyle19"/>
        </w:rPr>
      </w:pPr>
      <w:r w:rsidRPr="00B46187">
        <w:rPr>
          <w:rStyle w:val="FontStyle19"/>
        </w:rPr>
        <w:t>7) </w:t>
      </w:r>
      <w:bookmarkStart w:id="184" w:name="_Ref523330301"/>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конкурса, и документа, подтверждающего предоставление таким победителем соответствующего требованиям документации об электронном конкурсе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конкурса,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84"/>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w:t>
      </w:r>
      <w:r>
        <w:rPr>
          <w:rStyle w:val="FontStyle19"/>
        </w:rPr>
        <w:t>астоящего пункта П</w:t>
      </w:r>
      <w:r w:rsidRPr="00B46187">
        <w:rPr>
          <w:rStyle w:val="FontStyle19"/>
        </w:rPr>
        <w:t>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конкурсе, заявке победителя электронного конкурса, по цене, предложенной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10) </w:t>
      </w:r>
      <w:bookmarkStart w:id="185" w:name="_Ref523331049"/>
      <w:r w:rsidRPr="00B46187">
        <w:rPr>
          <w:rStyle w:val="FontStyle19"/>
        </w:rPr>
        <w:t>победитель электронного конкурса признается заказчиком уклонившимся от заключения договора в случае, если в сроки, предусмотренные настоящим пункт</w:t>
      </w:r>
      <w:r>
        <w:rPr>
          <w:rStyle w:val="FontStyle19"/>
        </w:rPr>
        <w:t>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 xml:space="preserve">4 </w:t>
      </w:r>
      <w:r>
        <w:rPr>
          <w:rStyle w:val="FontStyle19"/>
        </w:rPr>
        <w:t>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электронного конкурса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электронного конкурса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185"/>
    </w:p>
    <w:p w:rsidR="006F2BC4" w:rsidRPr="00B46187" w:rsidRDefault="006F2BC4" w:rsidP="00E52F0E">
      <w:pPr>
        <w:spacing w:line="240" w:lineRule="auto"/>
        <w:ind w:firstLine="709"/>
        <w:rPr>
          <w:rStyle w:val="FontStyle19"/>
        </w:rPr>
      </w:pPr>
      <w:r w:rsidRPr="00B46187">
        <w:rPr>
          <w:rStyle w:val="FontStyle19"/>
        </w:rPr>
        <w:t>11) </w:t>
      </w:r>
      <w:bookmarkStart w:id="186" w:name="_Ref523330664"/>
      <w:r w:rsidRPr="00B46187">
        <w:rPr>
          <w:rStyle w:val="FontStyle19"/>
        </w:rPr>
        <w:t>в случае, если победитель электронного конкурса признан уклонившимся от заключения договора, заказчик вправе заключить договор с участником электронного конкурса, заявке на участие в электронном конкурсе которого присвоен второй номер. В проект договора, прилагаемый к документации об электронном конкурсе,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электронного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конкурсе;</w:t>
      </w:r>
      <w:bookmarkEnd w:id="186"/>
    </w:p>
    <w:p w:rsidR="006F2BC4" w:rsidRPr="00B46187" w:rsidRDefault="006F2BC4" w:rsidP="00E52F0E">
      <w:pPr>
        <w:spacing w:line="240" w:lineRule="auto"/>
        <w:ind w:firstLine="709"/>
        <w:rPr>
          <w:rStyle w:val="FontStyle19"/>
        </w:rPr>
      </w:pPr>
      <w:r w:rsidRPr="00B46187">
        <w:rPr>
          <w:rStyle w:val="FontStyle19"/>
        </w:rPr>
        <w:t>12) </w:t>
      </w:r>
      <w:bookmarkStart w:id="187" w:name="_Ref523330833"/>
      <w:r w:rsidRPr="00B46187">
        <w:rPr>
          <w:rStyle w:val="FontStyle19"/>
        </w:rPr>
        <w:t xml:space="preserve">участник электронного конкурса, заявке на участие в электронном конкурсе которого присвоен второй номер,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sidRPr="00B46187">
        <w:rPr>
          <w:rStyle w:val="FontStyle19"/>
        </w:rPr>
        <w:t xml:space="preserve"> настоящего пу</w:t>
      </w:r>
      <w:r>
        <w:rPr>
          <w:rStyle w:val="FontStyle19"/>
        </w:rPr>
        <w:t>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электронного конкурса в таком случае распространяются соответственно на участника электронного конкурса, заявке на участие в электронном конкурсе которого присвоен второй номер. В случае отказа от заключения договора такой участник не считается уклонившимся от заключения договора. В случае, если участник электронного конкурса, заявке на участие в электронном конкурсе которого присвоен второй номер, не выполнил действия, предусмотренные настоящим подпунктом, он признается уклонившимся от заключения договора;</w:t>
      </w:r>
      <w:bookmarkEnd w:id="187"/>
    </w:p>
    <w:p w:rsidR="006F2BC4" w:rsidRPr="00B46187" w:rsidRDefault="006F2BC4" w:rsidP="00E52F0E">
      <w:pPr>
        <w:spacing w:line="240" w:lineRule="auto"/>
        <w:ind w:firstLine="709"/>
        <w:rPr>
          <w:rStyle w:val="FontStyle19"/>
        </w:rPr>
      </w:pPr>
      <w:r w:rsidRPr="00B46187">
        <w:rPr>
          <w:rStyle w:val="FontStyle19"/>
        </w:rPr>
        <w:t xml:space="preserve">13) электронный конкурс признается не состоявшимся, если участник электронного конкурса,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либо осуществить закупку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bookmarkStart w:id="188" w:name="_Ref523331343"/>
      <w:r w:rsidRPr="00B46187">
        <w:rPr>
          <w:rStyle w:val="FontStyle19"/>
        </w:rPr>
        <w:t xml:space="preserve">17.49. В случае,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w:t>
      </w:r>
      <w:r w:rsidRPr="00AB14FF">
        <w:rPr>
          <w:rStyle w:val="FontStyle19"/>
        </w:rPr>
        <w:t>Положения,</w:t>
      </w:r>
      <w:r w:rsidRPr="00B46187">
        <w:rPr>
          <w:rStyle w:val="FontStyle19"/>
        </w:rPr>
        <w:t xml:space="preserve"> в связи с тем, что по окончании срока подачи заявок на участие в электронном конкурсе подана только одна заявка:</w:t>
      </w:r>
      <w:bookmarkEnd w:id="188"/>
    </w:p>
    <w:p w:rsidR="006F2BC4" w:rsidRPr="00B46187" w:rsidRDefault="006F2BC4" w:rsidP="00E52F0E">
      <w:pPr>
        <w:spacing w:line="240" w:lineRule="auto"/>
        <w:ind w:firstLine="709"/>
        <w:rPr>
          <w:rStyle w:val="FontStyle19"/>
        </w:rPr>
      </w:pPr>
      <w:r w:rsidRPr="00B46187">
        <w:rPr>
          <w:rStyle w:val="FontStyle19"/>
        </w:rPr>
        <w:t>1) оператор электронной площадки после наступления даты окончания срока подачи заявок на участие в электронном конкурсе обязан направить заказчику обе части заявки участника такого конкурса и предложение о цене договора;</w:t>
      </w:r>
    </w:p>
    <w:p w:rsidR="006F2BC4" w:rsidRPr="00B46187" w:rsidRDefault="006F2BC4" w:rsidP="00E52F0E">
      <w:pPr>
        <w:spacing w:line="240" w:lineRule="auto"/>
        <w:ind w:firstLine="709"/>
        <w:rPr>
          <w:rStyle w:val="FontStyle19"/>
        </w:rPr>
      </w:pPr>
      <w:r w:rsidRPr="00B46187">
        <w:rPr>
          <w:rStyle w:val="FontStyle19"/>
        </w:rPr>
        <w:t xml:space="preserve">2) оператор электронной площадки не позднее рабочего дня, следующего </w:t>
      </w:r>
      <w:r w:rsidRPr="00AB14FF">
        <w:rPr>
          <w:rStyle w:val="FontStyle19"/>
        </w:rPr>
        <w:t>за</w:t>
      </w:r>
      <w:r w:rsidRPr="00B46187">
        <w:rPr>
          <w:rStyle w:val="FontStyle19"/>
        </w:rPr>
        <w:t xml:space="preserve"> датой окончания срока подачи заявок на участие в электронном конкурсе, если иного не предусмотрено регламентом электронной площадки, обязан направить уведомление участнику электронного конкурса, подавшему единственную заявку на участие в электронном конкурсе, о признании конкурса несостоявшимся;</w:t>
      </w:r>
    </w:p>
    <w:p w:rsidR="006F2BC4" w:rsidRPr="00B46187" w:rsidRDefault="006F2BC4" w:rsidP="00E52F0E">
      <w:pPr>
        <w:spacing w:line="240" w:lineRule="auto"/>
        <w:ind w:firstLine="709"/>
        <w:rPr>
          <w:rStyle w:val="FontStyle19"/>
        </w:rPr>
      </w:pPr>
      <w:r w:rsidRPr="00B46187">
        <w:rPr>
          <w:rStyle w:val="FontStyle19"/>
        </w:rPr>
        <w:t>3) </w:t>
      </w:r>
      <w:bookmarkStart w:id="189" w:name="_Ref523331326"/>
      <w:r w:rsidRPr="00B46187">
        <w:rPr>
          <w:rStyle w:val="FontStyle19"/>
        </w:rPr>
        <w:t>комиссия в течение трех рабочих дней с даты получения единственной заявки на участие в электронном конкурсе рассматривает данную заявку на предмет ее соответствия требованиям документации об электронном конкурсе и направляет оператору электронной площадки протокол рассмотрения единственной заявки на участие в электронном конкурсе, подписанный членами конкурсной комиссии. Указанный протокол должен содержать следующую информацию:</w:t>
      </w:r>
      <w:bookmarkEnd w:id="189"/>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AB14FF">
        <w:rPr>
          <w:rStyle w:val="FontStyle19"/>
        </w:rPr>
        <w:t>в) информацию о месте и дате рассмотрения единственной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г) информацию о наличии кворума, предусмот</w:t>
      </w:r>
      <w:r>
        <w:rPr>
          <w:rStyle w:val="FontStyle19"/>
        </w:rPr>
        <w:t>ренного пунктом 5.7 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AB14FF">
        <w:rPr>
          <w:rStyle w:val="FontStyle16"/>
          <w:b w:val="0"/>
        </w:rPr>
        <w:t>регистрационный</w:t>
      </w:r>
      <w:r w:rsidRPr="00B46187">
        <w:rPr>
          <w:rStyle w:val="FontStyle16"/>
          <w:b w:val="0"/>
        </w:rPr>
        <w:t xml:space="preserve"> номер, дату и время регистрации единственной заявки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е) наименование (для юридического лица), фамилию, имя, отчество (при наличии) (для физического лица), почтовый адрес участника электронного конкурса, подавшего единственную заявку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з) результаты рассмотрения единственной заявки на участие в электронном конкурсе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w:t>
      </w:r>
      <w:r w:rsidRPr="00B46187">
        <w:rPr>
          <w:b/>
          <w:sz w:val="26"/>
          <w:szCs w:val="26"/>
        </w:rPr>
        <w:t> </w:t>
      </w:r>
      <w:r w:rsidRPr="00B46187">
        <w:rPr>
          <w:rStyle w:val="FontStyle16"/>
          <w:b w:val="0"/>
        </w:rPr>
        <w:t>информации о признании единственной заявки на участие в электронном конкурсе и участника, подавшего такую заявку, соответствующими требованиям, установленным документацией об электронном конкурсе, или о признании единственной заявки на участие в электронном конкурсе и участника, подавшего такую заявку, несоответствующими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6"/>
          <w:b w:val="0"/>
          <w:bCs w:val="0"/>
        </w:rPr>
      </w:pPr>
      <w:r w:rsidRPr="00B46187">
        <w:rPr>
          <w:rStyle w:val="FontStyle16"/>
          <w:b w:val="0"/>
        </w:rPr>
        <w:t>-</w:t>
      </w:r>
      <w:r w:rsidRPr="00B46187">
        <w:rPr>
          <w:b/>
          <w:bCs/>
          <w:sz w:val="26"/>
          <w:szCs w:val="26"/>
        </w:rPr>
        <w:t> </w:t>
      </w:r>
      <w:r w:rsidRPr="00B46187">
        <w:rPr>
          <w:rStyle w:val="FontStyle16"/>
          <w:b w:val="0"/>
          <w:bCs w:val="0"/>
        </w:rPr>
        <w:t xml:space="preserve">оснований признания участника электронного конкурса, подавшего единственную заявку, и данной заявки несоответствующими требованиям, предусмотренных </w:t>
      </w:r>
      <w:r w:rsidRPr="00B46187">
        <w:rPr>
          <w:sz w:val="26"/>
          <w:szCs w:val="26"/>
        </w:rPr>
        <w:t>подпунктами 1 –  6, 8, 10 пункта 7.3 настоя</w:t>
      </w:r>
      <w:r>
        <w:rPr>
          <w:sz w:val="26"/>
          <w:szCs w:val="26"/>
        </w:rPr>
        <w:t>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участник электронного конкурса и (или) поданная им заявка;</w:t>
      </w:r>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к) информацию о признании электронного конкурса не состоявшимся в соответствии с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оложения с указанием данного основания;</w:t>
      </w:r>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участником электронного конкурса, подавшим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xml:space="preserve">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протокола, указанного в подпункте </w:t>
      </w:r>
      <w:r w:rsidRPr="00B46187">
        <w:t>3</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sidRPr="00B46187">
        <w:rPr>
          <w:rStyle w:val="FontStyle19"/>
        </w:rPr>
        <w:t xml:space="preserve"> настоящего Типового положения,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5)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17.50. В случае,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 xml:space="preserve">1) оператор электронной площадки после получения им протокола, указанного в пункте </w:t>
      </w:r>
      <w:r w:rsidRPr="00B46187">
        <w:rPr>
          <w:sz w:val="26"/>
          <w:szCs w:val="26"/>
        </w:rPr>
        <w:t>17.23</w:t>
      </w:r>
      <w:r>
        <w:rPr>
          <w:rStyle w:val="FontStyle19"/>
        </w:rPr>
        <w:t xml:space="preserve"> настоящего П</w:t>
      </w:r>
      <w:r w:rsidRPr="00B46187">
        <w:rPr>
          <w:rStyle w:val="FontStyle19"/>
        </w:rPr>
        <w:t>оложения, обязан направить заказчику вторую часть заявки участника такого конкурса и уведомить такого участника;</w:t>
      </w:r>
    </w:p>
    <w:p w:rsidR="006F2BC4" w:rsidRPr="00B46187" w:rsidRDefault="006F2BC4" w:rsidP="00E52F0E">
      <w:pPr>
        <w:spacing w:line="240" w:lineRule="auto"/>
        <w:ind w:firstLine="709"/>
        <w:rPr>
          <w:rStyle w:val="FontStyle19"/>
        </w:rPr>
      </w:pPr>
      <w:r w:rsidRPr="00B46187">
        <w:rPr>
          <w:rStyle w:val="FontStyle19"/>
        </w:rPr>
        <w:t>2) </w:t>
      </w:r>
      <w:bookmarkStart w:id="190" w:name="_Ref523333236"/>
      <w:r w:rsidRPr="00B46187">
        <w:rPr>
          <w:rStyle w:val="FontStyle19"/>
        </w:rPr>
        <w:t>комиссия в течение трех рабочих дней с даты получения второй части заявки единственного участника на участие в электронном конкурсе рассматривает такую вторую часть на предмет ее соответствия требованиям документации об электронном конкурсе и направляет оператору электронной площадки протокол рассмотрения второй части заявки единственного участника электронного конкурса, подписанный членами конкурсной комиссии. Указанный протокол должен содержать следующую информацию:</w:t>
      </w:r>
      <w:bookmarkEnd w:id="190"/>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в) информацию о месте и дате рассмотрения второй части заявки единственного участника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г) информацию о наличии кворума, предусмотренного пунктом </w:t>
      </w:r>
      <w:r w:rsidRPr="00B46187">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 xml:space="preserve">регистрационный номер, дату и время регистрации заявки </w:t>
      </w:r>
      <w:r w:rsidRPr="00B46187">
        <w:rPr>
          <w:rStyle w:val="FontStyle19"/>
        </w:rPr>
        <w:t>единственного участника электронного конкурса</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9"/>
        </w:rPr>
        <w:t>е) </w:t>
      </w:r>
      <w:r w:rsidRPr="00B46187">
        <w:rPr>
          <w:rStyle w:val="FontStyle16"/>
          <w:b w:val="0"/>
        </w:rPr>
        <w:t>наименование (для юридического лица), фамилию, имя, отчество (при наличии) (для физического лица), почтовый адрес единственного участника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 xml:space="preserve">з) результаты рассмотрения второй части заявки </w:t>
      </w:r>
      <w:r w:rsidRPr="00B46187">
        <w:rPr>
          <w:rStyle w:val="FontStyle19"/>
        </w:rPr>
        <w:t>единственного участника электронного конкурса</w:t>
      </w:r>
      <w:r w:rsidRPr="00B46187">
        <w:rPr>
          <w:rStyle w:val="FontStyle16"/>
          <w:b w:val="0"/>
        </w:rPr>
        <w:t xml:space="preserve">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информации о признании второй части заявки единственного участника электронного конкурса соответствующей требованиям, установленным документацией об электронном конкурсе, или о признании такой второй части несоответствующей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6"/>
          <w:b w:val="0"/>
          <w:bCs w:val="0"/>
        </w:rPr>
      </w:pPr>
      <w:r w:rsidRPr="00B46187">
        <w:rPr>
          <w:rStyle w:val="FontStyle16"/>
          <w:b w:val="0"/>
        </w:rPr>
        <w:t>- </w:t>
      </w:r>
      <w:r w:rsidRPr="00B46187">
        <w:rPr>
          <w:rStyle w:val="FontStyle16"/>
          <w:b w:val="0"/>
          <w:bCs w:val="0"/>
        </w:rPr>
        <w:t xml:space="preserve">оснований признания второй части заявки единственного участника электронного конкурса несоответствующей требованиям, установленным документацией об электронном конкурсе, предусмотренных </w:t>
      </w:r>
      <w:r w:rsidRPr="00B46187">
        <w:rPr>
          <w:sz w:val="26"/>
          <w:szCs w:val="26"/>
        </w:rPr>
        <w:t>подпунктами 1 – 4 и 8 пункта</w:t>
      </w:r>
      <w:r>
        <w:rPr>
          <w:sz w:val="26"/>
          <w:szCs w:val="26"/>
        </w:rPr>
        <w:t xml:space="preserve"> 7.3 настоящего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признания </w:t>
      </w:r>
      <w:r w:rsidRPr="00B46187">
        <w:rPr>
          <w:rStyle w:val="FontStyle16"/>
          <w:b w:val="0"/>
          <w:bCs w:val="0"/>
        </w:rPr>
        <w:t>второй части заявки единственного участника электронного конкурса</w:t>
      </w:r>
      <w:r w:rsidRPr="00B46187">
        <w:rPr>
          <w:rStyle w:val="FontStyle19"/>
        </w:rPr>
        <w:t xml:space="preserve"> 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к) информацию о признании электронного конкурса не состоявшимся по основаниям, предусмотренным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с указанием данного основания;</w:t>
      </w:r>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единственным участником электронного конкурса, в случае признания второй части его заявки 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3)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протокола, указанного в подпункте </w:t>
      </w:r>
      <w:r w:rsidRPr="00B46187">
        <w:rPr>
          <w:sz w:val="26"/>
          <w:szCs w:val="26"/>
        </w:rPr>
        <w:t>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17.51. В случае,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17.37</w:t>
      </w:r>
      <w:r>
        <w:rPr>
          <w:rStyle w:val="FontStyle19"/>
        </w:rPr>
        <w:t xml:space="preserve"> настоящего П</w:t>
      </w:r>
      <w:r w:rsidRPr="00B46187">
        <w:rPr>
          <w:rStyle w:val="FontStyle19"/>
        </w:rPr>
        <w:t xml:space="preserve">оложения, в связи с тем, что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документацией об электронном конкурсе, оператор электронной площадки не позднее рабочего дня, следующего за датой направления оператору электронной площадки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обязан направить уведомление такому участнику электронного конкурса о признании конкурса несостоявшимся и опубликовать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r w:rsidRPr="00B46187">
        <w:rPr>
          <w:sz w:val="26"/>
          <w:szCs w:val="26"/>
        </w:rPr>
        <w:t xml:space="preserve"> </w:t>
      </w:r>
      <w:r w:rsidRPr="00B46187">
        <w:rPr>
          <w:rStyle w:val="FontStyle19"/>
        </w:rPr>
        <w:t xml:space="preserve">если иного не предусмотрено регламентом электронной площадки. Договор заключается с этим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2)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настоящего</w:t>
      </w:r>
      <w:r>
        <w:rPr>
          <w:rStyle w:val="FontStyle19"/>
        </w:rPr>
        <w:t xml:space="preserve">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3)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17.52. В случае,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электронном конкурсе не подано ни одной заявки,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соответствии с настоящим</w:t>
      </w:r>
      <w:r>
        <w:rPr>
          <w:sz w:val="26"/>
          <w:szCs w:val="26"/>
        </w:rPr>
        <w:t xml:space="preserve"> П</w:t>
      </w:r>
      <w:r w:rsidRPr="00B46187">
        <w:rPr>
          <w:sz w:val="26"/>
          <w:szCs w:val="26"/>
        </w:rPr>
        <w:t>оложением</w:t>
      </w:r>
      <w:r w:rsidRPr="00B46187">
        <w:rPr>
          <w:rStyle w:val="FontStyle19"/>
        </w:rPr>
        <w:t>.</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18. Запрос котировок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18.1. Извещение о проведении запроса котировок в электронной форме размещается не позднее чем за 5 рабочих дней до дня истечения срока подачи заявок на участие в запросе котировок.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извещение о проведении запроса котировок в электронной форме должно содержать:</w:t>
      </w:r>
    </w:p>
    <w:p w:rsidR="006F2BC4" w:rsidRPr="00B46187" w:rsidRDefault="006F2BC4" w:rsidP="00E52F0E">
      <w:pPr>
        <w:spacing w:line="240" w:lineRule="auto"/>
        <w:ind w:firstLine="709"/>
        <w:rPr>
          <w:rStyle w:val="FontStyle19"/>
        </w:rPr>
      </w:pPr>
      <w:r w:rsidRPr="00B46187">
        <w:rPr>
          <w:rStyle w:val="FontStyle19"/>
        </w:rPr>
        <w:t>1) дату и время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2) требования, предъявляемые к участникам запроса котировок в электронной форме и к их заявкам, и исчерпывающий перечень информации и документов, которые должны быть представлены участниками такого запроса.</w:t>
      </w:r>
    </w:p>
    <w:p w:rsidR="006F2BC4" w:rsidRPr="00B46187" w:rsidRDefault="006F2BC4" w:rsidP="00E52F0E">
      <w:pPr>
        <w:spacing w:line="240" w:lineRule="auto"/>
        <w:ind w:firstLine="709"/>
        <w:rPr>
          <w:rStyle w:val="FontStyle19"/>
        </w:rPr>
      </w:pPr>
      <w:r w:rsidRPr="00B46187">
        <w:rPr>
          <w:rStyle w:val="FontStyle19"/>
        </w:rPr>
        <w:t>18.2. Любой участник запроса котировок в электронной форме вправе направить заказчику посредством электронной площадки запрос о разъяснении положений извещения о проведении запроса котировок в электронной форме не более трех раз. В течение 3 (трех) рабочих дней со дня поступления указанного запроса заказчик обязан разместить в ЕИС разъяснения извещения о проведении запроса котировок</w:t>
      </w:r>
      <w:r w:rsidRPr="00B46187">
        <w:t xml:space="preserve"> </w:t>
      </w:r>
      <w:r w:rsidRPr="00B46187">
        <w:rPr>
          <w:rStyle w:val="FontStyle19"/>
        </w:rPr>
        <w:t>в электронной форме с указанием предмета запроса, но без указания участника электронного конкурса, от которого поступил запрос. Разъяснение положений извещения о проведении запроса котировок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18.3.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5 (пять) рабочих дней.</w:t>
      </w:r>
    </w:p>
    <w:p w:rsidR="006F2BC4" w:rsidRPr="00B46187" w:rsidRDefault="006F2BC4" w:rsidP="00E52F0E">
      <w:pPr>
        <w:spacing w:line="240" w:lineRule="auto"/>
        <w:ind w:firstLine="709"/>
        <w:rPr>
          <w:rStyle w:val="FontStyle19"/>
        </w:rPr>
      </w:pPr>
      <w:r w:rsidRPr="00B46187">
        <w:rPr>
          <w:rStyle w:val="FontStyle19"/>
        </w:rPr>
        <w:t>18.4. Для участия в запросе котировок в электронной форме участник подает заявку в срок, который установлен извещением о проведении запроса котировок в электронной форме. Датой начала срока подачи заявок на участие в запросе котировок в электронной форме является день, следующий за датой публикации извещения о проведении запроса котировок в электронной форме. Заявка должна быть подписана усиленной квалифицированной подписью лица, имеющего право действовать от имени участника запроса котировок в электронной форме. Заявка на участие в запросе котировок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rStyle w:val="FontStyle19"/>
        </w:rPr>
        <w:t>1) </w:t>
      </w:r>
      <w:r w:rsidRPr="00B46187">
        <w:rPr>
          <w:rStyle w:val="FontStyle16"/>
          <w:b w:val="0"/>
        </w:rPr>
        <w:t xml:space="preserve">сведения и документы об участнике </w:t>
      </w:r>
      <w:r w:rsidRPr="00B46187">
        <w:rPr>
          <w:rStyle w:val="FontStyle19"/>
        </w:rPr>
        <w:t>запроса котировок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r w:rsidRPr="00B46187">
        <w:rPr>
          <w:rStyle w:val="FontStyle16"/>
          <w:b w:val="0"/>
        </w:rPr>
        <w:t>а) </w:t>
      </w:r>
      <w:r w:rsidRPr="00B46187">
        <w:rPr>
          <w:rStyle w:val="FontStyle19"/>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идентификационный номер налогоплательщика участника запроса котировок в электронной форме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запроса котировок в электронной форме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котировок в электронной форме о соответствии требованиям, установленным извещением о проведении запроса котировок</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г) в случаях, предусмотренных законом, копию лицензии участника </w:t>
      </w:r>
      <w:r w:rsidRPr="00B46187">
        <w:rPr>
          <w:rStyle w:val="FontStyle19"/>
        </w:rPr>
        <w:t>запроса котировок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его наличии (включаются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4) предложение участника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18.5. Участник запроса котировок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18.6. Прием заявок на участие в запросе котировок в электронной форме прекращается в срок, указанный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18.7. Оператор электронной площадки возвращает заявку на участие в запросе котировок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запросе котировок в электронной форме не подписана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2)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котировок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котировок в электронной форме после даты и времени окончания срока подачи заявок на участие в таком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 xml:space="preserve">18.8. Каждая заявка на участие в запросе котировок в электронной форме, поступившая в срок, указанный в извещении о проведении запроса котировок в электронной форме, </w:t>
      </w:r>
      <w:r w:rsidRPr="00B46187">
        <w:rPr>
          <w:sz w:val="26"/>
          <w:szCs w:val="26"/>
        </w:rPr>
        <w:t>регистрируется оператором электронной площадки.</w:t>
      </w:r>
    </w:p>
    <w:p w:rsidR="006F2BC4" w:rsidRPr="00B46187" w:rsidRDefault="006F2BC4" w:rsidP="00E52F0E">
      <w:pPr>
        <w:spacing w:line="240" w:lineRule="auto"/>
        <w:ind w:firstLine="709"/>
        <w:rPr>
          <w:rStyle w:val="FontStyle19"/>
        </w:rPr>
      </w:pPr>
      <w:r w:rsidRPr="00B46187">
        <w:rPr>
          <w:sz w:val="26"/>
          <w:szCs w:val="26"/>
        </w:rPr>
        <w:t>18.9. </w:t>
      </w:r>
      <w:r w:rsidRPr="00B46187">
        <w:rPr>
          <w:rStyle w:val="FontStyle19"/>
        </w:rPr>
        <w:t>Участник запроса котировок в электронной форме, подавший заявку на участие в запросе котировок в электронной форме, вправе отозвать такую заявку в любое время до дня и времени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18.10. Запрос котировок в электронной форме признается не состоявшимся по окончании срока подачи заявок на участие в запросе котировок в электронной форме в случаях:</w:t>
      </w:r>
    </w:p>
    <w:p w:rsidR="006F2BC4" w:rsidRPr="00B46187" w:rsidRDefault="006F2BC4" w:rsidP="00E52F0E">
      <w:pPr>
        <w:spacing w:line="240" w:lineRule="auto"/>
        <w:ind w:firstLine="709"/>
        <w:rPr>
          <w:rStyle w:val="FontStyle19"/>
        </w:rPr>
      </w:pPr>
      <w:r w:rsidRPr="00B46187">
        <w:rPr>
          <w:rStyle w:val="FontStyle19"/>
        </w:rPr>
        <w:t>1) </w:t>
      </w:r>
      <w:bookmarkStart w:id="191" w:name="_Ref523441668"/>
      <w:r w:rsidRPr="00B46187">
        <w:rPr>
          <w:rStyle w:val="FontStyle19"/>
        </w:rPr>
        <w:t>если подана только одна заявка на участие в запросе котировок в электронной форме;</w:t>
      </w:r>
      <w:bookmarkEnd w:id="191"/>
    </w:p>
    <w:p w:rsidR="006F2BC4" w:rsidRPr="00B46187" w:rsidRDefault="006F2BC4" w:rsidP="00E52F0E">
      <w:pPr>
        <w:spacing w:line="240" w:lineRule="auto"/>
        <w:ind w:firstLine="709"/>
        <w:rPr>
          <w:rStyle w:val="FontStyle19"/>
        </w:rPr>
      </w:pPr>
      <w:r w:rsidRPr="00B46187">
        <w:rPr>
          <w:rStyle w:val="FontStyle19"/>
        </w:rPr>
        <w:t>2) </w:t>
      </w:r>
      <w:bookmarkStart w:id="192" w:name="_Ref523449865"/>
      <w:r w:rsidRPr="00B46187">
        <w:rPr>
          <w:rStyle w:val="FontStyle19"/>
        </w:rPr>
        <w:t>если не подано ни одной заявки на участие в запросе котировок в электронной форме.</w:t>
      </w:r>
      <w:bookmarkEnd w:id="192"/>
    </w:p>
    <w:p w:rsidR="006F2BC4" w:rsidRPr="00B46187" w:rsidRDefault="006F2BC4" w:rsidP="00E52F0E">
      <w:pPr>
        <w:spacing w:line="240" w:lineRule="auto"/>
        <w:ind w:firstLine="709"/>
        <w:rPr>
          <w:rStyle w:val="FontStyle19"/>
        </w:rPr>
      </w:pPr>
      <w:r w:rsidRPr="00B46187">
        <w:rPr>
          <w:rStyle w:val="FontStyle19"/>
        </w:rPr>
        <w:t>18.11. Оператор электронной площадки направляет комиссии заявки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Комиссия проверяет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Срок рассмотрения заявок на участие в запросе котировок в электронной форме не может превышать 1 (одного) рабочего дня с даты поступления комиссии заявок на участие в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18.12. </w:t>
      </w:r>
      <w:r w:rsidRPr="00B46187">
        <w:rPr>
          <w:sz w:val="26"/>
          <w:szCs w:val="26"/>
        </w:rPr>
        <w:t xml:space="preserve">По результатам рассмотрения заявок на участие в </w:t>
      </w:r>
      <w:r w:rsidRPr="00B46187">
        <w:rPr>
          <w:rStyle w:val="FontStyle19"/>
        </w:rPr>
        <w:t>запросе котировок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извещения о проведении запроса котировок в электронной форме </w:t>
      </w:r>
      <w:r w:rsidRPr="00B46187">
        <w:rPr>
          <w:sz w:val="26"/>
          <w:szCs w:val="26"/>
        </w:rPr>
        <w:t xml:space="preserve">или о несоответствии заявки </w:t>
      </w:r>
      <w:r w:rsidRPr="00B46187">
        <w:rPr>
          <w:rStyle w:val="FontStyle19"/>
        </w:rPr>
        <w:t>требованиям извещения о проведении запроса котировок в электронной форме по основаниям,</w:t>
      </w:r>
      <w:r w:rsidRPr="00B46187">
        <w:rPr>
          <w:sz w:val="26"/>
          <w:szCs w:val="26"/>
        </w:rPr>
        <w:t xml:space="preserve"> предусмотренным подпунктами </w:t>
      </w:r>
      <w:r w:rsidRPr="00B46187">
        <w:t>1</w:t>
      </w:r>
      <w:r w:rsidRPr="00B46187">
        <w:rPr>
          <w:sz w:val="26"/>
          <w:szCs w:val="26"/>
        </w:rPr>
        <w:t> – </w:t>
      </w:r>
      <w:r w:rsidRPr="00B46187">
        <w:t>6</w:t>
      </w:r>
      <w:r w:rsidRPr="00B46187">
        <w:rPr>
          <w:sz w:val="26"/>
          <w:szCs w:val="26"/>
        </w:rPr>
        <w:t xml:space="preserve"> и </w:t>
      </w:r>
      <w:r w:rsidRPr="00B46187">
        <w:t>8</w:t>
      </w:r>
      <w:r w:rsidRPr="00B46187">
        <w:rPr>
          <w:sz w:val="26"/>
          <w:szCs w:val="26"/>
        </w:rPr>
        <w:t xml:space="preserve"> </w:t>
      </w:r>
      <w:r>
        <w:rPr>
          <w:sz w:val="26"/>
          <w:szCs w:val="26"/>
        </w:rPr>
        <w:t>пункта 7.3 настоящего П</w:t>
      </w:r>
      <w:r w:rsidRPr="00B46187">
        <w:rPr>
          <w:sz w:val="26"/>
          <w:szCs w:val="26"/>
        </w:rPr>
        <w:t xml:space="preserve">оложения. Принятие решения о несоответствии заявки </w:t>
      </w:r>
      <w:r w:rsidRPr="00B46187">
        <w:rPr>
          <w:rStyle w:val="FontStyle19"/>
        </w:rPr>
        <w:t>требованиям извещения о проведении запроса котировок в электронной форме</w:t>
      </w:r>
      <w:r w:rsidRPr="00B46187">
        <w:rPr>
          <w:sz w:val="26"/>
          <w:szCs w:val="26"/>
        </w:rPr>
        <w:t xml:space="preserve">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18.13. </w:t>
      </w:r>
      <w:r w:rsidRPr="00B46187">
        <w:rPr>
          <w:rStyle w:val="FontStyle19"/>
        </w:rPr>
        <w:t>Запрос котировок в электронной форме признается не состоявшимся по результатам рассмотрения заявок на участие в запросе котировок в электронной форме в случаях:</w:t>
      </w:r>
    </w:p>
    <w:p w:rsidR="006F2BC4" w:rsidRPr="00B46187" w:rsidRDefault="006F2BC4" w:rsidP="00E52F0E">
      <w:pPr>
        <w:spacing w:line="240" w:lineRule="auto"/>
        <w:ind w:firstLine="709"/>
        <w:rPr>
          <w:rStyle w:val="FontStyle19"/>
        </w:rPr>
      </w:pPr>
      <w:r w:rsidRPr="00B46187">
        <w:rPr>
          <w:rStyle w:val="FontStyle19"/>
        </w:rPr>
        <w:t>1) </w:t>
      </w:r>
      <w:bookmarkStart w:id="193" w:name="_Ref523449806"/>
      <w:r w:rsidRPr="00B46187">
        <w:rPr>
          <w:rStyle w:val="FontStyle19"/>
        </w:rPr>
        <w:t>если принято решение о несоответствии всех поданных на участие в запросе котировок в электронной форме заявок требованиям извещения о проведении запроса котировок в электронной форме;</w:t>
      </w:r>
      <w:bookmarkEnd w:id="193"/>
    </w:p>
    <w:p w:rsidR="006F2BC4" w:rsidRPr="00B46187" w:rsidRDefault="006F2BC4" w:rsidP="00E52F0E">
      <w:pPr>
        <w:spacing w:line="240" w:lineRule="auto"/>
        <w:ind w:firstLine="709"/>
        <w:rPr>
          <w:rStyle w:val="FontStyle19"/>
        </w:rPr>
      </w:pPr>
      <w:r w:rsidRPr="00B46187">
        <w:rPr>
          <w:rStyle w:val="FontStyle19"/>
        </w:rPr>
        <w:t>2) </w:t>
      </w:r>
      <w:bookmarkStart w:id="194" w:name="_Ref523441720"/>
      <w:r w:rsidRPr="00B46187">
        <w:rPr>
          <w:rStyle w:val="FontStyle19"/>
        </w:rPr>
        <w:t>если принято решение о соответствии только одной заявки на участие в запросе котировок в электронной форме требованиям извещения о проведении запроса котировок в электронной форме.</w:t>
      </w:r>
      <w:bookmarkEnd w:id="194"/>
    </w:p>
    <w:p w:rsidR="006F2BC4" w:rsidRPr="00B46187" w:rsidRDefault="006F2BC4" w:rsidP="00E52F0E">
      <w:pPr>
        <w:spacing w:line="240" w:lineRule="auto"/>
        <w:ind w:firstLine="709"/>
        <w:rPr>
          <w:rStyle w:val="FontStyle19"/>
        </w:rPr>
      </w:pPr>
      <w:r w:rsidRPr="00B46187">
        <w:rPr>
          <w:rStyle w:val="FontStyle19"/>
        </w:rPr>
        <w:t>18.14. </w:t>
      </w:r>
      <w:bookmarkStart w:id="195" w:name="_Ref523449597"/>
      <w:r w:rsidRPr="00B46187">
        <w:rPr>
          <w:rStyle w:val="FontStyle19"/>
        </w:rPr>
        <w:t xml:space="preserve">В случаях, если в соответствии с разделом </w:t>
      </w:r>
      <w:r w:rsidRPr="00B46187">
        <w:t>10</w:t>
      </w:r>
      <w:r>
        <w:rPr>
          <w:rStyle w:val="FontStyle19"/>
        </w:rPr>
        <w:t xml:space="preserve"> настоящего П</w:t>
      </w:r>
      <w:r w:rsidRPr="00B46187">
        <w:rPr>
          <w:rStyle w:val="FontStyle19"/>
        </w:rPr>
        <w:t>оложения предоставлен приоритет, заявки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bookmarkEnd w:id="195"/>
    </w:p>
    <w:p w:rsidR="006F2BC4" w:rsidRPr="00B46187" w:rsidRDefault="006F2BC4" w:rsidP="00E52F0E">
      <w:pPr>
        <w:spacing w:line="240" w:lineRule="auto"/>
        <w:ind w:firstLine="709"/>
        <w:rPr>
          <w:sz w:val="26"/>
          <w:szCs w:val="26"/>
        </w:rPr>
      </w:pPr>
      <w:r w:rsidRPr="00B46187">
        <w:rPr>
          <w:rStyle w:val="FontStyle19"/>
        </w:rPr>
        <w:t>18.15. </w:t>
      </w:r>
      <w:bookmarkStart w:id="196" w:name="_Ref523445872"/>
      <w:r w:rsidRPr="00B46187">
        <w:rPr>
          <w:rStyle w:val="FontStyle19"/>
        </w:rPr>
        <w:t xml:space="preserve">Победителем запроса котировок в электронной форме </w:t>
      </w:r>
      <w:r w:rsidRPr="00B46187">
        <w:rPr>
          <w:sz w:val="26"/>
          <w:szCs w:val="26"/>
        </w:rPr>
        <w:t xml:space="preserve">признается участник, чья заявка признана соответствующей </w:t>
      </w:r>
      <w:r w:rsidRPr="00B46187">
        <w:rPr>
          <w:rStyle w:val="FontStyle19"/>
        </w:rPr>
        <w:t xml:space="preserve">требованиям извещения о проведении запроса котировок в электронной форме и </w:t>
      </w:r>
      <w:r w:rsidRPr="00B46187">
        <w:rPr>
          <w:sz w:val="26"/>
          <w:szCs w:val="26"/>
        </w:rPr>
        <w:t xml:space="preserve">содержит наиболее низкую цену договора с учетом пункта 18.15 настоящего </w:t>
      </w:r>
      <w:r>
        <w:rPr>
          <w:sz w:val="26"/>
          <w:szCs w:val="26"/>
        </w:rPr>
        <w:t>Положения</w:t>
      </w:r>
      <w:r w:rsidRPr="00B46187">
        <w:rPr>
          <w:sz w:val="26"/>
          <w:szCs w:val="26"/>
        </w:rPr>
        <w:t>.</w:t>
      </w:r>
      <w:bookmarkEnd w:id="196"/>
    </w:p>
    <w:p w:rsidR="006F2BC4" w:rsidRPr="00B46187" w:rsidRDefault="006F2BC4" w:rsidP="00E52F0E">
      <w:pPr>
        <w:spacing w:line="240" w:lineRule="auto"/>
        <w:ind w:firstLine="709"/>
        <w:rPr>
          <w:rStyle w:val="FontStyle19"/>
        </w:rPr>
      </w:pPr>
      <w:r w:rsidRPr="00B46187">
        <w:rPr>
          <w:sz w:val="26"/>
          <w:szCs w:val="26"/>
        </w:rPr>
        <w:t>18.16. В случае, если наиболее низкая цена предложена несколькими участниками запроса котировок</w:t>
      </w:r>
      <w:r w:rsidRPr="00B46187">
        <w:rPr>
          <w:rStyle w:val="FontStyle19"/>
        </w:rPr>
        <w:t xml:space="preserve"> в электронной форме</w:t>
      </w:r>
      <w:r w:rsidRPr="00B46187">
        <w:rPr>
          <w:sz w:val="26"/>
          <w:szCs w:val="26"/>
        </w:rPr>
        <w:t xml:space="preserve">, чьи заявки признаны соответствующими требованиям извещения о проведении запроса котировок в электронной форме, победителем </w:t>
      </w:r>
      <w:r w:rsidRPr="00B46187">
        <w:rPr>
          <w:rStyle w:val="FontStyle19"/>
        </w:rPr>
        <w:t>признается участник из их числа, чья заявка поступила раньше других заявок с таким ценовым предложением. Участником запроса котировок в электронной форме, предложившим такую же, как и победитель запроса котировок в электронной форме, цену договора, признается участник из их числа, подавший заявку с наиболее низкой ценой позже победителя, но раньше остальных участников запроса котировок из их числа (если такие есть).</w:t>
      </w:r>
    </w:p>
    <w:p w:rsidR="006F2BC4" w:rsidRPr="00B46187" w:rsidRDefault="006F2BC4" w:rsidP="00E52F0E">
      <w:pPr>
        <w:spacing w:line="240" w:lineRule="auto"/>
        <w:ind w:firstLine="709"/>
        <w:rPr>
          <w:rStyle w:val="FontStyle19"/>
        </w:rPr>
      </w:pPr>
      <w:r w:rsidRPr="00B46187">
        <w:rPr>
          <w:rStyle w:val="FontStyle19"/>
        </w:rPr>
        <w:t>18.17. Если лучшие условия по цене договора, следующие после предложенных победителем запроса котировок в электронной форме условий, предложены несколькими участниками запроса котировок в электронной форме, участником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признается участник из их числа, подавший заявку с такими условиями раньше других.</w:t>
      </w:r>
    </w:p>
    <w:p w:rsidR="006F2BC4" w:rsidRPr="00B46187" w:rsidRDefault="006F2BC4" w:rsidP="00E52F0E">
      <w:pPr>
        <w:spacing w:line="240" w:lineRule="auto"/>
        <w:ind w:firstLine="709"/>
        <w:rPr>
          <w:rStyle w:val="FontStyle19"/>
        </w:rPr>
      </w:pPr>
      <w:r w:rsidRPr="00B46187">
        <w:rPr>
          <w:rStyle w:val="FontStyle19"/>
        </w:rPr>
        <w:t>18.18. </w:t>
      </w:r>
      <w:bookmarkStart w:id="197" w:name="_Ref523442118"/>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 xml:space="preserve">запросе котировок в электронной форме комиссией составляется протокол </w:t>
      </w:r>
      <w:r w:rsidRPr="00B46187">
        <w:rPr>
          <w:sz w:val="26"/>
          <w:szCs w:val="26"/>
        </w:rPr>
        <w:t xml:space="preserve">рассмотрения заявок на участие в </w:t>
      </w:r>
      <w:r w:rsidRPr="00B46187">
        <w:rPr>
          <w:rStyle w:val="FontStyle19"/>
        </w:rPr>
        <w:t>запросе котировок в электронной форме, который</w:t>
      </w:r>
      <w:r w:rsidRPr="00B46187">
        <w:rPr>
          <w:sz w:val="26"/>
          <w:szCs w:val="26"/>
        </w:rPr>
        <w:t xml:space="preserve"> </w:t>
      </w:r>
      <w:r w:rsidRPr="00B46187">
        <w:rPr>
          <w:rStyle w:val="FontStyle19"/>
        </w:rPr>
        <w:t>должен содержать:</w:t>
      </w:r>
      <w:bookmarkEnd w:id="197"/>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котировок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котировок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8) предложения участников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9) результаты рассмотрения заявок на участие в запросе котировок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котировок в электронной форме, признанных несоответствующими требованиям, установленным извещением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запросе котировок в электронной форме несоответствующими требованиям, установленным извещением о проведении запроса котировок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извещения о проведении запроса котировок в электронной форме, которым не соответствует заявка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198" w:name="_Ref523441917"/>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98"/>
    </w:p>
    <w:p w:rsidR="006F2BC4" w:rsidRPr="00B46187" w:rsidRDefault="006F2BC4" w:rsidP="00E52F0E">
      <w:pPr>
        <w:spacing w:line="240" w:lineRule="auto"/>
        <w:ind w:firstLine="709"/>
        <w:rPr>
          <w:rStyle w:val="FontStyle19"/>
        </w:rPr>
      </w:pPr>
      <w:r w:rsidRPr="00B46187">
        <w:rPr>
          <w:rStyle w:val="FontStyle19"/>
        </w:rPr>
        <w:t>а) победителя запроса котировок в электронной форме 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или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w:t>
      </w:r>
    </w:p>
    <w:p w:rsidR="006F2BC4" w:rsidRPr="00B46187" w:rsidRDefault="006F2BC4" w:rsidP="00E52F0E">
      <w:pPr>
        <w:spacing w:line="240" w:lineRule="auto"/>
        <w:ind w:firstLine="709"/>
        <w:rPr>
          <w:rStyle w:val="FontStyle19"/>
        </w:rPr>
      </w:pPr>
      <w:r w:rsidRPr="00B46187">
        <w:rPr>
          <w:rStyle w:val="FontStyle19"/>
        </w:rPr>
        <w:t>б) </w:t>
      </w:r>
      <w:bookmarkStart w:id="199" w:name="_Ref523441908"/>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заявку на участие в запросе котировок в электронной форме, если она соответствует требованиям извещения о проведении запроса котировок в электронной форме;</w:t>
      </w:r>
      <w:bookmarkEnd w:id="199"/>
    </w:p>
    <w:p w:rsidR="006F2BC4" w:rsidRPr="00B46187" w:rsidRDefault="006F2BC4" w:rsidP="00E52F0E">
      <w:pPr>
        <w:spacing w:line="240" w:lineRule="auto"/>
        <w:ind w:firstLine="709"/>
        <w:rPr>
          <w:rStyle w:val="FontStyle19"/>
        </w:rPr>
      </w:pPr>
      <w:r w:rsidRPr="00B46187">
        <w:rPr>
          <w:rStyle w:val="FontStyle19"/>
        </w:rPr>
        <w:t>в) </w:t>
      </w:r>
      <w:bookmarkStart w:id="200" w:name="_Ref523441912"/>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соответствующую требованиям извещения о проведении запроса котировок в электронной форме заявку на участие в запросе котировок в электронной форме;</w:t>
      </w:r>
      <w:bookmarkEnd w:id="200"/>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запроса котировок в электронной форме не состоявшимся в случаях, предусмотренных пунктами </w:t>
      </w:r>
      <w:r w:rsidRPr="00B46187">
        <w:rPr>
          <w:sz w:val="26"/>
          <w:szCs w:val="26"/>
        </w:rPr>
        <w:t>18.10</w:t>
      </w:r>
      <w:r w:rsidRPr="00B46187">
        <w:rPr>
          <w:rStyle w:val="FontStyle19"/>
        </w:rPr>
        <w:t xml:space="preserve"> и </w:t>
      </w:r>
      <w:r w:rsidRPr="00B46187">
        <w:rPr>
          <w:sz w:val="26"/>
          <w:szCs w:val="26"/>
        </w:rPr>
        <w:t>18.13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12) информацию о заключении договора с победителем запроса котировок в электронной форме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18.19. Протокол, предусмотренный пунктом </w:t>
      </w:r>
      <w:r w:rsidRPr="00B46187">
        <w:rPr>
          <w:sz w:val="26"/>
          <w:szCs w:val="26"/>
        </w:rPr>
        <w:t>18.18</w:t>
      </w:r>
      <w:r>
        <w:rPr>
          <w:rStyle w:val="FontStyle19"/>
        </w:rPr>
        <w:t xml:space="preserve"> настоящего П</w:t>
      </w:r>
      <w:r w:rsidRPr="00B46187">
        <w:rPr>
          <w:rStyle w:val="FontStyle19"/>
        </w:rPr>
        <w:t>оложения, составляется и подписывается всеми присутствующими членами комиссии в день рассмотрения заявок на участие в запросе котировок в электронной форме и размещается в ЕИС в тот же день.</w:t>
      </w:r>
    </w:p>
    <w:p w:rsidR="006F2BC4" w:rsidRPr="00B46187" w:rsidRDefault="006F2BC4" w:rsidP="00E52F0E">
      <w:pPr>
        <w:spacing w:line="240" w:lineRule="auto"/>
        <w:ind w:firstLine="709"/>
        <w:rPr>
          <w:rStyle w:val="FontStyle19"/>
        </w:rPr>
      </w:pPr>
      <w:r w:rsidRPr="00B46187">
        <w:rPr>
          <w:rStyle w:val="FontStyle19"/>
        </w:rPr>
        <w:t>18.20. </w:t>
      </w:r>
      <w:bookmarkStart w:id="201" w:name="_Ref523449392"/>
      <w:r w:rsidRPr="00B46187">
        <w:rPr>
          <w:rStyle w:val="FontStyle19"/>
        </w:rPr>
        <w:t>В случае, если запрос котировок в электронной форме не был признан несостоявшимся, договор заключается в следующем порядке:</w:t>
      </w:r>
      <w:bookmarkEnd w:id="201"/>
    </w:p>
    <w:p w:rsidR="006F2BC4" w:rsidRPr="00B46187" w:rsidRDefault="006F2BC4" w:rsidP="00E52F0E">
      <w:pPr>
        <w:spacing w:line="240" w:lineRule="auto"/>
        <w:ind w:firstLine="709"/>
        <w:rPr>
          <w:rStyle w:val="FontStyle19"/>
        </w:rPr>
      </w:pPr>
      <w:r w:rsidRPr="00B46187">
        <w:rPr>
          <w:rStyle w:val="FontStyle19"/>
        </w:rPr>
        <w:t>1) </w:t>
      </w:r>
      <w:bookmarkStart w:id="202" w:name="_Ref523449376"/>
      <w:r w:rsidRPr="00B46187">
        <w:rPr>
          <w:rStyle w:val="FontStyle19"/>
        </w:rPr>
        <w:t xml:space="preserve">заказчик заключает договор с победителем запроса котировок в электронной форме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w:t>
      </w:r>
      <w:bookmarkEnd w:id="202"/>
    </w:p>
    <w:p w:rsidR="006F2BC4" w:rsidRPr="00B46187" w:rsidRDefault="006F2BC4" w:rsidP="00E52F0E">
      <w:pPr>
        <w:spacing w:line="240" w:lineRule="auto"/>
        <w:ind w:firstLine="709"/>
        <w:rPr>
          <w:rStyle w:val="FontStyle19"/>
        </w:rPr>
      </w:pPr>
      <w:r w:rsidRPr="00B46187">
        <w:rPr>
          <w:rStyle w:val="FontStyle19"/>
        </w:rPr>
        <w:t>2) </w:t>
      </w:r>
      <w:bookmarkStart w:id="203" w:name="_Ref523444384"/>
      <w:r w:rsidRPr="00B46187">
        <w:rPr>
          <w:rStyle w:val="FontStyle19"/>
        </w:rPr>
        <w:t xml:space="preserve">в течение пяти дней с даты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цены договора, информации о товаре (товарном знаке и (или) конкретных показателях товара), указанной в заявке победителя запроса котировок в электронной форме;</w:t>
      </w:r>
      <w:bookmarkEnd w:id="203"/>
    </w:p>
    <w:p w:rsidR="006F2BC4" w:rsidRPr="00B46187" w:rsidRDefault="006F2BC4" w:rsidP="00E52F0E">
      <w:pPr>
        <w:spacing w:line="240" w:lineRule="auto"/>
        <w:ind w:firstLine="709"/>
        <w:rPr>
          <w:rStyle w:val="FontStyle19"/>
        </w:rPr>
      </w:pPr>
      <w:r w:rsidRPr="00B46187">
        <w:rPr>
          <w:rStyle w:val="FontStyle19"/>
        </w:rPr>
        <w:t>3) </w:t>
      </w:r>
      <w:bookmarkStart w:id="204" w:name="_Ref523447878"/>
      <w:r w:rsidRPr="00B46187">
        <w:rPr>
          <w:rStyle w:val="FontStyle19"/>
        </w:rPr>
        <w:t xml:space="preserve">в течение пяти дней с даты размещения заказчиком на электронной площадке проекта договора победитель запроса котировок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запроса котировок в электронной форме, либо размещает протокол разногласий, предусмотренный подпунктом </w:t>
      </w:r>
      <w:r w:rsidRPr="00B46187">
        <w:rPr>
          <w:sz w:val="26"/>
          <w:szCs w:val="26"/>
        </w:rPr>
        <w:t>4</w:t>
      </w:r>
      <w:r w:rsidRPr="00B46187">
        <w:rPr>
          <w:rStyle w:val="FontStyle19"/>
        </w:rPr>
        <w:t xml:space="preserve"> настоящего пункта Типового положения;</w:t>
      </w:r>
      <w:bookmarkEnd w:id="204"/>
    </w:p>
    <w:p w:rsidR="006F2BC4" w:rsidRPr="00B46187" w:rsidRDefault="006F2BC4" w:rsidP="00E52F0E">
      <w:pPr>
        <w:spacing w:line="240" w:lineRule="auto"/>
        <w:ind w:firstLine="709"/>
        <w:rPr>
          <w:rStyle w:val="FontStyle19"/>
        </w:rPr>
      </w:pPr>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запроса котировок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запроса котировок в электронной форме. Указанный протокол может быть размещен на электронной площадке в отношении соответствующего договора один раз. При этом победитель запроса котировок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извещения о проведении запроса котировок в электронной форме, извещению о проведении 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
    <w:p w:rsidR="006F2BC4" w:rsidRPr="00B46187" w:rsidRDefault="006F2BC4" w:rsidP="00E52F0E">
      <w:pPr>
        <w:spacing w:line="240" w:lineRule="auto"/>
        <w:ind w:firstLine="709"/>
        <w:rPr>
          <w:rStyle w:val="FontStyle19"/>
        </w:rPr>
      </w:pPr>
      <w:r w:rsidRPr="00B46187">
        <w:rPr>
          <w:rStyle w:val="FontStyle19"/>
        </w:rPr>
        <w:t>5) </w:t>
      </w:r>
      <w:bookmarkStart w:id="205" w:name="_Ref523446055"/>
      <w:r w:rsidRPr="00B46187">
        <w:rPr>
          <w:rStyle w:val="FontStyle19"/>
        </w:rPr>
        <w:t xml:space="preserve">в течение трех рабочих дней с даты размещения победителем запроса котировок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05"/>
    </w:p>
    <w:p w:rsidR="006F2BC4" w:rsidRPr="00B46187" w:rsidRDefault="006F2BC4" w:rsidP="00E52F0E">
      <w:pPr>
        <w:spacing w:line="240" w:lineRule="auto"/>
        <w:ind w:firstLine="709"/>
        <w:rPr>
          <w:rStyle w:val="FontStyle19"/>
        </w:rPr>
      </w:pPr>
      <w:r w:rsidRPr="00B46187">
        <w:rPr>
          <w:rStyle w:val="FontStyle19"/>
        </w:rPr>
        <w:t>6) </w:t>
      </w:r>
      <w:bookmarkStart w:id="206" w:name="_Ref523447883"/>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Pr>
          <w:rStyle w:val="FontStyle19"/>
        </w:rPr>
        <w:t xml:space="preserve"> настоящего пункта П</w:t>
      </w:r>
      <w:r w:rsidRPr="00B46187">
        <w:rPr>
          <w:rStyle w:val="FontStyle19"/>
        </w:rPr>
        <w:t>оложения, победитель запроса котировок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запросе котировок в электронной форме;</w:t>
      </w:r>
      <w:bookmarkEnd w:id="206"/>
    </w:p>
    <w:p w:rsidR="006F2BC4" w:rsidRPr="00B46187" w:rsidRDefault="006F2BC4" w:rsidP="00E52F0E">
      <w:pPr>
        <w:spacing w:line="240" w:lineRule="auto"/>
        <w:ind w:firstLine="709"/>
        <w:rPr>
          <w:rStyle w:val="FontStyle19"/>
        </w:rPr>
      </w:pPr>
      <w:r w:rsidRPr="00B46187">
        <w:rPr>
          <w:rStyle w:val="FontStyle19"/>
        </w:rPr>
        <w:t>7) </w:t>
      </w:r>
      <w:bookmarkStart w:id="207" w:name="_Ref523446498"/>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документа, подтверждающего предоставление таким победителем соответствующего требованиям извещения о проведении запроса котировок в электронной форме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запроса котировок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07"/>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извещении о проведении запроса котировок в электронной форме, заявке победителя запроса котировок в электронной форме, по цене, предложенной победителем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08" w:name="_Ref523448001"/>
      <w:r w:rsidRPr="00B46187">
        <w:rPr>
          <w:rStyle w:val="FontStyle19"/>
        </w:rPr>
        <w:t>победитель запроса котировок в электронной форме 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запроса котировок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fldSimple w:instr=" REF _Ref523447878 \r \h  \* MERGEFORMAT ">
        <w:r w:rsidRPr="000E354F">
          <w:rPr>
            <w:rStyle w:val="FontStyle19"/>
          </w:rPr>
          <w:t>0</w:t>
        </w:r>
      </w:fldSimple>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208"/>
    </w:p>
    <w:p w:rsidR="006F2BC4" w:rsidRPr="00B46187" w:rsidRDefault="006F2BC4" w:rsidP="00E52F0E">
      <w:pPr>
        <w:spacing w:line="240" w:lineRule="auto"/>
        <w:ind w:firstLine="709"/>
        <w:rPr>
          <w:rStyle w:val="FontStyle19"/>
        </w:rPr>
      </w:pPr>
      <w:r w:rsidRPr="00B46187">
        <w:rPr>
          <w:rStyle w:val="FontStyle19"/>
        </w:rPr>
        <w:t>11) </w:t>
      </w:r>
      <w:bookmarkStart w:id="209" w:name="_Ref523447977"/>
      <w:r w:rsidRPr="00B46187">
        <w:rPr>
          <w:rStyle w:val="FontStyle19"/>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предложившим такую же, как и победитель запроса котировок в электронной форме, цену договора. В проект договора, прилагаемый к извещению о проведении запроса котировок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запроса котировок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09"/>
    </w:p>
    <w:p w:rsidR="006F2BC4" w:rsidRPr="00B46187" w:rsidRDefault="006F2BC4" w:rsidP="00E52F0E">
      <w:pPr>
        <w:spacing w:line="240" w:lineRule="auto"/>
        <w:ind w:firstLine="709"/>
        <w:rPr>
          <w:rStyle w:val="FontStyle19"/>
        </w:rPr>
      </w:pPr>
      <w:r w:rsidRPr="00B46187">
        <w:rPr>
          <w:rStyle w:val="FontStyle19"/>
        </w:rPr>
        <w:t>12) </w:t>
      </w:r>
      <w:bookmarkStart w:id="210" w:name="_Ref523448325"/>
      <w:r w:rsidRPr="00B46187">
        <w:rPr>
          <w:rStyle w:val="FontStyle19"/>
        </w:rPr>
        <w:t xml:space="preserve">участник запроса котировок в электронной форме, предложивший такую же, как и победитель запроса котировок в электронной форме, цену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запроса котировок в электронной форме в таком случае распространяются соответственно на участника запроса котировок в электронной форме, предложившего такую же, как и победитель запроса котировок в электронной форме, цену договора. В случае отказа от заключения договора такой участник не считается уклонившимся от заключения договора. В случае, если участник запроса котировок в электронной форме, предложивший такую же, как и победитель запроса котировок в электронной форме, цену договора, не выполнил действия, предусмотренные настоящим подпунктом, он признается уклонившимся от заключения договора;</w:t>
      </w:r>
      <w:bookmarkEnd w:id="210"/>
    </w:p>
    <w:p w:rsidR="006F2BC4" w:rsidRPr="00B46187" w:rsidRDefault="006F2BC4" w:rsidP="00E52F0E">
      <w:pPr>
        <w:spacing w:line="240" w:lineRule="auto"/>
        <w:ind w:firstLine="709"/>
        <w:rPr>
          <w:rStyle w:val="FontStyle19"/>
        </w:rPr>
      </w:pPr>
      <w:r w:rsidRPr="00B46187">
        <w:rPr>
          <w:rStyle w:val="FontStyle19"/>
        </w:rPr>
        <w:t xml:space="preserve">13) запрос котировок в электронной форме признается несостоявшимся, если участник запроса котировок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котировок в электронной форме,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18.21. В случае,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 комиссией принято решение о соответствии такой заявки требованиям, установленным в извещении о проведении запроса котировок в электронной форме, или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 xml:space="preserve">оложения, если комиссией принято решение о соответствии только одной заявки на участие  в запросе котировок в электронной форме, договор заключается с участником запроса котировок в электронной форме, подавшим такую заявку,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18.20</w:t>
      </w:r>
      <w:r>
        <w:rPr>
          <w:rStyle w:val="FontStyle19"/>
        </w:rPr>
        <w:t xml:space="preserve"> настоящего П</w:t>
      </w:r>
      <w:r w:rsidRPr="00B46187">
        <w:rPr>
          <w:rStyle w:val="FontStyle19"/>
        </w:rPr>
        <w:t>оложения, с учетом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18.20</w:t>
      </w:r>
      <w:r w:rsidRPr="00B46187">
        <w:rPr>
          <w:rStyle w:val="FontStyle19"/>
        </w:rPr>
        <w:t xml:space="preserve"> настоящего </w:t>
      </w:r>
      <w:r>
        <w:rPr>
          <w:sz w:val="26"/>
          <w:szCs w:val="26"/>
        </w:rPr>
        <w:t>П</w:t>
      </w:r>
      <w:r w:rsidRPr="00B46187">
        <w:rPr>
          <w:sz w:val="26"/>
          <w:szCs w:val="26"/>
        </w:rPr>
        <w:t xml:space="preserve">оложения в отношении победителя </w:t>
      </w:r>
      <w:r w:rsidRPr="00B46187">
        <w:rPr>
          <w:rStyle w:val="FontStyle19"/>
        </w:rPr>
        <w:t>запроса котировок в электронной форме</w:t>
      </w:r>
      <w:r w:rsidRPr="00B46187">
        <w:rPr>
          <w:sz w:val="26"/>
          <w:szCs w:val="26"/>
        </w:rPr>
        <w:t xml:space="preserve"> в таком случае распространяются соответственно на участника </w:t>
      </w:r>
      <w:r w:rsidRPr="00B46187">
        <w:rPr>
          <w:rStyle w:val="FontStyle19"/>
        </w:rPr>
        <w:t>запроса котировок в электронной форме</w:t>
      </w:r>
      <w:r w:rsidRPr="00B46187">
        <w:rPr>
          <w:sz w:val="26"/>
          <w:szCs w:val="26"/>
        </w:rPr>
        <w:t>,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2) </w:t>
      </w:r>
      <w:r w:rsidRPr="00B46187">
        <w:rPr>
          <w:rStyle w:val="FontStyle19"/>
        </w:rPr>
        <w:t>при уклонении участника запроса котировок в электронной форме</w:t>
      </w:r>
      <w:r w:rsidRPr="00B46187">
        <w:rPr>
          <w:sz w:val="26"/>
          <w:szCs w:val="26"/>
        </w:rPr>
        <w:t xml:space="preserve"> </w:t>
      </w:r>
      <w:r w:rsidRPr="00B46187">
        <w:rPr>
          <w:rStyle w:val="FontStyle19"/>
        </w:rPr>
        <w:t xml:space="preserve">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иным образом </w:t>
      </w:r>
      <w:r>
        <w:rPr>
          <w:sz w:val="26"/>
          <w:szCs w:val="26"/>
        </w:rPr>
        <w:t>в соответствии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18.22. В случае,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которая признана несоответствующей требованиям, установленным в извещении о проведении запроса котировок в электронной форме, либо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не подано ни одной заявки, либо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 xml:space="preserve">оложения, в связи с тем, что комиссией принято решение о несоответствии всех поданных на участие в запросе котировок в электронной форме заявок, заказчик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w:t>
      </w:r>
      <w:r>
        <w:rPr>
          <w:sz w:val="26"/>
          <w:szCs w:val="26"/>
        </w:rPr>
        <w:t xml:space="preserve"> соответствии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19. Запрос предложений в электронной форме</w:t>
      </w:r>
    </w:p>
    <w:p w:rsidR="006F2BC4" w:rsidRPr="00B46187" w:rsidRDefault="006F2BC4" w:rsidP="00E52F0E">
      <w:pPr>
        <w:spacing w:line="240" w:lineRule="auto"/>
        <w:rPr>
          <w:sz w:val="26"/>
          <w:szCs w:val="26"/>
        </w:rPr>
      </w:pPr>
    </w:p>
    <w:p w:rsidR="006F2BC4" w:rsidRPr="00B46187" w:rsidRDefault="006F2BC4" w:rsidP="00E52F0E">
      <w:pPr>
        <w:spacing w:line="240" w:lineRule="auto"/>
        <w:ind w:firstLine="709"/>
        <w:rPr>
          <w:rStyle w:val="FontStyle19"/>
        </w:rPr>
      </w:pPr>
      <w:r w:rsidRPr="00B46187">
        <w:rPr>
          <w:sz w:val="26"/>
          <w:szCs w:val="26"/>
        </w:rPr>
        <w:t>19.1. </w:t>
      </w:r>
      <w:r w:rsidRPr="00B46187">
        <w:rPr>
          <w:rStyle w:val="FontStyle19"/>
        </w:rPr>
        <w:t xml:space="preserve">Извещение о проведении запроса предложений в электронной форме и документация о запросе предложений в электронной форме размещаются заказчиком в ЕИС не менее чем за семь рабочих дней до даты окончания срока подачи заявок на участие в таком запросе предложений.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случае проведения запроса предложений в электронной форме в соответствии с подпунктом </w:t>
      </w:r>
      <w:r w:rsidRPr="00B46187">
        <w:rPr>
          <w:sz w:val="26"/>
          <w:szCs w:val="26"/>
        </w:rPr>
        <w:t>2</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заказчик обязан направить приглашения принять участие в запросе предложений в электронной форме только лицам, которые являлись участниками закупки, по итогам которой был заключен договор, расторжение которого осуществлено в соответствии с положениями пункта </w:t>
      </w:r>
      <w:r w:rsidRPr="00B46187">
        <w:rPr>
          <w:sz w:val="26"/>
          <w:szCs w:val="26"/>
        </w:rPr>
        <w:t>12.11</w:t>
      </w:r>
      <w:r>
        <w:rPr>
          <w:rStyle w:val="FontStyle19"/>
        </w:rPr>
        <w:t xml:space="preserve"> настоящего П</w:t>
      </w:r>
      <w:r w:rsidRPr="00B46187">
        <w:rPr>
          <w:rStyle w:val="FontStyle19"/>
        </w:rPr>
        <w:t>оложения, и в отношении заявок которых при осуществлении данных закупок не принято решение об отклонении, не позднее чем за семь рабочих дней до даты окончания срока подачи заявок на участие в таком запросе предложений.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запросе предложений в электронной форме. Документация о запросе предложений в электронной форме должна быть доступна для ознакомления в единой информационной системе без взимания платы.</w:t>
      </w:r>
    </w:p>
    <w:p w:rsidR="006F2BC4" w:rsidRPr="00B46187" w:rsidRDefault="006F2BC4" w:rsidP="00E52F0E">
      <w:pPr>
        <w:spacing w:line="240" w:lineRule="auto"/>
        <w:ind w:firstLine="709"/>
        <w:rPr>
          <w:rStyle w:val="FontStyle19"/>
        </w:rPr>
      </w:pPr>
      <w:r w:rsidRPr="00B46187">
        <w:rPr>
          <w:rStyle w:val="FontStyle19"/>
        </w:rPr>
        <w:t xml:space="preserve">19.2. В извещении о проведении запроса предложений,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указываются:</w:t>
      </w:r>
    </w:p>
    <w:p w:rsidR="006F2BC4" w:rsidRPr="00B46187" w:rsidRDefault="006F2BC4" w:rsidP="00E52F0E">
      <w:pPr>
        <w:spacing w:line="240" w:lineRule="auto"/>
        <w:ind w:firstLine="709"/>
        <w:rPr>
          <w:rStyle w:val="FontStyle19"/>
        </w:rPr>
      </w:pPr>
      <w:r w:rsidRPr="00B46187">
        <w:rPr>
          <w:rStyle w:val="FontStyle19"/>
        </w:rPr>
        <w:t>1) дата и время окончания срока подачи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дата окончания срока рассмотрения и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19.3. Любой участник запроса предложений в электронной форме вправе направить заказчику запрос о разъяснении положений документации и (или) извещения о проведении запроса предложений в электронной форме в форме, указанной в документации о проведении запроса предложений в электронной форме,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и (или) извещения о проведении запроса предложений в электронной форме с указанием предмета запроса, но без указания участника запроса предложений в электронной форме, от которого поступил запрос. Разъяснение положений документации и (или) извещения о проведении запроса предложений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19.4. Для участия в запросе предложений в электронной форме участник подает заявку в срок, который установлен извещением о проведении запроса предложений в электронной форме. Датой начала срока подачи заявок на участие в запросе предложений в электронной форме является день, следующий за датой публикации извещения о проведении запроса предложений в электронной форме. Заявка должна быть подписана усиленной квалифицированной подписью лица, имеющего право действовать от имени участника запроса предложений в электронной форме. Заявка на участие в запросе предложений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sz w:val="26"/>
          <w:szCs w:val="26"/>
        </w:rPr>
        <w:t>1) </w:t>
      </w:r>
      <w:r w:rsidRPr="00B46187">
        <w:rPr>
          <w:rStyle w:val="FontStyle16"/>
          <w:b w:val="0"/>
        </w:rPr>
        <w:t xml:space="preserve">сведения и документы об участнике </w:t>
      </w:r>
      <w:r w:rsidRPr="00B46187">
        <w:rPr>
          <w:rStyle w:val="FontStyle19"/>
        </w:rPr>
        <w:t>запроса предложений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r w:rsidRPr="00B46187">
        <w:rPr>
          <w:rStyle w:val="FontStyle16"/>
          <w:b w:val="0"/>
        </w:rPr>
        <w:t>а) </w:t>
      </w:r>
      <w:r w:rsidRPr="00B46187">
        <w:rPr>
          <w:rStyle w:val="FontStyle19"/>
        </w:rPr>
        <w:t>наименование, фирменное наименование (при наличии), место нахождения (для юридического лица), почтовый адрес участника запроса предложений в электронной форме, идентификационный номер налогоплательщика участника запроса предложений в электронной форме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запроса предложений в электронной форме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предложений в электронной форме о соответствии требованиям, установленным документацией о запросе предложений</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г) в случаях, предусмотренных законом, копию лицензии участника </w:t>
      </w:r>
      <w:r w:rsidRPr="00B46187">
        <w:rPr>
          <w:rStyle w:val="FontStyle19"/>
        </w:rPr>
        <w:t>запроса предложений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конкретные показатели товара, соответствующие значениям, установленным в документации о запросе предложений в электронной форме, и указание на товарный знак при его наличии (включаются в заявку на участие в запросе предложений в электронной форме в случае отсутствия в документации о запросе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4) предложение участника запроса предложений в электронной форме о цене договора и о критерии, предусмотренном подпунктом </w:t>
      </w:r>
      <w:r w:rsidRPr="00B46187">
        <w:rPr>
          <w:sz w:val="26"/>
          <w:szCs w:val="26"/>
        </w:rPr>
        <w:t>2</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в документации о запросе предложений в электронной форме указан такой критерий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5) предложение участника запроса предложений в электронной форме в отношении критерия, 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 запросе предложений в электронной форме (при этом отсутствие указанного предложения не является основанием для </w:t>
      </w:r>
      <w:r w:rsidRPr="00B46187">
        <w:rPr>
          <w:rStyle w:val="FontStyle16"/>
          <w:b w:val="0"/>
        </w:rPr>
        <w:t xml:space="preserve">признания заявки не соответствующей требованиям документации о </w:t>
      </w:r>
      <w:r w:rsidRPr="00B46187">
        <w:rPr>
          <w:rStyle w:val="FontStyle19"/>
        </w:rPr>
        <w:t>запросе предложений в электронной форме);</w:t>
      </w:r>
    </w:p>
    <w:p w:rsidR="006F2BC4" w:rsidRPr="00B46187" w:rsidRDefault="006F2BC4" w:rsidP="00E52F0E">
      <w:pPr>
        <w:spacing w:line="240" w:lineRule="auto"/>
        <w:ind w:firstLine="709"/>
        <w:rPr>
          <w:rStyle w:val="FontStyle16"/>
          <w:b w:val="0"/>
        </w:rPr>
      </w:pPr>
      <w:r w:rsidRPr="00B46187">
        <w:rPr>
          <w:rStyle w:val="FontStyle19"/>
        </w:rPr>
        <w:t>6) </w:t>
      </w:r>
      <w:r w:rsidRPr="00B46187">
        <w:rPr>
          <w:rStyle w:val="FontStyle16"/>
          <w:b w:val="0"/>
        </w:rPr>
        <w:t xml:space="preserve">документы, подтверждающие соответствие участника запроса предложений критерию, </w:t>
      </w:r>
      <w:r w:rsidRPr="00B46187">
        <w:rPr>
          <w:rStyle w:val="FontStyle19"/>
        </w:rPr>
        <w:t xml:space="preserve">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r w:rsidRPr="00B46187">
        <w:rPr>
          <w:rStyle w:val="FontStyle16"/>
          <w:b w:val="0"/>
        </w:rPr>
        <w:t xml:space="preserve"> в случае проведения </w:t>
      </w:r>
      <w:r w:rsidRPr="00B46187">
        <w:rPr>
          <w:rStyle w:val="FontStyle19"/>
        </w:rPr>
        <w:t xml:space="preserve">запроса предложений в электронной форме </w:t>
      </w:r>
      <w:r w:rsidRPr="00B46187">
        <w:rPr>
          <w:rStyle w:val="FontStyle16"/>
          <w:b w:val="0"/>
        </w:rPr>
        <w:t xml:space="preserve">на выполнение работ, оказание услуг, если такой критерий указан в документации о запросе предложений в электронной форме (при этом отсутствие указанных документов не является основанием для признания заявки не соответствующей требованиям документации о </w:t>
      </w:r>
      <w:r w:rsidRPr="00B46187">
        <w:rPr>
          <w:rStyle w:val="FontStyle19"/>
        </w:rPr>
        <w:t>запросе предложений в электронной форме</w:t>
      </w:r>
      <w:r w:rsidRPr="00B46187">
        <w:rPr>
          <w:rStyle w:val="FontStyle16"/>
          <w:b w:val="0"/>
        </w:rPr>
        <w:t>).</w:t>
      </w:r>
    </w:p>
    <w:p w:rsidR="006F2BC4" w:rsidRPr="00B46187" w:rsidRDefault="006F2BC4" w:rsidP="00E52F0E">
      <w:pPr>
        <w:spacing w:line="240" w:lineRule="auto"/>
        <w:ind w:firstLine="709"/>
        <w:rPr>
          <w:rStyle w:val="FontStyle19"/>
        </w:rPr>
      </w:pPr>
      <w:r w:rsidRPr="00B46187">
        <w:rPr>
          <w:rStyle w:val="FontStyle19"/>
        </w:rPr>
        <w:t>Требовать от участника запроса предложений в электронной форме предоставления иных документов и информации не допускается.</w:t>
      </w:r>
    </w:p>
    <w:p w:rsidR="006F2BC4" w:rsidRPr="00B46187" w:rsidRDefault="006F2BC4" w:rsidP="00E52F0E">
      <w:pPr>
        <w:spacing w:line="240" w:lineRule="auto"/>
        <w:ind w:firstLine="709"/>
        <w:rPr>
          <w:rStyle w:val="FontStyle19"/>
        </w:rPr>
      </w:pPr>
      <w:r w:rsidRPr="00B46187">
        <w:rPr>
          <w:sz w:val="26"/>
          <w:szCs w:val="26"/>
        </w:rPr>
        <w:t>19.5. </w:t>
      </w:r>
      <w:r w:rsidRPr="00B46187">
        <w:rPr>
          <w:rStyle w:val="FontStyle19"/>
        </w:rPr>
        <w:t>Участник запроса предложений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19.6. Оператор электронной площадки возвращает заявку на участие в запросе предложений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запросе предложений в электронной форме не подписана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подачи одним участником запроса предложений в электронной форме двух и более заявок на участие в запросе предложений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предложений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предложений в электронной форме после даты и времени окончания срока подачи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19.7. </w:t>
      </w:r>
      <w:bookmarkStart w:id="211" w:name="_Ref523476701"/>
      <w:r w:rsidRPr="00B46187">
        <w:rPr>
          <w:rStyle w:val="FontStyle19"/>
        </w:rPr>
        <w:t>Запрос предложений в электронной форме признается не состоявшимся по окончании срока подачи заявок в случае:</w:t>
      </w:r>
      <w:bookmarkEnd w:id="211"/>
    </w:p>
    <w:p w:rsidR="006F2BC4" w:rsidRPr="00B46187" w:rsidRDefault="006F2BC4" w:rsidP="00E52F0E">
      <w:pPr>
        <w:spacing w:line="240" w:lineRule="auto"/>
        <w:ind w:firstLine="709"/>
        <w:rPr>
          <w:rStyle w:val="FontStyle19"/>
        </w:rPr>
      </w:pPr>
      <w:r w:rsidRPr="00B46187">
        <w:rPr>
          <w:rStyle w:val="FontStyle19"/>
        </w:rPr>
        <w:t>1) </w:t>
      </w:r>
      <w:bookmarkStart w:id="212" w:name="_Ref523477451"/>
      <w:r w:rsidRPr="00B46187">
        <w:rPr>
          <w:rStyle w:val="FontStyle19"/>
        </w:rPr>
        <w:t>если подана только одна заявка на участие в запросе предложений в электронной форме;</w:t>
      </w:r>
      <w:bookmarkEnd w:id="212"/>
    </w:p>
    <w:p w:rsidR="006F2BC4" w:rsidRPr="00B46187" w:rsidRDefault="006F2BC4" w:rsidP="00E52F0E">
      <w:pPr>
        <w:spacing w:line="240" w:lineRule="auto"/>
        <w:ind w:firstLine="709"/>
        <w:rPr>
          <w:rStyle w:val="FontStyle19"/>
        </w:rPr>
      </w:pPr>
      <w:r w:rsidRPr="00B46187">
        <w:rPr>
          <w:rStyle w:val="FontStyle19"/>
        </w:rPr>
        <w:t>2) если не подано ни одной указанной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19.8. По наступлении даты и времени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19.9.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19.10. Комиссия проверяет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Срок рассмотрения заявок на участие в запросе предложений в электронной форме не может превышать 5 (пяти) рабочих дней с даты поступления комиссии заявок на участие в запросе предложений в электронной форме.</w:t>
      </w:r>
    </w:p>
    <w:p w:rsidR="006F2BC4" w:rsidRPr="00B46187" w:rsidRDefault="006F2BC4" w:rsidP="00E52F0E">
      <w:pPr>
        <w:spacing w:line="240" w:lineRule="auto"/>
        <w:ind w:firstLine="709"/>
        <w:rPr>
          <w:sz w:val="26"/>
          <w:szCs w:val="26"/>
        </w:rPr>
      </w:pPr>
      <w:r w:rsidRPr="00B46187">
        <w:rPr>
          <w:rStyle w:val="FontStyle19"/>
        </w:rPr>
        <w:t>19.11. </w:t>
      </w:r>
      <w:r w:rsidRPr="00B46187">
        <w:rPr>
          <w:sz w:val="26"/>
          <w:szCs w:val="26"/>
        </w:rPr>
        <w:t xml:space="preserve">По результатам рассмотрения заявок на участие в </w:t>
      </w:r>
      <w:r w:rsidRPr="00B46187">
        <w:rPr>
          <w:rStyle w:val="FontStyle19"/>
        </w:rPr>
        <w:t>запросе предложений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документации о запросе предложений в электронной форме </w:t>
      </w:r>
      <w:r w:rsidRPr="00B46187">
        <w:rPr>
          <w:sz w:val="26"/>
          <w:szCs w:val="26"/>
        </w:rPr>
        <w:t xml:space="preserve">или о несоответствии заявки </w:t>
      </w:r>
      <w:r w:rsidRPr="00B46187">
        <w:rPr>
          <w:rStyle w:val="FontStyle19"/>
        </w:rPr>
        <w:t>требованиям документации о запросе предложений в электронной форме по основаниям,</w:t>
      </w:r>
      <w:r w:rsidRPr="00B46187">
        <w:rPr>
          <w:sz w:val="26"/>
          <w:szCs w:val="26"/>
        </w:rPr>
        <w:t xml:space="preserve"> предусмотренным подпунктами 1 – 6 и 8 </w:t>
      </w:r>
      <w:r>
        <w:rPr>
          <w:sz w:val="26"/>
          <w:szCs w:val="26"/>
        </w:rPr>
        <w:t>пункта 7.3 настоящего П</w:t>
      </w:r>
      <w:r w:rsidRPr="00B46187">
        <w:rPr>
          <w:sz w:val="26"/>
          <w:szCs w:val="26"/>
        </w:rPr>
        <w:t xml:space="preserve">оложения. Принятие решения о несоответствии заявки </w:t>
      </w:r>
      <w:r w:rsidRPr="00B46187">
        <w:rPr>
          <w:rStyle w:val="FontStyle19"/>
        </w:rPr>
        <w:t>требованиям документации о запросе предложений в электронной форме</w:t>
      </w:r>
      <w:r w:rsidRPr="00B46187">
        <w:rPr>
          <w:sz w:val="26"/>
          <w:szCs w:val="26"/>
        </w:rPr>
        <w:t xml:space="preserve">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19.12. </w:t>
      </w:r>
      <w:bookmarkStart w:id="213" w:name="_Ref523476691"/>
      <w:r w:rsidRPr="00B46187">
        <w:rPr>
          <w:rStyle w:val="FontStyle19"/>
        </w:rPr>
        <w:t xml:space="preserve">Запрос предложений в электронной форме признается не состоявшимся по итогам </w:t>
      </w:r>
      <w:r w:rsidRPr="00B46187">
        <w:rPr>
          <w:sz w:val="26"/>
          <w:szCs w:val="26"/>
        </w:rPr>
        <w:t xml:space="preserve">рассмотрения заявок на участие в </w:t>
      </w:r>
      <w:r w:rsidRPr="00B46187">
        <w:rPr>
          <w:rStyle w:val="FontStyle19"/>
        </w:rPr>
        <w:t>запросе предложений в электронной форме в случае:</w:t>
      </w:r>
      <w:bookmarkEnd w:id="213"/>
    </w:p>
    <w:p w:rsidR="006F2BC4" w:rsidRPr="00B46187" w:rsidRDefault="006F2BC4" w:rsidP="00E52F0E">
      <w:pPr>
        <w:spacing w:line="240" w:lineRule="auto"/>
        <w:ind w:firstLine="709"/>
        <w:rPr>
          <w:rStyle w:val="FontStyle19"/>
        </w:rPr>
      </w:pPr>
      <w:r w:rsidRPr="00B46187">
        <w:rPr>
          <w:rStyle w:val="FontStyle19"/>
        </w:rPr>
        <w:t>1) если подано несколько заявок на участие в запросе предложений в электронной форме и все такие заявки признаны несоответствующими требованиям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w:t>
      </w:r>
      <w:bookmarkStart w:id="214" w:name="_Ref523477571"/>
      <w:r w:rsidRPr="00B46187">
        <w:rPr>
          <w:rStyle w:val="FontStyle19"/>
        </w:rPr>
        <w:t>если подано несколько заявок на участие в запросе предложений в электронной форме и только одна такая заявка признана соответствующей требованиям документации о запросе предложений в электронной форме.</w:t>
      </w:r>
      <w:bookmarkEnd w:id="214"/>
    </w:p>
    <w:p w:rsidR="006F2BC4" w:rsidRPr="00B46187" w:rsidRDefault="006F2BC4" w:rsidP="00E52F0E">
      <w:pPr>
        <w:spacing w:line="240" w:lineRule="auto"/>
        <w:ind w:firstLine="709"/>
        <w:rPr>
          <w:rStyle w:val="FontStyle19"/>
        </w:rPr>
      </w:pPr>
      <w:r w:rsidRPr="00B46187">
        <w:rPr>
          <w:rStyle w:val="FontStyle19"/>
        </w:rPr>
        <w:t>19.13. </w:t>
      </w:r>
      <w:bookmarkStart w:id="215" w:name="_Ref523476316"/>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 xml:space="preserve">запросе предложений в электронной форме комиссией в день фактического рассмотрения заявок составляется и подписывается протокол </w:t>
      </w:r>
      <w:r w:rsidRPr="00B46187">
        <w:rPr>
          <w:sz w:val="26"/>
          <w:szCs w:val="26"/>
        </w:rPr>
        <w:t xml:space="preserve">рассмотрения заявок на участие в </w:t>
      </w:r>
      <w:r w:rsidRPr="00B46187">
        <w:rPr>
          <w:rStyle w:val="FontStyle19"/>
        </w:rPr>
        <w:t>запросе предложений в электронной форме, который</w:t>
      </w:r>
      <w:r w:rsidRPr="00B46187">
        <w:rPr>
          <w:sz w:val="26"/>
          <w:szCs w:val="26"/>
        </w:rPr>
        <w:t xml:space="preserve"> </w:t>
      </w:r>
      <w:r w:rsidRPr="00B46187">
        <w:rPr>
          <w:rStyle w:val="FontStyle19"/>
        </w:rPr>
        <w:t>должен содержать:</w:t>
      </w:r>
      <w:bookmarkEnd w:id="215"/>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предложений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 xml:space="preserve">8)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9) информацию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результаты рассмотрения заявок на участие в запросе предложений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предложений в электронной форме, признанных не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запросе предложений в электронной форме не соответствующими требованиям, установленным документацией о запросе предложений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11) информацию о значениях, присвоенных комиссией заявкам на участие в 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12) информацию о признании запроса предложений не состоявшимся по основаниям, предусмотренным пунктами </w:t>
      </w:r>
      <w:r w:rsidRPr="00B46187">
        <w:rPr>
          <w:sz w:val="26"/>
          <w:szCs w:val="26"/>
        </w:rPr>
        <w:t>19.7</w:t>
      </w:r>
      <w:r w:rsidRPr="00B46187">
        <w:rPr>
          <w:rStyle w:val="FontStyle19"/>
        </w:rPr>
        <w:t xml:space="preserve"> и </w:t>
      </w:r>
      <w:r w:rsidRPr="00B46187">
        <w:rPr>
          <w:sz w:val="26"/>
          <w:szCs w:val="26"/>
        </w:rPr>
        <w:t>19.12</w:t>
      </w:r>
      <w:r w:rsidRPr="00B46187">
        <w:rPr>
          <w:rStyle w:val="FontStyle19"/>
        </w:rPr>
        <w:t xml:space="preserve"> настоящего </w:t>
      </w:r>
      <w:r>
        <w:rPr>
          <w:rStyle w:val="FontStyle19"/>
        </w:rPr>
        <w:t>П</w:t>
      </w:r>
      <w:r w:rsidRPr="00B46187">
        <w:rPr>
          <w:rStyle w:val="FontStyle19"/>
        </w:rPr>
        <w:t>оложения.</w:t>
      </w:r>
    </w:p>
    <w:p w:rsidR="006F2BC4" w:rsidRPr="00B46187" w:rsidRDefault="006F2BC4" w:rsidP="00E52F0E">
      <w:pPr>
        <w:spacing w:line="240" w:lineRule="auto"/>
        <w:ind w:firstLine="709"/>
        <w:rPr>
          <w:sz w:val="26"/>
          <w:szCs w:val="26"/>
        </w:rPr>
      </w:pPr>
      <w:r w:rsidRPr="00B46187">
        <w:rPr>
          <w:rStyle w:val="FontStyle19"/>
        </w:rPr>
        <w:t>19.14. </w:t>
      </w:r>
      <w:bookmarkStart w:id="216" w:name="_Ref523476099"/>
      <w:r w:rsidRPr="00B46187">
        <w:rPr>
          <w:sz w:val="26"/>
          <w:szCs w:val="26"/>
        </w:rPr>
        <w:t>Все заявки участников запроса предложений в электронной форме оцениваются на основании критериев, указанных в документации о проведении запроса предложений в электронной форме. Результаты оценки таких заявок фиксируются в виде таблицы и прилагаются к протоколу, предусмотренному пун</w:t>
      </w:r>
      <w:r>
        <w:rPr>
          <w:sz w:val="26"/>
          <w:szCs w:val="26"/>
        </w:rPr>
        <w:t>ктом 19.13 настоящего П</w:t>
      </w:r>
      <w:r w:rsidRPr="00B46187">
        <w:rPr>
          <w:sz w:val="26"/>
          <w:szCs w:val="26"/>
        </w:rPr>
        <w:t>оложения. В указанный протокол включаются информация о заявке, признанной лучшей по итогам оценки заявок, или условия, содержащиеся в единственной заявке на участие в запросе предложений в электронной форме.</w:t>
      </w:r>
      <w:bookmarkEnd w:id="216"/>
    </w:p>
    <w:p w:rsidR="006F2BC4" w:rsidRPr="00B46187" w:rsidRDefault="006F2BC4" w:rsidP="00E52F0E">
      <w:pPr>
        <w:spacing w:line="240" w:lineRule="auto"/>
        <w:ind w:firstLine="709"/>
        <w:rPr>
          <w:rStyle w:val="FontStyle19"/>
        </w:rPr>
      </w:pPr>
      <w:r w:rsidRPr="00B46187">
        <w:rPr>
          <w:sz w:val="26"/>
          <w:szCs w:val="26"/>
        </w:rPr>
        <w:t>19.15. </w:t>
      </w:r>
      <w:bookmarkStart w:id="217" w:name="_Ref5234826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bookmarkEnd w:id="217"/>
    </w:p>
    <w:p w:rsidR="006F2BC4" w:rsidRPr="00B46187" w:rsidRDefault="006F2BC4" w:rsidP="00E52F0E">
      <w:pPr>
        <w:spacing w:line="240" w:lineRule="auto"/>
        <w:ind w:firstLine="709"/>
        <w:rPr>
          <w:sz w:val="26"/>
          <w:szCs w:val="26"/>
        </w:rPr>
      </w:pPr>
      <w:r w:rsidRPr="00B46187">
        <w:rPr>
          <w:rStyle w:val="FontStyle19"/>
        </w:rPr>
        <w:t>19.16. </w:t>
      </w:r>
      <w:bookmarkStart w:id="218" w:name="_Ref523476500"/>
      <w:r w:rsidRPr="00B46187">
        <w:rPr>
          <w:rStyle w:val="FontStyle19"/>
        </w:rPr>
        <w:t xml:space="preserve">Не позднее дня составления и подписания комиссией протокола, указанного в пункте </w:t>
      </w:r>
      <w:r>
        <w:rPr>
          <w:sz w:val="26"/>
          <w:szCs w:val="26"/>
        </w:rPr>
        <w:t>19.13 настоящего П</w:t>
      </w:r>
      <w:r w:rsidRPr="00B46187">
        <w:rPr>
          <w:sz w:val="26"/>
          <w:szCs w:val="26"/>
        </w:rPr>
        <w:t xml:space="preserve">оложения, заказчик размещает в ЕИС выписку из протокола проведения запроса предложений в электронной форме, содержащую перечень участников, подавших </w:t>
      </w:r>
      <w:r w:rsidRPr="00B46187">
        <w:rPr>
          <w:rStyle w:val="FontStyle19"/>
        </w:rPr>
        <w:t>заявки на участие в запросе предложений в электронной форме, признанные не соответствующими требованиям, установленным документацией о запросе предложений в электронной форме,</w:t>
      </w:r>
      <w:r w:rsidRPr="00B46187">
        <w:rPr>
          <w:sz w:val="26"/>
          <w:szCs w:val="26"/>
        </w:rPr>
        <w:t xml:space="preserve"> с указанием оснований принятия такого решения комиссией, условий исполнения договора, содержащихся в заявке, признанной лучшей по итогам оценки заявок,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bookmarkEnd w:id="218"/>
    </w:p>
    <w:p w:rsidR="006F2BC4" w:rsidRPr="00B46187" w:rsidRDefault="006F2BC4" w:rsidP="00E52F0E">
      <w:pPr>
        <w:spacing w:line="240" w:lineRule="auto"/>
        <w:ind w:firstLine="709"/>
        <w:rPr>
          <w:rStyle w:val="FontStyle19"/>
        </w:rPr>
      </w:pPr>
      <w:r w:rsidRPr="00B46187">
        <w:rPr>
          <w:sz w:val="26"/>
          <w:szCs w:val="26"/>
        </w:rPr>
        <w:t>19.17. </w:t>
      </w:r>
      <w:bookmarkStart w:id="219" w:name="_Ref523476618"/>
      <w:r w:rsidRPr="00B46187">
        <w:rPr>
          <w:rStyle w:val="FontStyle19"/>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w:t>
      </w:r>
      <w:r w:rsidRPr="00B46187">
        <w:rPr>
          <w:sz w:val="26"/>
          <w:szCs w:val="26"/>
        </w:rPr>
        <w:t>19.16</w:t>
      </w:r>
      <w:r>
        <w:rPr>
          <w:rStyle w:val="FontStyle19"/>
        </w:rPr>
        <w:t xml:space="preserve"> настоящего П</w:t>
      </w:r>
      <w:r w:rsidRPr="00B46187">
        <w:rPr>
          <w:rStyle w:val="FontStyle19"/>
        </w:rPr>
        <w:t>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если их заявки признаны соответствующими требованиям документации о запросе предложений в электронной форме,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bookmarkEnd w:id="219"/>
    </w:p>
    <w:p w:rsidR="006F2BC4" w:rsidRPr="00B46187" w:rsidRDefault="006F2BC4" w:rsidP="00E52F0E">
      <w:pPr>
        <w:spacing w:line="240" w:lineRule="auto"/>
        <w:ind w:firstLine="709"/>
        <w:rPr>
          <w:rStyle w:val="FontStyle19"/>
        </w:rPr>
      </w:pPr>
      <w:r w:rsidRPr="00B46187">
        <w:rPr>
          <w:rStyle w:val="FontStyle19"/>
        </w:rPr>
        <w:t xml:space="preserve">19.18. Если участник запроса предложений в электронной форме не направил окончательное предложение в срок, установленный пунктом </w:t>
      </w:r>
      <w:r w:rsidRPr="00B46187">
        <w:rPr>
          <w:sz w:val="26"/>
          <w:szCs w:val="26"/>
        </w:rPr>
        <w:t>19.17</w:t>
      </w:r>
      <w:r>
        <w:rPr>
          <w:rStyle w:val="FontStyle19"/>
        </w:rPr>
        <w:t xml:space="preserve"> настоящего П</w:t>
      </w:r>
      <w:r w:rsidRPr="00B46187">
        <w:rPr>
          <w:rStyle w:val="FontStyle19"/>
        </w:rPr>
        <w:t>оложения, окончательными предложениями признаются поданные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19.19.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F2BC4" w:rsidRPr="00B46187" w:rsidRDefault="006F2BC4" w:rsidP="00E52F0E">
      <w:pPr>
        <w:spacing w:line="240" w:lineRule="auto"/>
        <w:ind w:firstLine="709"/>
        <w:rPr>
          <w:rStyle w:val="FontStyle19"/>
        </w:rPr>
      </w:pPr>
      <w:r w:rsidRPr="00B46187">
        <w:rPr>
          <w:rStyle w:val="FontStyle19"/>
        </w:rPr>
        <w:t>19.20.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Победителем запроса предложений признается участник, подавший выигравшее окончательное предложение.</w:t>
      </w:r>
    </w:p>
    <w:p w:rsidR="006F2BC4" w:rsidRPr="00B46187" w:rsidRDefault="006F2BC4" w:rsidP="00E52F0E">
      <w:pPr>
        <w:spacing w:line="240" w:lineRule="auto"/>
        <w:ind w:firstLine="709"/>
        <w:rPr>
          <w:rStyle w:val="FontStyle19"/>
        </w:rPr>
      </w:pPr>
      <w:r w:rsidRPr="00B46187">
        <w:rPr>
          <w:rStyle w:val="FontStyle19"/>
        </w:rPr>
        <w:t>19.21. </w:t>
      </w:r>
      <w:bookmarkStart w:id="220" w:name="_Ref523478036"/>
      <w:r w:rsidRPr="00B46187">
        <w:rPr>
          <w:rStyle w:val="FontStyle19"/>
        </w:rPr>
        <w:t>В день рассмотрения окончательных предложений комиссия составляет и подписывает протокол подведения итогов запроса предложений, в котором должны содержаться:</w:t>
      </w:r>
      <w:bookmarkEnd w:id="220"/>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информация о месте и дате </w:t>
      </w:r>
      <w:r w:rsidRPr="00B46187">
        <w:rPr>
          <w:sz w:val="26"/>
          <w:szCs w:val="26"/>
        </w:rPr>
        <w:t>рассмотрения окончательных предложений</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информация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информация о рассмотренных комиссией окончательных предложениях;</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фамилия, имя, отчество (при наличии) (для физического лица), почтовый адрес каждого участника запроса предложений в электронной форме, чьи заявки признаны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8)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 xml:space="preserve">9)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10) информация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11) информация о значениях, присвоенных комиссией заявкам на участие в 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 с учетом окончательного предложения;</w:t>
      </w:r>
    </w:p>
    <w:p w:rsidR="006F2BC4" w:rsidRPr="00B46187" w:rsidRDefault="006F2BC4" w:rsidP="00E52F0E">
      <w:pPr>
        <w:spacing w:line="240" w:lineRule="auto"/>
        <w:ind w:firstLine="709"/>
        <w:rPr>
          <w:rStyle w:val="FontStyle19"/>
        </w:rPr>
      </w:pPr>
      <w:r w:rsidRPr="00B46187">
        <w:rPr>
          <w:rStyle w:val="FontStyle19"/>
        </w:rPr>
        <w:t>12) </w:t>
      </w:r>
      <w:bookmarkStart w:id="221" w:name="_Ref523477752"/>
      <w:r w:rsidRPr="00B46187">
        <w:rPr>
          <w:rStyle w:val="FontStyle19"/>
        </w:rPr>
        <w:t>наименование, идентификационный номер налогоплательщика и место нахождения (для юридического лица), фамилия, имя, отчество, место жительства, идентификационный номер налогоплательщика (при наличии) (для физического лица):</w:t>
      </w:r>
      <w:bookmarkEnd w:id="221"/>
    </w:p>
    <w:p w:rsidR="006F2BC4" w:rsidRPr="00B46187" w:rsidRDefault="006F2BC4" w:rsidP="00E52F0E">
      <w:pPr>
        <w:spacing w:line="240" w:lineRule="auto"/>
        <w:ind w:firstLine="709"/>
        <w:rPr>
          <w:rStyle w:val="FontStyle19"/>
        </w:rPr>
      </w:pPr>
      <w:r w:rsidRPr="00B46187">
        <w:rPr>
          <w:rStyle w:val="FontStyle19"/>
        </w:rPr>
        <w:t>а) победителя запроса предложений в электронной форме и участника запроса предложений в электронной форме, предложившего следующие за победителем лучшие условия исполнения договора;</w:t>
      </w:r>
    </w:p>
    <w:p w:rsidR="006F2BC4" w:rsidRPr="00B46187" w:rsidRDefault="006F2BC4" w:rsidP="00E52F0E">
      <w:pPr>
        <w:spacing w:line="240" w:lineRule="auto"/>
        <w:ind w:firstLine="709"/>
        <w:rPr>
          <w:rStyle w:val="FontStyle19"/>
        </w:rPr>
      </w:pPr>
      <w:r w:rsidRPr="00B46187">
        <w:rPr>
          <w:rStyle w:val="FontStyle19"/>
        </w:rPr>
        <w:t>б) </w:t>
      </w:r>
      <w:bookmarkStart w:id="222" w:name="_Ref523477739"/>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единственную заявку на участие в запросе предложений в электронной форме, если она признана соответствующей требованиям документации;</w:t>
      </w:r>
      <w:bookmarkEnd w:id="222"/>
    </w:p>
    <w:p w:rsidR="006F2BC4" w:rsidRPr="00B46187" w:rsidRDefault="006F2BC4" w:rsidP="00E52F0E">
      <w:pPr>
        <w:spacing w:line="240" w:lineRule="auto"/>
        <w:ind w:firstLine="709"/>
        <w:rPr>
          <w:rStyle w:val="FontStyle19"/>
        </w:rPr>
      </w:pPr>
      <w:r w:rsidRPr="00B46187">
        <w:rPr>
          <w:rStyle w:val="FontStyle19"/>
        </w:rPr>
        <w:t>в) </w:t>
      </w:r>
      <w:bookmarkStart w:id="223" w:name="_Ref523477745"/>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заявку на участие в запросе предложений в электронной форме, если только она признана соответствующей требованиям документации;</w:t>
      </w:r>
      <w:bookmarkEnd w:id="223"/>
    </w:p>
    <w:p w:rsidR="006F2BC4" w:rsidRPr="00B46187" w:rsidRDefault="006F2BC4" w:rsidP="00E52F0E">
      <w:pPr>
        <w:spacing w:line="240" w:lineRule="auto"/>
        <w:ind w:firstLine="709"/>
        <w:rPr>
          <w:rStyle w:val="FontStyle19"/>
        </w:rPr>
      </w:pPr>
      <w:r w:rsidRPr="00B46187">
        <w:rPr>
          <w:rStyle w:val="FontStyle19"/>
        </w:rPr>
        <w:t>13) информацию о заключении договора с победителем запроса предложений в электронной форме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19.22. В день подписания протокола, указанного в пункте </w:t>
      </w:r>
      <w:r w:rsidRPr="00B46187">
        <w:rPr>
          <w:sz w:val="26"/>
          <w:szCs w:val="26"/>
        </w:rPr>
        <w:t>19.21</w:t>
      </w:r>
      <w:r>
        <w:rPr>
          <w:rStyle w:val="FontStyle19"/>
        </w:rPr>
        <w:t xml:space="preserve"> настоящего П</w:t>
      </w:r>
      <w:r w:rsidRPr="00B46187">
        <w:rPr>
          <w:rStyle w:val="FontStyle19"/>
        </w:rPr>
        <w:t xml:space="preserve">оложения, комиссия размещает такой протокол, а также протокол, указанный в пункте </w:t>
      </w:r>
      <w:r w:rsidRPr="00B46187">
        <w:rPr>
          <w:sz w:val="26"/>
          <w:szCs w:val="26"/>
        </w:rPr>
        <w:t>19.13</w:t>
      </w:r>
      <w:r w:rsidRPr="00B46187">
        <w:rPr>
          <w:rStyle w:val="FontStyle19"/>
        </w:rPr>
        <w:t xml:space="preserve"> настоящего Типового положения, в ЕИС.</w:t>
      </w:r>
    </w:p>
    <w:p w:rsidR="006F2BC4" w:rsidRPr="00B46187" w:rsidRDefault="006F2BC4" w:rsidP="00E52F0E">
      <w:pPr>
        <w:spacing w:line="240" w:lineRule="auto"/>
        <w:ind w:firstLine="709"/>
        <w:rPr>
          <w:rStyle w:val="FontStyle19"/>
        </w:rPr>
      </w:pPr>
      <w:r w:rsidRPr="00B46187">
        <w:rPr>
          <w:rStyle w:val="FontStyle19"/>
        </w:rPr>
        <w:t>19.23. </w:t>
      </w:r>
      <w:bookmarkStart w:id="224" w:name="_Ref523479258"/>
      <w:r w:rsidRPr="00B46187">
        <w:rPr>
          <w:rStyle w:val="FontStyle19"/>
        </w:rPr>
        <w:t>В случае, если запрос предложений в электронной форме не был признан несостоявшимся, договор заключается в следующем порядке:</w:t>
      </w:r>
      <w:bookmarkEnd w:id="224"/>
    </w:p>
    <w:p w:rsidR="006F2BC4" w:rsidRPr="00B46187" w:rsidRDefault="006F2BC4" w:rsidP="00E52F0E">
      <w:pPr>
        <w:spacing w:line="240" w:lineRule="auto"/>
        <w:ind w:firstLine="709"/>
        <w:rPr>
          <w:rStyle w:val="FontStyle19"/>
        </w:rPr>
      </w:pPr>
      <w:r w:rsidRPr="00B46187">
        <w:rPr>
          <w:rStyle w:val="FontStyle19"/>
        </w:rPr>
        <w:t>1) </w:t>
      </w:r>
      <w:bookmarkStart w:id="225" w:name="_Ref523479210"/>
      <w:r w:rsidRPr="00B46187">
        <w:rPr>
          <w:rStyle w:val="FontStyle19"/>
        </w:rPr>
        <w:t xml:space="preserve">заказчик заключает договор с победителем запроса предложений в электронной форме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w:t>
      </w:r>
      <w:bookmarkEnd w:id="225"/>
    </w:p>
    <w:p w:rsidR="006F2BC4" w:rsidRPr="00B46187" w:rsidRDefault="006F2BC4" w:rsidP="00E52F0E">
      <w:pPr>
        <w:spacing w:line="240" w:lineRule="auto"/>
        <w:ind w:firstLine="709"/>
        <w:rPr>
          <w:rStyle w:val="FontStyle19"/>
        </w:rPr>
      </w:pPr>
      <w:r w:rsidRPr="00B46187">
        <w:rPr>
          <w:rStyle w:val="FontStyle19"/>
        </w:rPr>
        <w:t>2) </w:t>
      </w:r>
      <w:bookmarkStart w:id="226" w:name="_Ref523478295"/>
      <w:r w:rsidRPr="00B46187">
        <w:rPr>
          <w:rStyle w:val="FontStyle19"/>
        </w:rPr>
        <w:t xml:space="preserve">в течение пяти дней с даты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в электронной форме, цены договора, информации о товаре (товарном знаке и (или) конкретных показателях товара), указанной в окончательном предложении победителя запроса предложений в электронной форме;</w:t>
      </w:r>
      <w:bookmarkEnd w:id="226"/>
    </w:p>
    <w:p w:rsidR="006F2BC4" w:rsidRPr="00B46187" w:rsidRDefault="006F2BC4" w:rsidP="00E52F0E">
      <w:pPr>
        <w:spacing w:line="240" w:lineRule="auto"/>
        <w:ind w:firstLine="709"/>
        <w:rPr>
          <w:rStyle w:val="FontStyle19"/>
        </w:rPr>
      </w:pPr>
      <w:r w:rsidRPr="00B46187">
        <w:rPr>
          <w:rStyle w:val="FontStyle19"/>
        </w:rPr>
        <w:t>3) </w:t>
      </w:r>
      <w:bookmarkStart w:id="227" w:name="_Ref523478572"/>
      <w:r w:rsidRPr="00B46187">
        <w:rPr>
          <w:rStyle w:val="FontStyle19"/>
        </w:rPr>
        <w:t>в течение пяти дней с даты размещения заказчиком на электронной площадке проекта договора победитель запроса предложений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запросе предложений в электронной форме, либо размещает протокол разногласий, предусмотренный подпункт</w:t>
      </w:r>
      <w:r>
        <w:rPr>
          <w:rStyle w:val="FontStyle19"/>
        </w:rPr>
        <w:t>ом  настоящего пункта П</w:t>
      </w:r>
      <w:r w:rsidRPr="00B46187">
        <w:rPr>
          <w:rStyle w:val="FontStyle19"/>
        </w:rPr>
        <w:t>оложения;</w:t>
      </w:r>
      <w:bookmarkEnd w:id="227"/>
    </w:p>
    <w:p w:rsidR="006F2BC4" w:rsidRPr="00B46187" w:rsidRDefault="006F2BC4" w:rsidP="00E52F0E">
      <w:pPr>
        <w:spacing w:line="240" w:lineRule="auto"/>
        <w:ind w:firstLine="709"/>
        <w:rPr>
          <w:rStyle w:val="FontStyle19"/>
        </w:rPr>
      </w:pPr>
      <w:r w:rsidRPr="00B46187">
        <w:rPr>
          <w:rStyle w:val="FontStyle19"/>
        </w:rPr>
        <w:t>4) </w:t>
      </w:r>
      <w:bookmarkStart w:id="228" w:name="_Ref523478408"/>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sidRPr="00B46187">
        <w:rPr>
          <w:rStyle w:val="FontStyle19"/>
        </w:rPr>
        <w:t xml:space="preserve"> настоящего пункта Типового положения, победитель запроса предложений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запроса предложений в электронной форме. Указанный протокол может быть размещен на электронной площадке в отношении соответствующего договора один раз. При этом победитель запроса предложений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документации о запросе предложений в электронной форме, документации о запросе предложений в электронной форме и своей заявке на участие в запросе предложений в электронной форме, с указанием соответствующих положений данных документов;</w:t>
      </w:r>
      <w:bookmarkEnd w:id="228"/>
    </w:p>
    <w:p w:rsidR="006F2BC4" w:rsidRPr="00B46187" w:rsidRDefault="006F2BC4" w:rsidP="00E52F0E">
      <w:pPr>
        <w:spacing w:line="240" w:lineRule="auto"/>
        <w:ind w:firstLine="709"/>
        <w:rPr>
          <w:rStyle w:val="FontStyle19"/>
        </w:rPr>
      </w:pPr>
      <w:r w:rsidRPr="00B46187">
        <w:rPr>
          <w:rStyle w:val="FontStyle19"/>
        </w:rPr>
        <w:t>5) </w:t>
      </w:r>
      <w:bookmarkStart w:id="229" w:name="_Ref523478451"/>
      <w:r w:rsidRPr="00B46187">
        <w:rPr>
          <w:rStyle w:val="FontStyle19"/>
        </w:rPr>
        <w:t xml:space="preserve">в течение трех рабочих дней с даты размещения победителем запроса предложений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29"/>
    </w:p>
    <w:p w:rsidR="006F2BC4" w:rsidRPr="00B46187" w:rsidRDefault="006F2BC4" w:rsidP="00E52F0E">
      <w:pPr>
        <w:spacing w:line="240" w:lineRule="auto"/>
        <w:ind w:firstLine="709"/>
        <w:rPr>
          <w:rStyle w:val="FontStyle19"/>
        </w:rPr>
      </w:pPr>
      <w:r w:rsidRPr="00B46187">
        <w:rPr>
          <w:rStyle w:val="FontStyle19"/>
        </w:rPr>
        <w:t>6) </w:t>
      </w:r>
      <w:bookmarkStart w:id="230" w:name="_Ref523478578"/>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запроса предложений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 запросе предложений в электронной форме;</w:t>
      </w:r>
      <w:bookmarkEnd w:id="230"/>
    </w:p>
    <w:p w:rsidR="006F2BC4" w:rsidRPr="00B46187" w:rsidRDefault="006F2BC4" w:rsidP="00E52F0E">
      <w:pPr>
        <w:spacing w:line="240" w:lineRule="auto"/>
        <w:ind w:firstLine="709"/>
        <w:rPr>
          <w:rStyle w:val="FontStyle19"/>
        </w:rPr>
      </w:pPr>
      <w:r w:rsidRPr="00B46187">
        <w:rPr>
          <w:rStyle w:val="FontStyle19"/>
        </w:rPr>
        <w:t>7) </w:t>
      </w:r>
      <w:bookmarkStart w:id="231" w:name="_Ref523478483"/>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предложений в электронной форме, и документа, подтверждающего предоставление таким победителем соответствующего требованиям документации о запросе предложений в электронной форме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запроса предложений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31"/>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 запросе предложений в электронной форме, заявке победителя запроса предложений в электронной форме, по цене, предложенной победителем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32" w:name="_Ref523478856"/>
      <w:r w:rsidRPr="00B46187">
        <w:rPr>
          <w:rStyle w:val="FontStyle19"/>
        </w:rPr>
        <w:t>победитель запроса предложений в электронной форме 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запроса предложений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запроса предложений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232"/>
    </w:p>
    <w:p w:rsidR="006F2BC4" w:rsidRPr="00B46187" w:rsidRDefault="006F2BC4" w:rsidP="00E52F0E">
      <w:pPr>
        <w:spacing w:line="240" w:lineRule="auto"/>
        <w:ind w:firstLine="709"/>
        <w:rPr>
          <w:rStyle w:val="FontStyle19"/>
        </w:rPr>
      </w:pPr>
      <w:r w:rsidRPr="00B46187">
        <w:rPr>
          <w:rStyle w:val="FontStyle19"/>
        </w:rPr>
        <w:t>11) </w:t>
      </w:r>
      <w:bookmarkStart w:id="233" w:name="_Ref523478826"/>
      <w:r w:rsidRPr="00B46187">
        <w:rPr>
          <w:rStyle w:val="FontStyle19"/>
        </w:rPr>
        <w:t>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запроса предложений в электронной форме, предложившим следующие за победителем лучшие условия исполнения договора. В проект договора, прилагаемый к документации о запросе предложений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запроса предложений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33"/>
    </w:p>
    <w:p w:rsidR="006F2BC4" w:rsidRPr="00B46187" w:rsidRDefault="006F2BC4" w:rsidP="00E52F0E">
      <w:pPr>
        <w:spacing w:line="240" w:lineRule="auto"/>
        <w:ind w:firstLine="709"/>
        <w:rPr>
          <w:rStyle w:val="FontStyle19"/>
        </w:rPr>
      </w:pPr>
      <w:r w:rsidRPr="00B46187">
        <w:rPr>
          <w:rStyle w:val="FontStyle19"/>
        </w:rPr>
        <w:t>12) </w:t>
      </w:r>
      <w:bookmarkStart w:id="234" w:name="_Ref523478932"/>
      <w:r w:rsidRPr="00B46187">
        <w:rPr>
          <w:rStyle w:val="FontStyle19"/>
        </w:rPr>
        <w:t xml:space="preserve">участник запроса предложений в электронной форме, предложивший следующие за победителем лучшие условия исполнения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предложившего следующие за победителем лучшие условия исполнения договора. В случае отказа от заключения договора такой участник не считается уклонившимся от заключения договора. В случае, если участник запроса предложений в электронной форме, предложивший следующие за победителем лучшие условия исполнения договора, не выполнил действия, предусмотренные настоящим подпунктом, он признается уклонившимся от заключения договора;</w:t>
      </w:r>
      <w:bookmarkEnd w:id="234"/>
    </w:p>
    <w:p w:rsidR="006F2BC4" w:rsidRPr="00B46187" w:rsidRDefault="006F2BC4" w:rsidP="00E52F0E">
      <w:pPr>
        <w:spacing w:line="240" w:lineRule="auto"/>
        <w:ind w:firstLine="709"/>
        <w:rPr>
          <w:rStyle w:val="FontStyle19"/>
        </w:rPr>
      </w:pPr>
      <w:r w:rsidRPr="00B46187">
        <w:rPr>
          <w:rStyle w:val="FontStyle19"/>
        </w:rPr>
        <w:t xml:space="preserve">13) запрос предложений в электронной форме признается не состоявшимся, если участник запроса предложений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19.24. В случае, если запрос предложений в электронной форме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запроса предложений в электронной форме,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11</w:t>
      </w:r>
      <w:r w:rsidRPr="00B46187">
        <w:rPr>
          <w:rStyle w:val="FontStyle19"/>
        </w:rPr>
        <w:t xml:space="preserve"> пункта </w:t>
      </w:r>
      <w:r w:rsidRPr="00B46187">
        <w:rPr>
          <w:sz w:val="26"/>
          <w:szCs w:val="26"/>
        </w:rPr>
        <w:t>19.23</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rStyle w:val="FontStyle19"/>
        </w:rPr>
      </w:pPr>
      <w:r w:rsidRPr="00B46187">
        <w:rPr>
          <w:rStyle w:val="FontStyle19"/>
        </w:rPr>
        <w:t xml:space="preserve">а) требования указанных подпунктов пункта </w:t>
      </w:r>
      <w:r w:rsidRPr="00B46187">
        <w:rPr>
          <w:sz w:val="26"/>
          <w:szCs w:val="26"/>
        </w:rPr>
        <w:t>19.23</w:t>
      </w:r>
      <w:r>
        <w:rPr>
          <w:rStyle w:val="FontStyle19"/>
        </w:rPr>
        <w:t xml:space="preserve"> настоящего П</w:t>
      </w:r>
      <w:r w:rsidRPr="00B46187">
        <w:rPr>
          <w:rStyle w:val="FontStyle19"/>
        </w:rPr>
        <w:t>оложения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б) при уклонении</w:t>
      </w:r>
      <w:r w:rsidRPr="00B46187">
        <w:rPr>
          <w:sz w:val="26"/>
          <w:szCs w:val="26"/>
        </w:rPr>
        <w:t xml:space="preserve"> </w:t>
      </w:r>
      <w:r w:rsidRPr="00B46187">
        <w:rPr>
          <w:rStyle w:val="FontStyle19"/>
        </w:rPr>
        <w:t xml:space="preserve">участника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участников запроса предложений в электронной форме, указанных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w:t>
      </w:r>
      <w:r>
        <w:rPr>
          <w:sz w:val="26"/>
          <w:szCs w:val="26"/>
        </w:rPr>
        <w:t>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20. Закрытые конкурентные закупки</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20.1. Закрытые конкурентные закупки осуществляются в порядке, установленном</w:t>
      </w:r>
      <w:r>
        <w:rPr>
          <w:rStyle w:val="FontStyle19"/>
        </w:rPr>
        <w:t xml:space="preserve"> разделами настоящего П</w:t>
      </w:r>
      <w:r w:rsidRPr="00B46187">
        <w:rPr>
          <w:rStyle w:val="FontStyle19"/>
        </w:rPr>
        <w:t>оложения в отношении открытых конкурентных закупок и конкурентных закупок в электронной форме, с учетом особенностей, предусмотренны</w:t>
      </w:r>
      <w:r>
        <w:rPr>
          <w:rStyle w:val="FontStyle19"/>
        </w:rPr>
        <w:t>х настоящим  разделом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20.2. Информация о закрытой конкурентной закупке, извещение и документация о такой закупке, протоколы, составляемые в ходе проведения такой закупки, и договор, заключенный по результатам такой закупки,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6F2BC4" w:rsidRPr="00B46187" w:rsidRDefault="006F2BC4" w:rsidP="00E52F0E">
      <w:pPr>
        <w:spacing w:line="240" w:lineRule="auto"/>
        <w:ind w:firstLine="709"/>
        <w:rPr>
          <w:rStyle w:val="FontStyle19"/>
        </w:rPr>
      </w:pPr>
      <w:r w:rsidRPr="00B46187">
        <w:rPr>
          <w:rStyle w:val="FontStyle19"/>
        </w:rPr>
        <w:t>20.3. Копии протоколов, составляемых в ходе осуществления закрытой конкурентной закупки, которая проводится не в электронной форме, передаются по письменному требованию участнику такой закупки в день предъявления такого требования.</w:t>
      </w:r>
    </w:p>
    <w:p w:rsidR="006F2BC4" w:rsidRPr="00B46187" w:rsidRDefault="006F2BC4" w:rsidP="00E52F0E">
      <w:pPr>
        <w:spacing w:line="240" w:lineRule="auto"/>
        <w:ind w:firstLine="709"/>
        <w:rPr>
          <w:rStyle w:val="FontStyle19"/>
        </w:rPr>
      </w:pPr>
      <w:r w:rsidRPr="00B46187">
        <w:rPr>
          <w:rStyle w:val="FontStyle19"/>
        </w:rPr>
        <w:t>20.4. Участник закрытой конкурентной закупки, если она не проводится в электронной форме,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F2BC4" w:rsidRPr="00B46187" w:rsidRDefault="006F2BC4" w:rsidP="00E52F0E">
      <w:pPr>
        <w:spacing w:line="240" w:lineRule="auto"/>
        <w:ind w:firstLine="709"/>
        <w:rPr>
          <w:rStyle w:val="FontStyle19"/>
        </w:rPr>
      </w:pPr>
      <w:r w:rsidRPr="00B46187">
        <w:rPr>
          <w:rStyle w:val="FontStyle19"/>
        </w:rPr>
        <w:t>20.5. При проведении закрытых конкурентных закупок электронным способом заказчик руководствуется особенностями документооборота при осуществлении закрытых конкурентных закупок в электронной форме, а также перечнем операторов электронных площадок для осуществления закрытых конкурентных закупок и порядком аккредитации на таких электронных площадках, установленными Правительством Российской Федерации в соответствии с частью 4 статьи 3.5 Закона № 223-ФЗ.</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21. Случаи осуществления закупки у единственного поставщика (исполнителя, подрядчика)</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21.1. </w:t>
      </w:r>
      <w:bookmarkStart w:id="235" w:name="_Ref523481082"/>
      <w:r w:rsidRPr="00B46187">
        <w:rPr>
          <w:rStyle w:val="FontStyle19"/>
        </w:rPr>
        <w:t>Закупка у единственного поставщика осуществляется заказчиком в случае:</w:t>
      </w:r>
      <w:bookmarkEnd w:id="235"/>
    </w:p>
    <w:p w:rsidR="006F2BC4" w:rsidRPr="00B46187" w:rsidRDefault="006F2BC4" w:rsidP="00E52F0E">
      <w:pPr>
        <w:spacing w:line="240" w:lineRule="auto"/>
        <w:ind w:firstLine="709"/>
        <w:rPr>
          <w:rStyle w:val="FontStyle19"/>
        </w:rPr>
      </w:pPr>
      <w:r w:rsidRPr="00B46187">
        <w:rPr>
          <w:rStyle w:val="FontStyle19"/>
        </w:rPr>
        <w:t>1)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2BC4" w:rsidRPr="00B46187" w:rsidRDefault="006F2BC4" w:rsidP="00E52F0E">
      <w:pPr>
        <w:spacing w:line="240" w:lineRule="auto"/>
        <w:ind w:firstLine="709"/>
        <w:rPr>
          <w:rStyle w:val="FontStyle19"/>
        </w:rPr>
      </w:pPr>
      <w:r w:rsidRPr="00B46187">
        <w:rPr>
          <w:rStyle w:val="FontStyle19"/>
        </w:rPr>
        <w:t>2) выполнения работы по мобилизационной подготовке в Российской Федерации;</w:t>
      </w:r>
    </w:p>
    <w:p w:rsidR="006F2BC4" w:rsidRPr="00B46187" w:rsidRDefault="006F2BC4" w:rsidP="00E52F0E">
      <w:pPr>
        <w:spacing w:line="240" w:lineRule="auto"/>
        <w:ind w:firstLine="709"/>
        <w:rPr>
          <w:rStyle w:val="FontStyle19"/>
        </w:rPr>
      </w:pPr>
      <w:r w:rsidRPr="00B46187">
        <w:rPr>
          <w:rStyle w:val="FontStyle19"/>
        </w:rPr>
        <w:t>3) </w:t>
      </w:r>
      <w:r w:rsidRPr="00B46187">
        <w:rPr>
          <w:sz w:val="26"/>
          <w:szCs w:val="26"/>
        </w:rPr>
        <w:t>осуществления закупки товара, работы или услуги на сумму, не превышающую ста тысяч рублей, а в случае, если заказчиком являются муниципальные учреждения культуры, уставными целями деятельности которых являются сохранение, использование и популяризация объектов культурного наследия, а также иные муниципальные учреждения (зоопарк, планетарий, парк культуры и отдыха,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муниципальные образовательные организации, муниципальные учреждения социальной защиты населения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двух миллионов рублей или не должен превышать пятидесяти процентов совокупного годового стоимостного объема договоров заказчика и не должен составлять более чем двадцать миллионов рублей</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4)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F2BC4" w:rsidRPr="00B46187" w:rsidRDefault="006F2BC4" w:rsidP="00E52F0E">
      <w:pPr>
        <w:spacing w:line="240" w:lineRule="auto"/>
        <w:ind w:firstLine="709"/>
        <w:rPr>
          <w:rStyle w:val="FontStyle19"/>
        </w:rPr>
      </w:pPr>
      <w:r w:rsidRPr="00B46187">
        <w:rPr>
          <w:rStyle w:val="FontStyle19"/>
        </w:rPr>
        <w:t>5)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F2BC4" w:rsidRPr="00B46187" w:rsidRDefault="006F2BC4" w:rsidP="00E52F0E">
      <w:pPr>
        <w:spacing w:line="240" w:lineRule="auto"/>
        <w:ind w:firstLine="709"/>
        <w:rPr>
          <w:rStyle w:val="FontStyle19"/>
        </w:rPr>
      </w:pPr>
      <w:r w:rsidRPr="00B46187">
        <w:rPr>
          <w:rStyle w:val="FontStyle19"/>
        </w:rPr>
        <w:t>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6F2BC4" w:rsidRPr="00B46187" w:rsidRDefault="006F2BC4" w:rsidP="00E52F0E">
      <w:pPr>
        <w:spacing w:line="240" w:lineRule="auto"/>
        <w:ind w:firstLine="709"/>
        <w:rPr>
          <w:rStyle w:val="FontStyle19"/>
        </w:rPr>
      </w:pPr>
      <w:r w:rsidRPr="00B46187">
        <w:rPr>
          <w:rStyle w:val="FontStyle19"/>
        </w:rPr>
        <w:t>Заказчик вправе заключить в соответствии с настоящим пунктом договоры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F2BC4" w:rsidRPr="00B46187" w:rsidRDefault="006F2BC4" w:rsidP="00E52F0E">
      <w:pPr>
        <w:spacing w:line="240" w:lineRule="auto"/>
        <w:ind w:firstLine="709"/>
        <w:rPr>
          <w:rStyle w:val="FontStyle19"/>
        </w:rPr>
      </w:pPr>
      <w:r w:rsidRPr="00B46187">
        <w:rPr>
          <w:rStyle w:val="FontStyle19"/>
        </w:rPr>
        <w:t>7) закупки произведений литературы и искусства определенных авторов (за исключением случаев приобретения кинопроектор</w:t>
      </w:r>
      <w:r>
        <w:rPr>
          <w:rStyle w:val="FontStyle19"/>
        </w:rPr>
        <w:t>а</w:t>
      </w:r>
      <w:r w:rsidRPr="00B46187">
        <w:rPr>
          <w:rStyle w:val="FontStyle19"/>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2BC4" w:rsidRPr="00B46187" w:rsidRDefault="006F2BC4" w:rsidP="00E52F0E">
      <w:pPr>
        <w:spacing w:line="240" w:lineRule="auto"/>
        <w:ind w:firstLine="709"/>
        <w:rPr>
          <w:rStyle w:val="FontStyle19"/>
        </w:rPr>
      </w:pPr>
      <w:r w:rsidRPr="00B46187">
        <w:rPr>
          <w:rStyle w:val="FontStyle19"/>
        </w:rPr>
        <w:t>8)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6F2BC4" w:rsidRPr="00B46187" w:rsidRDefault="006F2BC4" w:rsidP="00E52F0E">
      <w:pPr>
        <w:spacing w:line="240" w:lineRule="auto"/>
        <w:ind w:firstLine="709"/>
        <w:rPr>
          <w:rStyle w:val="FontStyle19"/>
        </w:rPr>
      </w:pPr>
      <w:r w:rsidRPr="00B46187">
        <w:rPr>
          <w:rStyle w:val="FontStyle19"/>
        </w:rPr>
        <w:t>9) заключения договора на посещение зоопарка, театра, кинотеатра, концерта, цирка, музея, посещение и участие в выставке или спортивном мероприятии;</w:t>
      </w:r>
    </w:p>
    <w:p w:rsidR="006F2BC4" w:rsidRPr="00B46187" w:rsidRDefault="006F2BC4" w:rsidP="00E52F0E">
      <w:pPr>
        <w:spacing w:line="240" w:lineRule="auto"/>
        <w:ind w:firstLine="709"/>
        <w:rPr>
          <w:rStyle w:val="FontStyle19"/>
        </w:rPr>
      </w:pPr>
      <w:r w:rsidRPr="00B46187">
        <w:rPr>
          <w:rStyle w:val="FontStyle19"/>
        </w:rPr>
        <w:t>10) заключения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законодательством;</w:t>
      </w:r>
    </w:p>
    <w:p w:rsidR="006F2BC4" w:rsidRPr="00B46187" w:rsidRDefault="006F2BC4" w:rsidP="00E52F0E">
      <w:pPr>
        <w:spacing w:line="240" w:lineRule="auto"/>
        <w:ind w:firstLine="709"/>
        <w:rPr>
          <w:rStyle w:val="FontStyle19"/>
        </w:rPr>
      </w:pPr>
      <w:r w:rsidRPr="00B46187">
        <w:rPr>
          <w:rStyle w:val="FontStyle19"/>
        </w:rPr>
        <w:t>11) заключения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F2BC4" w:rsidRPr="00B46187" w:rsidRDefault="006F2BC4" w:rsidP="00E52F0E">
      <w:pPr>
        <w:spacing w:line="240" w:lineRule="auto"/>
        <w:ind w:firstLine="709"/>
        <w:rPr>
          <w:rStyle w:val="FontStyle19"/>
        </w:rPr>
      </w:pPr>
      <w:r w:rsidRPr="00B46187">
        <w:rPr>
          <w:rStyle w:val="FontStyle19"/>
        </w:rPr>
        <w:t>12) 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2BC4" w:rsidRPr="00B46187" w:rsidRDefault="006F2BC4" w:rsidP="00E52F0E">
      <w:pPr>
        <w:spacing w:line="240" w:lineRule="auto"/>
        <w:ind w:firstLine="709"/>
        <w:rPr>
          <w:rStyle w:val="FontStyle19"/>
        </w:rPr>
      </w:pPr>
      <w:r w:rsidRPr="00B46187">
        <w:rPr>
          <w:rStyle w:val="FontStyle19"/>
        </w:rPr>
        <w:t>13)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2BC4" w:rsidRPr="00B46187" w:rsidRDefault="006F2BC4" w:rsidP="00E52F0E">
      <w:pPr>
        <w:spacing w:line="240" w:lineRule="auto"/>
        <w:ind w:firstLine="709"/>
        <w:rPr>
          <w:rStyle w:val="FontStyle19"/>
        </w:rPr>
      </w:pPr>
      <w:r w:rsidRPr="00B46187">
        <w:rPr>
          <w:rStyle w:val="FontStyle19"/>
        </w:rPr>
        <w:t>14) заключения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F2BC4" w:rsidRPr="00B46187" w:rsidRDefault="006F2BC4" w:rsidP="00E52F0E">
      <w:pPr>
        <w:spacing w:line="240" w:lineRule="auto"/>
        <w:ind w:firstLine="709"/>
        <w:rPr>
          <w:rStyle w:val="FontStyle19"/>
        </w:rPr>
      </w:pPr>
      <w:r w:rsidRPr="00B46187">
        <w:rPr>
          <w:rStyle w:val="FontStyle19"/>
        </w:rPr>
        <w:t>15) заключения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2BC4" w:rsidRPr="00B46187" w:rsidRDefault="006F2BC4" w:rsidP="00846CB4">
      <w:pPr>
        <w:spacing w:line="240" w:lineRule="auto"/>
        <w:ind w:firstLine="709"/>
        <w:rPr>
          <w:rStyle w:val="FontStyle19"/>
        </w:rPr>
      </w:pPr>
      <w:r w:rsidRPr="00B46187">
        <w:rPr>
          <w:rStyle w:val="FontStyle19"/>
        </w:rPr>
        <w:t>16) заключения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или оперативное управление;</w:t>
      </w:r>
    </w:p>
    <w:p w:rsidR="006F2BC4" w:rsidRPr="00B46187" w:rsidRDefault="006F2BC4" w:rsidP="00E52F0E">
      <w:pPr>
        <w:spacing w:line="240" w:lineRule="auto"/>
        <w:ind w:firstLine="709"/>
        <w:rPr>
          <w:rStyle w:val="FontStyle19"/>
        </w:rPr>
      </w:pPr>
      <w:r w:rsidRPr="00B46187">
        <w:rPr>
          <w:rStyle w:val="FontStyle19"/>
        </w:rPr>
        <w:t>17) </w:t>
      </w:r>
      <w:bookmarkStart w:id="236" w:name="_Ref523481074"/>
      <w:r w:rsidRPr="00B46187">
        <w:rPr>
          <w:rStyle w:val="FontStyle19"/>
        </w:rPr>
        <w:t>признания конкурентной закупки несостоявшейся и принятия заказчиком решения о заключении договора с единственным поставщиком (подрядчиком, исполнителем). Договор не может быть заключен в соответствии с настоящим подпунктом с участником закупки, чья заявка была признана не соответствующей требованиям извещения о проведении несостоявшегося запроса котировок или документации о несостоявшейся конкурентной закупке. Цена договора, заключаемого в соответствии с настоящим подпунктом, не должна быть больше начальной (максимальной) цены договора, указанной в извещении о проведении несостоявшегося запроса котировок или в документации о несостоявшейся конкурентной закупке;</w:t>
      </w:r>
      <w:bookmarkEnd w:id="236"/>
    </w:p>
    <w:p w:rsidR="006F2BC4" w:rsidRPr="00B46187" w:rsidRDefault="006F2BC4" w:rsidP="00E52F0E">
      <w:pPr>
        <w:spacing w:line="240" w:lineRule="auto"/>
        <w:ind w:firstLine="709"/>
        <w:rPr>
          <w:rStyle w:val="FontStyle19"/>
        </w:rPr>
      </w:pPr>
      <w:r w:rsidRPr="00B46187">
        <w:rPr>
          <w:rStyle w:val="FontStyle19"/>
        </w:rPr>
        <w:t>18) 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F2BC4" w:rsidRPr="00B46187" w:rsidRDefault="006F2BC4" w:rsidP="00E52F0E">
      <w:pPr>
        <w:spacing w:line="240" w:lineRule="auto"/>
        <w:ind w:firstLine="709"/>
        <w:rPr>
          <w:rStyle w:val="FontStyle19"/>
        </w:rPr>
      </w:pPr>
      <w:r w:rsidRPr="00B46187">
        <w:rPr>
          <w:rStyle w:val="FontStyle19"/>
        </w:rPr>
        <w:t>19) заключения договора энергоснабжения или договора купли-продажи электрической энергии с гарантирующим поставщиком электрической энергии;</w:t>
      </w:r>
    </w:p>
    <w:p w:rsidR="006F2BC4" w:rsidRPr="00B46187" w:rsidRDefault="006F2BC4" w:rsidP="00E52F0E">
      <w:pPr>
        <w:spacing w:line="240" w:lineRule="auto"/>
        <w:ind w:firstLine="709"/>
        <w:rPr>
          <w:rStyle w:val="FontStyle19"/>
        </w:rPr>
      </w:pPr>
      <w:r w:rsidRPr="00B46187">
        <w:rPr>
          <w:rStyle w:val="FontStyle19"/>
        </w:rPr>
        <w:t>20) заключения договора, предметом которого является приобретение нежилого здания, строения, сооружения, нежилого помещения;</w:t>
      </w:r>
    </w:p>
    <w:p w:rsidR="006F2BC4" w:rsidRPr="00B46187" w:rsidRDefault="006F2BC4" w:rsidP="00E52F0E">
      <w:pPr>
        <w:spacing w:line="240" w:lineRule="auto"/>
        <w:ind w:firstLine="709"/>
        <w:rPr>
          <w:rStyle w:val="FontStyle19"/>
        </w:rPr>
      </w:pPr>
      <w:r w:rsidRPr="00B46187">
        <w:rPr>
          <w:rStyle w:val="FontStyle19"/>
        </w:rPr>
        <w:t>21) </w:t>
      </w:r>
      <w:r w:rsidRPr="00772E49">
        <w:rPr>
          <w:rStyle w:val="FontStyle19"/>
        </w:rPr>
        <w:t>аренд</w:t>
      </w:r>
      <w:r>
        <w:rPr>
          <w:rStyle w:val="FontStyle19"/>
        </w:rPr>
        <w:t xml:space="preserve">ы </w:t>
      </w:r>
      <w:r w:rsidRPr="00772E49">
        <w:rPr>
          <w:rStyle w:val="FontStyle19"/>
        </w:rPr>
        <w:t>или ино</w:t>
      </w:r>
      <w:r>
        <w:rPr>
          <w:rStyle w:val="FontStyle19"/>
        </w:rPr>
        <w:t>го</w:t>
      </w:r>
      <w:r w:rsidRPr="00772E49">
        <w:rPr>
          <w:rStyle w:val="FontStyle19"/>
        </w:rPr>
        <w:t xml:space="preserve"> возмездно</w:t>
      </w:r>
      <w:r>
        <w:rPr>
          <w:rStyle w:val="FontStyle19"/>
        </w:rPr>
        <w:t>го</w:t>
      </w:r>
      <w:r w:rsidRPr="00772E49">
        <w:rPr>
          <w:rStyle w:val="FontStyle19"/>
        </w:rPr>
        <w:t xml:space="preserve"> пользовани</w:t>
      </w:r>
      <w:r>
        <w:rPr>
          <w:rStyle w:val="FontStyle19"/>
        </w:rPr>
        <w:t>я</w:t>
      </w:r>
      <w:r w:rsidRPr="00772E49">
        <w:rPr>
          <w:rStyle w:val="FontStyle19"/>
        </w:rPr>
        <w:t xml:space="preserve"> объектами недвижимости, в том числе жилыми и нежилыми зданиями (помещениями), земельными участками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22) заключения договора на оказание преподавательских услуг, а также услуг экскурсовода (гида) физическими лицами;</w:t>
      </w:r>
    </w:p>
    <w:p w:rsidR="006F2BC4" w:rsidRPr="00B46187" w:rsidRDefault="006F2BC4" w:rsidP="00E52F0E">
      <w:pPr>
        <w:spacing w:line="240" w:lineRule="auto"/>
        <w:ind w:firstLine="709"/>
        <w:rPr>
          <w:rStyle w:val="FontStyle19"/>
        </w:rPr>
      </w:pPr>
      <w:r w:rsidRPr="00B46187">
        <w:rPr>
          <w:rStyle w:val="FontStyle19"/>
        </w:rPr>
        <w:t>23) заключения договора, предметом которого является выдача банковской гарантии;</w:t>
      </w:r>
    </w:p>
    <w:p w:rsidR="006F2BC4" w:rsidRPr="00B46187" w:rsidRDefault="006F2BC4" w:rsidP="00E52F0E">
      <w:pPr>
        <w:spacing w:line="240" w:lineRule="auto"/>
        <w:ind w:firstLine="709"/>
        <w:rPr>
          <w:rStyle w:val="FontStyle19"/>
        </w:rPr>
      </w:pPr>
      <w:r w:rsidRPr="00B46187">
        <w:rPr>
          <w:rStyle w:val="FontStyle19"/>
        </w:rPr>
        <w:t>24) заключения со специализированной организацией договора, предметом которого является передача такой организации отдельных функций и полномочий заказчика,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25) если заказчик является исполнителем по контракту, заключенному в соответствии с положениями Закона № 44-ФЗ, и привлекает на основании заключаемого в соответствии с настоящим подпунктом договора иных лиц для поставки товара, выполнения работы или оказания услуги, необходимых для исполнения предусмотренных контрактом своих обязательств;</w:t>
      </w:r>
    </w:p>
    <w:p w:rsidR="006F2BC4" w:rsidRDefault="006F2BC4" w:rsidP="00E52F0E">
      <w:pPr>
        <w:spacing w:line="240" w:lineRule="auto"/>
        <w:ind w:firstLine="709"/>
        <w:rPr>
          <w:rStyle w:val="FontStyle19"/>
        </w:rPr>
      </w:pPr>
      <w:r w:rsidRPr="00B46187">
        <w:rPr>
          <w:rStyle w:val="FontStyle19"/>
        </w:rPr>
        <w:t>26) заключения договора с региональным оператором по обращению с твердыми коммунальными отходами на сбор, транспортирование, обработку, утилизацию, обезвреживание, захоронение твердых коммунальных отходов</w:t>
      </w:r>
      <w:r>
        <w:rPr>
          <w:rStyle w:val="FontStyle19"/>
        </w:rPr>
        <w:t>;</w:t>
      </w:r>
    </w:p>
    <w:p w:rsidR="006F2BC4" w:rsidRDefault="006F2BC4" w:rsidP="00E52F0E">
      <w:pPr>
        <w:spacing w:line="240" w:lineRule="auto"/>
        <w:ind w:firstLine="709"/>
        <w:rPr>
          <w:rStyle w:val="FontStyle19"/>
        </w:rPr>
      </w:pPr>
      <w:r>
        <w:rPr>
          <w:rStyle w:val="FontStyle19"/>
        </w:rPr>
        <w:t xml:space="preserve">27) </w:t>
      </w:r>
      <w:r w:rsidRPr="000B0C38">
        <w:rPr>
          <w:rStyle w:val="FontStyle19"/>
        </w:rPr>
        <w:t>услуги по приему, обработке, перевозке и доставке международной и внутренней по</w:t>
      </w:r>
      <w:r>
        <w:rPr>
          <w:rStyle w:val="FontStyle19"/>
        </w:rPr>
        <w:t>чты, в том числе экспресс-почты;</w:t>
      </w:r>
    </w:p>
    <w:p w:rsidR="006F2BC4" w:rsidRDefault="006F2BC4" w:rsidP="00E52F0E">
      <w:pPr>
        <w:spacing w:line="240" w:lineRule="auto"/>
        <w:ind w:firstLine="709"/>
        <w:rPr>
          <w:rStyle w:val="FontStyle19"/>
        </w:rPr>
      </w:pPr>
      <w:r>
        <w:rPr>
          <w:rStyle w:val="FontStyle19"/>
        </w:rPr>
        <w:t xml:space="preserve">28) </w:t>
      </w:r>
      <w:r w:rsidRPr="00772E49">
        <w:rPr>
          <w:rStyle w:val="FontStyle19"/>
        </w:rPr>
        <w:t>услуги связи, в том числе услуги интернет-провайдеров и мобильной связи</w:t>
      </w:r>
      <w:r>
        <w:rPr>
          <w:rStyle w:val="FontStyle19"/>
        </w:rPr>
        <w:t>;</w:t>
      </w:r>
    </w:p>
    <w:p w:rsidR="006F2BC4" w:rsidRDefault="006F2BC4" w:rsidP="00E52F0E">
      <w:pPr>
        <w:spacing w:line="240" w:lineRule="auto"/>
        <w:ind w:firstLine="709"/>
        <w:rPr>
          <w:rStyle w:val="FontStyle19"/>
        </w:rPr>
      </w:pPr>
      <w:r>
        <w:rPr>
          <w:rStyle w:val="FontStyle19"/>
        </w:rPr>
        <w:t xml:space="preserve">29) заключения договора </w:t>
      </w:r>
      <w:r w:rsidRPr="006064D4">
        <w:rPr>
          <w:rStyle w:val="FontStyle19"/>
        </w:rPr>
        <w:t>гарантийно</w:t>
      </w:r>
      <w:r>
        <w:rPr>
          <w:rStyle w:val="FontStyle19"/>
        </w:rPr>
        <w:t>го</w:t>
      </w:r>
      <w:r w:rsidRPr="006064D4">
        <w:rPr>
          <w:rStyle w:val="FontStyle19"/>
        </w:rPr>
        <w:t xml:space="preserve"> и (или) текуще</w:t>
      </w:r>
      <w:r>
        <w:rPr>
          <w:rStyle w:val="FontStyle19"/>
        </w:rPr>
        <w:t>го</w:t>
      </w:r>
      <w:r w:rsidRPr="006064D4">
        <w:rPr>
          <w:rStyle w:val="FontStyle19"/>
        </w:rPr>
        <w:t xml:space="preserve"> обслуживани</w:t>
      </w:r>
      <w:r>
        <w:rPr>
          <w:rStyle w:val="FontStyle19"/>
        </w:rPr>
        <w:t>я</w:t>
      </w:r>
      <w:r w:rsidRPr="006064D4">
        <w:rPr>
          <w:rStyle w:val="FontStyle19"/>
        </w:rPr>
        <w:t xml:space="preserve"> товара (работы, услуги), поставленн</w:t>
      </w:r>
      <w:r>
        <w:rPr>
          <w:rStyle w:val="FontStyle19"/>
        </w:rPr>
        <w:t>ого</w:t>
      </w:r>
      <w:r w:rsidRPr="006064D4">
        <w:rPr>
          <w:rStyle w:val="FontStyle19"/>
        </w:rPr>
        <w:t xml:space="preserve"> (выполненн</w:t>
      </w:r>
      <w:r>
        <w:rPr>
          <w:rStyle w:val="FontStyle19"/>
        </w:rPr>
        <w:t>ой</w:t>
      </w:r>
      <w:r w:rsidRPr="006064D4">
        <w:rPr>
          <w:rStyle w:val="FontStyle19"/>
        </w:rPr>
        <w:t>, оказанн</w:t>
      </w:r>
      <w:r>
        <w:rPr>
          <w:rStyle w:val="FontStyle19"/>
        </w:rPr>
        <w:t>ой</w:t>
      </w:r>
      <w:r w:rsidRPr="006064D4">
        <w:rPr>
          <w:rStyle w:val="FontStyle19"/>
        </w:rPr>
        <w:t>) ранее, в случае, когда наличие иного подрядчика</w:t>
      </w:r>
      <w:r>
        <w:rPr>
          <w:rStyle w:val="FontStyle19"/>
        </w:rPr>
        <w:t xml:space="preserve"> или исполнителя </w:t>
      </w:r>
      <w:r w:rsidRPr="006064D4">
        <w:rPr>
          <w:rStyle w:val="FontStyle19"/>
        </w:rPr>
        <w:t>невозможно по условиям гарантии</w:t>
      </w:r>
      <w:r>
        <w:rPr>
          <w:rStyle w:val="FontStyle19"/>
        </w:rPr>
        <w:t>;</w:t>
      </w:r>
    </w:p>
    <w:p w:rsidR="006F2BC4" w:rsidRDefault="006F2BC4" w:rsidP="00E52F0E">
      <w:pPr>
        <w:spacing w:line="240" w:lineRule="auto"/>
        <w:ind w:firstLine="709"/>
        <w:rPr>
          <w:rStyle w:val="FontStyle19"/>
        </w:rPr>
      </w:pPr>
      <w:r>
        <w:rPr>
          <w:rStyle w:val="FontStyle19"/>
        </w:rPr>
        <w:t xml:space="preserve">30) заключения договора оказания </w:t>
      </w:r>
      <w:r w:rsidRPr="005840F3">
        <w:rPr>
          <w:rStyle w:val="FontStyle19"/>
        </w:rPr>
        <w:t>юридически</w:t>
      </w:r>
      <w:r>
        <w:rPr>
          <w:rStyle w:val="FontStyle19"/>
        </w:rPr>
        <w:t>х услуг</w:t>
      </w:r>
      <w:r w:rsidRPr="005840F3">
        <w:rPr>
          <w:rStyle w:val="FontStyle19"/>
        </w:rPr>
        <w:t>, в том числе услуг нотариусов и адвокатов</w:t>
      </w:r>
      <w:r>
        <w:rPr>
          <w:rStyle w:val="FontStyle19"/>
        </w:rPr>
        <w:t>;</w:t>
      </w:r>
    </w:p>
    <w:p w:rsidR="006F2BC4" w:rsidRDefault="006F2BC4" w:rsidP="00E52F0E">
      <w:pPr>
        <w:spacing w:line="240" w:lineRule="auto"/>
        <w:ind w:firstLine="709"/>
        <w:rPr>
          <w:rStyle w:val="FontStyle19"/>
        </w:rPr>
      </w:pPr>
      <w:r w:rsidRPr="00514C88">
        <w:rPr>
          <w:rStyle w:val="FontStyle19"/>
        </w:rPr>
        <w:t>31) заключения договора оказания финансовых услуг, в том числе предоставления банковских гарантий, финансовой аренды (лизинга), открытия, ведения, обслуживания счета (кроме оказания финансовых услуг по предоставлению  заемных средств);</w:t>
      </w:r>
    </w:p>
    <w:p w:rsidR="006F2BC4" w:rsidRDefault="006F2BC4" w:rsidP="00E52F0E">
      <w:pPr>
        <w:spacing w:line="240" w:lineRule="auto"/>
        <w:ind w:firstLine="709"/>
        <w:rPr>
          <w:rStyle w:val="FontStyle19"/>
        </w:rPr>
      </w:pPr>
      <w:r>
        <w:rPr>
          <w:rStyle w:val="FontStyle19"/>
        </w:rPr>
        <w:t>32) заключения договора выполнения работ</w:t>
      </w:r>
      <w:r w:rsidRPr="00F14178">
        <w:rPr>
          <w:rStyle w:val="FontStyle19"/>
        </w:rPr>
        <w:t xml:space="preserve"> (</w:t>
      </w:r>
      <w:r>
        <w:rPr>
          <w:rStyle w:val="FontStyle19"/>
        </w:rPr>
        <w:t xml:space="preserve">оказания </w:t>
      </w:r>
      <w:r w:rsidRPr="00F14178">
        <w:rPr>
          <w:rStyle w:val="FontStyle19"/>
        </w:rPr>
        <w:t>услуг), выполняемы</w:t>
      </w:r>
      <w:r>
        <w:rPr>
          <w:rStyle w:val="FontStyle19"/>
        </w:rPr>
        <w:t xml:space="preserve">х (оказываемых) </w:t>
      </w:r>
      <w:r w:rsidRPr="00F14178">
        <w:rPr>
          <w:rStyle w:val="FontStyle19"/>
        </w:rPr>
        <w:t>физическими лицами, не являющимися индивидуальными предпринимателями, по договорам гражданско-правового характера</w:t>
      </w:r>
      <w:r>
        <w:rPr>
          <w:rStyle w:val="FontStyle19"/>
        </w:rPr>
        <w:t>;</w:t>
      </w:r>
    </w:p>
    <w:p w:rsidR="006F2BC4" w:rsidRDefault="006F2BC4" w:rsidP="00E52F0E">
      <w:pPr>
        <w:spacing w:line="240" w:lineRule="auto"/>
        <w:ind w:firstLine="709"/>
        <w:rPr>
          <w:rStyle w:val="FontStyle19"/>
        </w:rPr>
      </w:pPr>
      <w:r>
        <w:rPr>
          <w:rStyle w:val="FontStyle19"/>
        </w:rPr>
        <w:t xml:space="preserve">33) закупки </w:t>
      </w:r>
      <w:r w:rsidRPr="00126791">
        <w:rPr>
          <w:rStyle w:val="FontStyle19"/>
        </w:rPr>
        <w:t>товар</w:t>
      </w:r>
      <w:r>
        <w:rPr>
          <w:rStyle w:val="FontStyle19"/>
        </w:rPr>
        <w:t>ов, работ, услуг</w:t>
      </w:r>
      <w:r w:rsidRPr="00126791">
        <w:rPr>
          <w:rStyle w:val="FontStyle19"/>
        </w:rPr>
        <w:t>, приобретаемы</w:t>
      </w:r>
      <w:r>
        <w:rPr>
          <w:rStyle w:val="FontStyle19"/>
        </w:rPr>
        <w:t>х</w:t>
      </w:r>
      <w:r w:rsidRPr="00126791">
        <w:rPr>
          <w:rStyle w:val="FontStyle19"/>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Style w:val="FontStyle19"/>
        </w:rPr>
        <w:t>;</w:t>
      </w:r>
    </w:p>
    <w:p w:rsidR="006F2BC4" w:rsidRDefault="006F2BC4" w:rsidP="00E52F0E">
      <w:pPr>
        <w:spacing w:line="240" w:lineRule="auto"/>
        <w:ind w:firstLine="709"/>
        <w:rPr>
          <w:rStyle w:val="FontStyle19"/>
        </w:rPr>
      </w:pPr>
      <w:r>
        <w:rPr>
          <w:rStyle w:val="FontStyle19"/>
        </w:rPr>
        <w:t xml:space="preserve">34) заключения договора </w:t>
      </w:r>
      <w:r w:rsidRPr="00266AAC">
        <w:rPr>
          <w:rStyle w:val="FontStyle19"/>
        </w:rPr>
        <w:t>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w:t>
      </w:r>
      <w:r>
        <w:rPr>
          <w:rStyle w:val="FontStyle19"/>
        </w:rPr>
        <w:t>;</w:t>
      </w:r>
    </w:p>
    <w:p w:rsidR="006F2BC4" w:rsidRDefault="006F2BC4" w:rsidP="00E52F0E">
      <w:pPr>
        <w:spacing w:line="240" w:lineRule="auto"/>
        <w:ind w:firstLine="709"/>
        <w:rPr>
          <w:rStyle w:val="FontStyle19"/>
        </w:rPr>
      </w:pPr>
      <w:r>
        <w:rPr>
          <w:rStyle w:val="FontStyle19"/>
        </w:rPr>
        <w:t>35) закупки работ (услуг), выполняемых (оказываемых)</w:t>
      </w:r>
      <w:r w:rsidRPr="00266AAC">
        <w:rPr>
          <w:rStyle w:val="FontStyle19"/>
        </w:rPr>
        <w:t xml:space="preserve"> индивидуальными предпринимателями, юридическими лицами на создание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w:t>
      </w:r>
      <w:r>
        <w:rPr>
          <w:rStyle w:val="FontStyle19"/>
        </w:rPr>
        <w:t xml:space="preserve"> заказчиком</w:t>
      </w:r>
      <w:r w:rsidRPr="00266AAC">
        <w:rPr>
          <w:rStyle w:val="FontStyle19"/>
        </w:rPr>
        <w:t xml:space="preserve"> произведений литературы и искусств</w:t>
      </w:r>
      <w:r>
        <w:rPr>
          <w:rStyle w:val="FontStyle19"/>
        </w:rPr>
        <w:t>а;</w:t>
      </w:r>
    </w:p>
    <w:p w:rsidR="006F2BC4" w:rsidRDefault="006F2BC4" w:rsidP="00E52F0E">
      <w:pPr>
        <w:spacing w:line="240" w:lineRule="auto"/>
        <w:ind w:firstLine="709"/>
        <w:rPr>
          <w:rStyle w:val="FontStyle19"/>
        </w:rPr>
      </w:pPr>
      <w:r>
        <w:rPr>
          <w:rStyle w:val="FontStyle19"/>
        </w:rPr>
        <w:t>36) закупки услуг</w:t>
      </w:r>
      <w:r w:rsidRPr="00CE6CCF">
        <w:rPr>
          <w:rStyle w:val="FontStyle19"/>
        </w:rPr>
        <w:t xml:space="preserve"> по опубликованию информации в конкретном печатном издании</w:t>
      </w:r>
      <w:r>
        <w:rPr>
          <w:rStyle w:val="FontStyle19"/>
        </w:rPr>
        <w:t>.</w:t>
      </w:r>
    </w:p>
    <w:p w:rsidR="006F2BC4" w:rsidRDefault="006F2BC4" w:rsidP="00E52F0E">
      <w:pPr>
        <w:spacing w:line="240" w:lineRule="auto"/>
        <w:ind w:firstLine="709"/>
        <w:rPr>
          <w:rStyle w:val="FontStyle19"/>
        </w:rPr>
      </w:pPr>
      <w:r w:rsidRPr="00514C88">
        <w:rPr>
          <w:rStyle w:val="FontStyle19"/>
        </w:rPr>
        <w:t>37) закупки услуг обязательного аудита бухгалтерской (финансовой) отчетности.</w:t>
      </w:r>
    </w:p>
    <w:p w:rsidR="006F2BC4" w:rsidRPr="006C6C4E" w:rsidRDefault="006F2BC4" w:rsidP="00E52F0E">
      <w:pPr>
        <w:spacing w:line="240" w:lineRule="auto"/>
        <w:ind w:firstLine="709"/>
        <w:rPr>
          <w:rStyle w:val="FontStyle19"/>
        </w:rPr>
      </w:pPr>
      <w:r>
        <w:rPr>
          <w:rStyle w:val="FontStyle19"/>
        </w:rPr>
        <w:t>38) заключение договора поставки нерудной продукции (щебня).</w:t>
      </w:r>
    </w:p>
    <w:p w:rsidR="006F2BC4" w:rsidRDefault="006F2BC4" w:rsidP="005B370B">
      <w:pPr>
        <w:spacing w:line="240" w:lineRule="auto"/>
        <w:jc w:val="center"/>
        <w:rPr>
          <w:rStyle w:val="FontStyle19"/>
          <w:b/>
        </w:rPr>
      </w:pPr>
    </w:p>
    <w:p w:rsidR="006F2BC4" w:rsidRDefault="006F2BC4" w:rsidP="005B370B">
      <w:pPr>
        <w:spacing w:line="240" w:lineRule="auto"/>
        <w:jc w:val="center"/>
        <w:rPr>
          <w:rStyle w:val="FontStyle19"/>
          <w:b/>
        </w:rPr>
      </w:pPr>
      <w:r w:rsidRPr="00B50F6D">
        <w:rPr>
          <w:rStyle w:val="FontStyle19"/>
          <w:b/>
        </w:rPr>
        <w:t>22. Заключительные положения</w:t>
      </w:r>
    </w:p>
    <w:p w:rsidR="006F2BC4" w:rsidRDefault="006F2BC4" w:rsidP="00B50F6D">
      <w:pPr>
        <w:spacing w:line="240" w:lineRule="auto"/>
        <w:jc w:val="center"/>
        <w:rPr>
          <w:rStyle w:val="FontStyle19"/>
          <w:b/>
        </w:rPr>
      </w:pPr>
    </w:p>
    <w:p w:rsidR="006F2BC4" w:rsidRPr="005B370B" w:rsidRDefault="006F2BC4" w:rsidP="005B370B">
      <w:pPr>
        <w:spacing w:line="240" w:lineRule="auto"/>
        <w:ind w:firstLine="708"/>
        <w:rPr>
          <w:rStyle w:val="FontStyle19"/>
        </w:rPr>
      </w:pPr>
      <w:r w:rsidRPr="005B370B">
        <w:rPr>
          <w:rStyle w:val="FontStyle19"/>
        </w:rPr>
        <w:t>22.1. Настоящее Положение вступает в законную силу</w:t>
      </w:r>
      <w:r>
        <w:rPr>
          <w:rStyle w:val="FontStyle19"/>
        </w:rPr>
        <w:t xml:space="preserve"> с 01.01.2019</w:t>
      </w:r>
      <w:r w:rsidRPr="005B370B">
        <w:rPr>
          <w:rStyle w:val="FontStyle19"/>
        </w:rPr>
        <w:t xml:space="preserve"> года и является обязательным для применения в осуществлении закупочной деятельности для нужд ОАО «Теплоэнерго».</w:t>
      </w: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p w:rsidR="006F2BC4" w:rsidRDefault="006F2BC4">
      <w:pPr>
        <w:widowControl/>
        <w:autoSpaceDE/>
        <w:autoSpaceDN/>
        <w:adjustRightInd/>
        <w:textAlignment w:val="auto"/>
        <w:rPr>
          <w:bCs/>
          <w:sz w:val="26"/>
          <w:szCs w:val="26"/>
          <w:lang w:eastAsia="en-US"/>
        </w:rPr>
      </w:pPr>
      <w:r>
        <w:rPr>
          <w:bCs/>
          <w:sz w:val="26"/>
          <w:szCs w:val="26"/>
          <w:lang w:eastAsia="en-US"/>
        </w:rPr>
        <w:t>Начальник юридического отдела</w:t>
      </w:r>
      <w:r>
        <w:rPr>
          <w:bCs/>
          <w:sz w:val="26"/>
          <w:szCs w:val="26"/>
          <w:lang w:eastAsia="en-US"/>
        </w:rPr>
        <w:tab/>
      </w:r>
      <w:r>
        <w:rPr>
          <w:bCs/>
          <w:sz w:val="26"/>
          <w:szCs w:val="26"/>
          <w:lang w:eastAsia="en-US"/>
        </w:rPr>
        <w:tab/>
      </w:r>
      <w:r>
        <w:rPr>
          <w:bCs/>
          <w:sz w:val="26"/>
          <w:szCs w:val="26"/>
          <w:lang w:eastAsia="en-US"/>
        </w:rPr>
        <w:tab/>
      </w:r>
      <w:r>
        <w:rPr>
          <w:bCs/>
          <w:sz w:val="26"/>
          <w:szCs w:val="26"/>
          <w:lang w:eastAsia="en-US"/>
        </w:rPr>
        <w:tab/>
      </w:r>
      <w:r>
        <w:rPr>
          <w:bCs/>
          <w:sz w:val="26"/>
          <w:szCs w:val="26"/>
          <w:lang w:eastAsia="en-US"/>
        </w:rPr>
        <w:tab/>
        <w:t>Ю.С. Фарафонова</w:t>
      </w:r>
    </w:p>
    <w:sectPr w:rsidR="006F2BC4" w:rsidSect="004F5542">
      <w:headerReference w:type="default" r:id="rId7"/>
      <w:footerReference w:type="even" r:id="rId8"/>
      <w:footerReference w:type="default" r:id="rId9"/>
      <w:pgSz w:w="11906" w:h="16838"/>
      <w:pgMar w:top="680"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C4" w:rsidRDefault="006F2BC4" w:rsidP="00D22B0F">
      <w:pPr>
        <w:spacing w:line="240" w:lineRule="auto"/>
      </w:pPr>
      <w:r>
        <w:separator/>
      </w:r>
    </w:p>
  </w:endnote>
  <w:endnote w:type="continuationSeparator" w:id="0">
    <w:p w:rsidR="006F2BC4" w:rsidRDefault="006F2BC4" w:rsidP="00D22B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C4" w:rsidRDefault="006F2BC4" w:rsidP="004F5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BC4" w:rsidRDefault="006F2BC4" w:rsidP="006D697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C4" w:rsidRDefault="006F2BC4" w:rsidP="007E158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2BC4" w:rsidRDefault="006F2BC4" w:rsidP="006D697E">
    <w:pPr>
      <w:pStyle w:val="Footer"/>
      <w:framePr w:wrap="around" w:vAnchor="text" w:hAnchor="margin" w:xAlign="right" w:y="1"/>
      <w:ind w:right="360" w:firstLine="360"/>
      <w:rPr>
        <w:rStyle w:val="PageNumber"/>
      </w:rPr>
    </w:pPr>
  </w:p>
  <w:p w:rsidR="006F2BC4" w:rsidRDefault="006F2BC4" w:rsidP="00BC67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C4" w:rsidRDefault="006F2BC4" w:rsidP="00D22B0F">
      <w:pPr>
        <w:spacing w:line="240" w:lineRule="auto"/>
      </w:pPr>
      <w:r>
        <w:separator/>
      </w:r>
    </w:p>
  </w:footnote>
  <w:footnote w:type="continuationSeparator" w:id="0">
    <w:p w:rsidR="006F2BC4" w:rsidRDefault="006F2BC4" w:rsidP="00D22B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C4" w:rsidRDefault="006F2BC4">
    <w:pPr>
      <w:pStyle w:val="Header"/>
      <w:jc w:val="center"/>
    </w:pPr>
  </w:p>
  <w:p w:rsidR="006F2BC4" w:rsidRDefault="006F2BC4">
    <w:pPr>
      <w:pStyle w:val="Header"/>
      <w:jc w:val="center"/>
    </w:pPr>
  </w:p>
  <w:p w:rsidR="006F2BC4" w:rsidRDefault="006F2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2B4"/>
    <w:multiLevelType w:val="multilevel"/>
    <w:tmpl w:val="DCE4B9F4"/>
    <w:lvl w:ilvl="0">
      <w:start w:val="1"/>
      <w:numFmt w:val="decimal"/>
      <w:lvlText w:val="%1."/>
      <w:lvlJc w:val="center"/>
      <w:pPr>
        <w:ind w:left="851"/>
      </w:pPr>
      <w:rPr>
        <w:rFonts w:cs="Times New Roman" w:hint="default"/>
        <w:b/>
        <w:vanish w:val="0"/>
      </w:rPr>
    </w:lvl>
    <w:lvl w:ilvl="1">
      <w:start w:val="1"/>
      <w:numFmt w:val="decimal"/>
      <w:lvlText w:val="%1.%2."/>
      <w:lvlJc w:val="left"/>
      <w:pPr>
        <w:ind w:firstLine="851"/>
      </w:pPr>
      <w:rPr>
        <w:rFonts w:cs="Times New Roman" w:hint="default"/>
        <w:b w:val="0"/>
      </w:rPr>
    </w:lvl>
    <w:lvl w:ilvl="2">
      <w:start w:val="1"/>
      <w:numFmt w:val="decimal"/>
      <w:lvlText w:val="%1.%2.%3."/>
      <w:lvlJc w:val="left"/>
      <w:pPr>
        <w:tabs>
          <w:tab w:val="num" w:pos="852"/>
        </w:tabs>
        <w:ind w:left="1" w:firstLine="851"/>
      </w:pPr>
      <w:rPr>
        <w:rFonts w:cs="Times New Roman" w:hint="default"/>
        <w:sz w:val="26"/>
        <w:szCs w:val="26"/>
      </w:rPr>
    </w:lvl>
    <w:lvl w:ilvl="3">
      <w:start w:val="1"/>
      <w:numFmt w:val="decimal"/>
      <w:lvlText w:val="%4)"/>
      <w:lvlJc w:val="left"/>
      <w:pPr>
        <w:ind w:firstLine="851"/>
      </w:pPr>
      <w:rPr>
        <w:rFonts w:cs="Times New Roman" w:hint="default"/>
      </w:rPr>
    </w:lvl>
    <w:lvl w:ilvl="4">
      <w:start w:val="1"/>
      <w:numFmt w:val="russianLower"/>
      <w:lvlText w:val="%5)"/>
      <w:lvlJc w:val="left"/>
      <w:pPr>
        <w:ind w:firstLine="851"/>
      </w:pPr>
      <w:rPr>
        <w:rFonts w:cs="Times New Roman" w:hint="default"/>
      </w:rPr>
    </w:lvl>
    <w:lvl w:ilvl="5">
      <w:start w:val="1"/>
      <w:numFmt w:val="bullet"/>
      <w:lvlText w:val="-"/>
      <w:lvlJc w:val="left"/>
      <w:pPr>
        <w:ind w:firstLine="851"/>
      </w:pPr>
      <w:rPr>
        <w:rFonts w:ascii="Calibri" w:hAnsi="Calibri"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B0F"/>
    <w:rsid w:val="00000F17"/>
    <w:rsid w:val="00002C49"/>
    <w:rsid w:val="00004FBD"/>
    <w:rsid w:val="00005BCD"/>
    <w:rsid w:val="00014224"/>
    <w:rsid w:val="00014726"/>
    <w:rsid w:val="00021F8C"/>
    <w:rsid w:val="000338B4"/>
    <w:rsid w:val="00037333"/>
    <w:rsid w:val="0004467B"/>
    <w:rsid w:val="000511C6"/>
    <w:rsid w:val="00052A7C"/>
    <w:rsid w:val="00054479"/>
    <w:rsid w:val="0006585D"/>
    <w:rsid w:val="000816CA"/>
    <w:rsid w:val="000838C3"/>
    <w:rsid w:val="00086E03"/>
    <w:rsid w:val="00087B1E"/>
    <w:rsid w:val="000965E4"/>
    <w:rsid w:val="000A4FD2"/>
    <w:rsid w:val="000B0C38"/>
    <w:rsid w:val="000B1E68"/>
    <w:rsid w:val="000B2AC9"/>
    <w:rsid w:val="000C541B"/>
    <w:rsid w:val="000C7073"/>
    <w:rsid w:val="000D2501"/>
    <w:rsid w:val="000D34FF"/>
    <w:rsid w:val="000E0BA9"/>
    <w:rsid w:val="000E354F"/>
    <w:rsid w:val="000E3B97"/>
    <w:rsid w:val="000F3D53"/>
    <w:rsid w:val="000F7D1F"/>
    <w:rsid w:val="00106AC5"/>
    <w:rsid w:val="00112F3A"/>
    <w:rsid w:val="00113666"/>
    <w:rsid w:val="00115288"/>
    <w:rsid w:val="00126791"/>
    <w:rsid w:val="00141D75"/>
    <w:rsid w:val="00142BDA"/>
    <w:rsid w:val="0014611D"/>
    <w:rsid w:val="00147AA1"/>
    <w:rsid w:val="001629FF"/>
    <w:rsid w:val="00174113"/>
    <w:rsid w:val="0019703D"/>
    <w:rsid w:val="001A0BFF"/>
    <w:rsid w:val="001A26CA"/>
    <w:rsid w:val="001A70BB"/>
    <w:rsid w:val="001B0162"/>
    <w:rsid w:val="001B156D"/>
    <w:rsid w:val="001B4FEE"/>
    <w:rsid w:val="001B7568"/>
    <w:rsid w:val="001C3EE1"/>
    <w:rsid w:val="001E6DD9"/>
    <w:rsid w:val="00206025"/>
    <w:rsid w:val="00207AC0"/>
    <w:rsid w:val="00210B50"/>
    <w:rsid w:val="00211123"/>
    <w:rsid w:val="00225F22"/>
    <w:rsid w:val="002366DD"/>
    <w:rsid w:val="00250C86"/>
    <w:rsid w:val="00261658"/>
    <w:rsid w:val="00265F56"/>
    <w:rsid w:val="00266AAC"/>
    <w:rsid w:val="00271FA3"/>
    <w:rsid w:val="002838C9"/>
    <w:rsid w:val="00285090"/>
    <w:rsid w:val="00285B5B"/>
    <w:rsid w:val="00286197"/>
    <w:rsid w:val="002907E2"/>
    <w:rsid w:val="002951DD"/>
    <w:rsid w:val="002957BD"/>
    <w:rsid w:val="002A17D9"/>
    <w:rsid w:val="002A5FCE"/>
    <w:rsid w:val="002B7958"/>
    <w:rsid w:val="002C1AA5"/>
    <w:rsid w:val="002D1172"/>
    <w:rsid w:val="002D29CA"/>
    <w:rsid w:val="002D7734"/>
    <w:rsid w:val="002E1E65"/>
    <w:rsid w:val="002F2755"/>
    <w:rsid w:val="00322146"/>
    <w:rsid w:val="00330706"/>
    <w:rsid w:val="00341F1F"/>
    <w:rsid w:val="0034301E"/>
    <w:rsid w:val="00371162"/>
    <w:rsid w:val="00377C7A"/>
    <w:rsid w:val="003849BF"/>
    <w:rsid w:val="00385C4D"/>
    <w:rsid w:val="00387364"/>
    <w:rsid w:val="0039207A"/>
    <w:rsid w:val="003D44C9"/>
    <w:rsid w:val="003D7576"/>
    <w:rsid w:val="003E15A4"/>
    <w:rsid w:val="003F7FBE"/>
    <w:rsid w:val="00414E44"/>
    <w:rsid w:val="00415ACC"/>
    <w:rsid w:val="00417A6A"/>
    <w:rsid w:val="004227BD"/>
    <w:rsid w:val="00426F66"/>
    <w:rsid w:val="00430C59"/>
    <w:rsid w:val="00434089"/>
    <w:rsid w:val="00437D59"/>
    <w:rsid w:val="00452C93"/>
    <w:rsid w:val="004644EE"/>
    <w:rsid w:val="004A0233"/>
    <w:rsid w:val="004A1B92"/>
    <w:rsid w:val="004B19AD"/>
    <w:rsid w:val="004B2DF8"/>
    <w:rsid w:val="004B2EEA"/>
    <w:rsid w:val="004B5A17"/>
    <w:rsid w:val="004B7F40"/>
    <w:rsid w:val="004C2B1E"/>
    <w:rsid w:val="004C4551"/>
    <w:rsid w:val="004C6051"/>
    <w:rsid w:val="004D1220"/>
    <w:rsid w:val="004D2176"/>
    <w:rsid w:val="004E18E0"/>
    <w:rsid w:val="004E5B98"/>
    <w:rsid w:val="004F1149"/>
    <w:rsid w:val="004F5542"/>
    <w:rsid w:val="004F5CAB"/>
    <w:rsid w:val="004F6942"/>
    <w:rsid w:val="00505FE4"/>
    <w:rsid w:val="005113A2"/>
    <w:rsid w:val="0051425C"/>
    <w:rsid w:val="00514C88"/>
    <w:rsid w:val="00521E24"/>
    <w:rsid w:val="00525815"/>
    <w:rsid w:val="00525FDD"/>
    <w:rsid w:val="0053731B"/>
    <w:rsid w:val="00540F5E"/>
    <w:rsid w:val="005439CD"/>
    <w:rsid w:val="0054558D"/>
    <w:rsid w:val="0054694D"/>
    <w:rsid w:val="0055073C"/>
    <w:rsid w:val="0055580A"/>
    <w:rsid w:val="00555A2A"/>
    <w:rsid w:val="005622B3"/>
    <w:rsid w:val="00566D5D"/>
    <w:rsid w:val="00580E7D"/>
    <w:rsid w:val="005840F3"/>
    <w:rsid w:val="00595D1D"/>
    <w:rsid w:val="00597B41"/>
    <w:rsid w:val="005A0B4C"/>
    <w:rsid w:val="005B1C17"/>
    <w:rsid w:val="005B370B"/>
    <w:rsid w:val="005C04D2"/>
    <w:rsid w:val="005D12A3"/>
    <w:rsid w:val="005E58AF"/>
    <w:rsid w:val="005F3BF6"/>
    <w:rsid w:val="005F64DE"/>
    <w:rsid w:val="00600E7A"/>
    <w:rsid w:val="006064D4"/>
    <w:rsid w:val="00607FE5"/>
    <w:rsid w:val="0061262D"/>
    <w:rsid w:val="00613393"/>
    <w:rsid w:val="0061358D"/>
    <w:rsid w:val="00613943"/>
    <w:rsid w:val="00633C9B"/>
    <w:rsid w:val="00651E56"/>
    <w:rsid w:val="00653E96"/>
    <w:rsid w:val="00662FBA"/>
    <w:rsid w:val="006957C5"/>
    <w:rsid w:val="006C650C"/>
    <w:rsid w:val="006C6C4E"/>
    <w:rsid w:val="006D5C67"/>
    <w:rsid w:val="006D697E"/>
    <w:rsid w:val="006E0AE1"/>
    <w:rsid w:val="006E41B9"/>
    <w:rsid w:val="006E6C40"/>
    <w:rsid w:val="006F0DE4"/>
    <w:rsid w:val="006F2BC4"/>
    <w:rsid w:val="006F4860"/>
    <w:rsid w:val="006F5D04"/>
    <w:rsid w:val="00705CAA"/>
    <w:rsid w:val="007152CD"/>
    <w:rsid w:val="00723F58"/>
    <w:rsid w:val="0072538B"/>
    <w:rsid w:val="007312AA"/>
    <w:rsid w:val="00741075"/>
    <w:rsid w:val="00742F00"/>
    <w:rsid w:val="00747AA5"/>
    <w:rsid w:val="00752CED"/>
    <w:rsid w:val="00762DE2"/>
    <w:rsid w:val="00764506"/>
    <w:rsid w:val="00771A66"/>
    <w:rsid w:val="00772E49"/>
    <w:rsid w:val="00774B26"/>
    <w:rsid w:val="00776BF7"/>
    <w:rsid w:val="00791E41"/>
    <w:rsid w:val="00793ED5"/>
    <w:rsid w:val="007A3AE6"/>
    <w:rsid w:val="007A5E92"/>
    <w:rsid w:val="007B1C41"/>
    <w:rsid w:val="007B5939"/>
    <w:rsid w:val="007D56FD"/>
    <w:rsid w:val="007E0137"/>
    <w:rsid w:val="007E158E"/>
    <w:rsid w:val="007E1843"/>
    <w:rsid w:val="007E2DBB"/>
    <w:rsid w:val="007E50B1"/>
    <w:rsid w:val="007F160F"/>
    <w:rsid w:val="007F6E3E"/>
    <w:rsid w:val="008100D0"/>
    <w:rsid w:val="008162A4"/>
    <w:rsid w:val="00830EBF"/>
    <w:rsid w:val="00846CB4"/>
    <w:rsid w:val="00860482"/>
    <w:rsid w:val="00862FAA"/>
    <w:rsid w:val="00897CD3"/>
    <w:rsid w:val="008A01DC"/>
    <w:rsid w:val="008B53FD"/>
    <w:rsid w:val="008B5BAB"/>
    <w:rsid w:val="008C22D3"/>
    <w:rsid w:val="008D0A19"/>
    <w:rsid w:val="008F1B69"/>
    <w:rsid w:val="009049E2"/>
    <w:rsid w:val="00905516"/>
    <w:rsid w:val="00907336"/>
    <w:rsid w:val="00911D0A"/>
    <w:rsid w:val="00916F1C"/>
    <w:rsid w:val="00926452"/>
    <w:rsid w:val="00941226"/>
    <w:rsid w:val="00946BC3"/>
    <w:rsid w:val="009514B6"/>
    <w:rsid w:val="00960EDA"/>
    <w:rsid w:val="00962FE0"/>
    <w:rsid w:val="0096339F"/>
    <w:rsid w:val="00973393"/>
    <w:rsid w:val="00975ED8"/>
    <w:rsid w:val="0097682D"/>
    <w:rsid w:val="0098403E"/>
    <w:rsid w:val="00986AFD"/>
    <w:rsid w:val="00987437"/>
    <w:rsid w:val="009B461F"/>
    <w:rsid w:val="009C7168"/>
    <w:rsid w:val="009D74EB"/>
    <w:rsid w:val="009E6E41"/>
    <w:rsid w:val="009E7B79"/>
    <w:rsid w:val="009F11AF"/>
    <w:rsid w:val="009F15F0"/>
    <w:rsid w:val="00A01A08"/>
    <w:rsid w:val="00A037BF"/>
    <w:rsid w:val="00A41C5D"/>
    <w:rsid w:val="00A457B5"/>
    <w:rsid w:val="00A51AC7"/>
    <w:rsid w:val="00A81146"/>
    <w:rsid w:val="00A86D8E"/>
    <w:rsid w:val="00A87D02"/>
    <w:rsid w:val="00A9059F"/>
    <w:rsid w:val="00A94134"/>
    <w:rsid w:val="00A968D2"/>
    <w:rsid w:val="00AA00F8"/>
    <w:rsid w:val="00AB14FF"/>
    <w:rsid w:val="00AC6599"/>
    <w:rsid w:val="00AD2777"/>
    <w:rsid w:val="00AD5638"/>
    <w:rsid w:val="00AD5D47"/>
    <w:rsid w:val="00B03DFA"/>
    <w:rsid w:val="00B0517B"/>
    <w:rsid w:val="00B275C3"/>
    <w:rsid w:val="00B30239"/>
    <w:rsid w:val="00B31358"/>
    <w:rsid w:val="00B31917"/>
    <w:rsid w:val="00B34329"/>
    <w:rsid w:val="00B45FEE"/>
    <w:rsid w:val="00B46187"/>
    <w:rsid w:val="00B50F6D"/>
    <w:rsid w:val="00B6042D"/>
    <w:rsid w:val="00B62A74"/>
    <w:rsid w:val="00B6317F"/>
    <w:rsid w:val="00B7316D"/>
    <w:rsid w:val="00BC1F24"/>
    <w:rsid w:val="00BC20F4"/>
    <w:rsid w:val="00BC4950"/>
    <w:rsid w:val="00BC678C"/>
    <w:rsid w:val="00BD0224"/>
    <w:rsid w:val="00BF0C91"/>
    <w:rsid w:val="00BF49EE"/>
    <w:rsid w:val="00BF5DE4"/>
    <w:rsid w:val="00C14C42"/>
    <w:rsid w:val="00C24D04"/>
    <w:rsid w:val="00C24E8B"/>
    <w:rsid w:val="00C27709"/>
    <w:rsid w:val="00C30061"/>
    <w:rsid w:val="00C34458"/>
    <w:rsid w:val="00C36359"/>
    <w:rsid w:val="00C7198D"/>
    <w:rsid w:val="00C86D56"/>
    <w:rsid w:val="00C973AD"/>
    <w:rsid w:val="00CB3B98"/>
    <w:rsid w:val="00CC2EA2"/>
    <w:rsid w:val="00CE0FB0"/>
    <w:rsid w:val="00CE5C2A"/>
    <w:rsid w:val="00CE6CCF"/>
    <w:rsid w:val="00D02ABC"/>
    <w:rsid w:val="00D033C8"/>
    <w:rsid w:val="00D22B0F"/>
    <w:rsid w:val="00D24812"/>
    <w:rsid w:val="00D34409"/>
    <w:rsid w:val="00D44B95"/>
    <w:rsid w:val="00D57F04"/>
    <w:rsid w:val="00D57FA6"/>
    <w:rsid w:val="00D626B2"/>
    <w:rsid w:val="00D666C3"/>
    <w:rsid w:val="00D72BCD"/>
    <w:rsid w:val="00D73065"/>
    <w:rsid w:val="00D92785"/>
    <w:rsid w:val="00D9279C"/>
    <w:rsid w:val="00D962B9"/>
    <w:rsid w:val="00DA6A27"/>
    <w:rsid w:val="00DA6AD8"/>
    <w:rsid w:val="00DB1648"/>
    <w:rsid w:val="00DB172F"/>
    <w:rsid w:val="00DB20AD"/>
    <w:rsid w:val="00DB22FC"/>
    <w:rsid w:val="00DB353F"/>
    <w:rsid w:val="00DC30D7"/>
    <w:rsid w:val="00DD0B55"/>
    <w:rsid w:val="00DD5094"/>
    <w:rsid w:val="00DD6BB5"/>
    <w:rsid w:val="00DE12B1"/>
    <w:rsid w:val="00DF5D87"/>
    <w:rsid w:val="00E041B7"/>
    <w:rsid w:val="00E302DB"/>
    <w:rsid w:val="00E35677"/>
    <w:rsid w:val="00E46059"/>
    <w:rsid w:val="00E52F0E"/>
    <w:rsid w:val="00E81326"/>
    <w:rsid w:val="00E84306"/>
    <w:rsid w:val="00EA461F"/>
    <w:rsid w:val="00EB2987"/>
    <w:rsid w:val="00EC0B46"/>
    <w:rsid w:val="00EC3F64"/>
    <w:rsid w:val="00EC7927"/>
    <w:rsid w:val="00EC79D7"/>
    <w:rsid w:val="00ED74F8"/>
    <w:rsid w:val="00ED7EA6"/>
    <w:rsid w:val="00EE1244"/>
    <w:rsid w:val="00EE1AE3"/>
    <w:rsid w:val="00EE67AF"/>
    <w:rsid w:val="00EF68F4"/>
    <w:rsid w:val="00F14178"/>
    <w:rsid w:val="00F16C3D"/>
    <w:rsid w:val="00F17EF0"/>
    <w:rsid w:val="00F208B9"/>
    <w:rsid w:val="00F20B22"/>
    <w:rsid w:val="00F21B43"/>
    <w:rsid w:val="00F22869"/>
    <w:rsid w:val="00F269BC"/>
    <w:rsid w:val="00F45724"/>
    <w:rsid w:val="00F558C2"/>
    <w:rsid w:val="00F56B79"/>
    <w:rsid w:val="00F573BE"/>
    <w:rsid w:val="00F6300D"/>
    <w:rsid w:val="00F639A5"/>
    <w:rsid w:val="00F678A8"/>
    <w:rsid w:val="00F818EF"/>
    <w:rsid w:val="00F83762"/>
    <w:rsid w:val="00F9551F"/>
    <w:rsid w:val="00F95ADE"/>
    <w:rsid w:val="00FA46C9"/>
    <w:rsid w:val="00FB45B1"/>
    <w:rsid w:val="00FC3825"/>
    <w:rsid w:val="00FC414B"/>
    <w:rsid w:val="00FC5D5A"/>
    <w:rsid w:val="00FD6CE4"/>
    <w:rsid w:val="00FE1052"/>
    <w:rsid w:val="00FE5479"/>
    <w:rsid w:val="00FF13A9"/>
    <w:rsid w:val="00FF1D7E"/>
    <w:rsid w:val="00FF4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0F"/>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D22B0F"/>
    <w:pPr>
      <w:spacing w:line="324" w:lineRule="exact"/>
      <w:jc w:val="center"/>
    </w:pPr>
  </w:style>
  <w:style w:type="character" w:customStyle="1" w:styleId="FontStyle16">
    <w:name w:val="Font Style16"/>
    <w:basedOn w:val="DefaultParagraphFont"/>
    <w:uiPriority w:val="99"/>
    <w:rsid w:val="00D22B0F"/>
    <w:rPr>
      <w:rFonts w:ascii="Times New Roman" w:hAnsi="Times New Roman" w:cs="Times New Roman"/>
      <w:b/>
      <w:bCs/>
      <w:sz w:val="26"/>
      <w:szCs w:val="26"/>
    </w:rPr>
  </w:style>
  <w:style w:type="character" w:customStyle="1" w:styleId="FontStyle19">
    <w:name w:val="Font Style19"/>
    <w:basedOn w:val="DefaultParagraphFont"/>
    <w:uiPriority w:val="99"/>
    <w:rsid w:val="00D22B0F"/>
    <w:rPr>
      <w:rFonts w:ascii="Times New Roman" w:hAnsi="Times New Roman" w:cs="Times New Roman"/>
      <w:sz w:val="26"/>
      <w:szCs w:val="26"/>
    </w:rPr>
  </w:style>
  <w:style w:type="paragraph" w:styleId="Header">
    <w:name w:val="header"/>
    <w:basedOn w:val="Normal"/>
    <w:link w:val="HeaderChar"/>
    <w:uiPriority w:val="99"/>
    <w:rsid w:val="00D22B0F"/>
    <w:pPr>
      <w:tabs>
        <w:tab w:val="center" w:pos="4677"/>
        <w:tab w:val="right" w:pos="9355"/>
      </w:tabs>
      <w:spacing w:line="240" w:lineRule="auto"/>
    </w:pPr>
  </w:style>
  <w:style w:type="character" w:customStyle="1" w:styleId="HeaderChar">
    <w:name w:val="Header Char"/>
    <w:basedOn w:val="DefaultParagraphFont"/>
    <w:link w:val="Header"/>
    <w:uiPriority w:val="99"/>
    <w:locked/>
    <w:rsid w:val="00D22B0F"/>
    <w:rPr>
      <w:rFonts w:ascii="Times New Roman" w:hAnsi="Times New Roman" w:cs="Times New Roman"/>
      <w:sz w:val="24"/>
      <w:szCs w:val="24"/>
      <w:lang w:eastAsia="ru-RU"/>
    </w:rPr>
  </w:style>
  <w:style w:type="paragraph" w:styleId="Footer">
    <w:name w:val="footer"/>
    <w:basedOn w:val="Normal"/>
    <w:link w:val="FooterChar"/>
    <w:uiPriority w:val="99"/>
    <w:semiHidden/>
    <w:rsid w:val="00D22B0F"/>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D22B0F"/>
    <w:rPr>
      <w:rFonts w:ascii="Times New Roman" w:hAnsi="Times New Roman" w:cs="Times New Roman"/>
      <w:sz w:val="24"/>
      <w:szCs w:val="24"/>
      <w:lang w:eastAsia="ru-RU"/>
    </w:rPr>
  </w:style>
  <w:style w:type="paragraph" w:customStyle="1" w:styleId="Style3">
    <w:name w:val="Style3"/>
    <w:basedOn w:val="Normal"/>
    <w:uiPriority w:val="99"/>
    <w:rsid w:val="0004467B"/>
    <w:pPr>
      <w:spacing w:line="331" w:lineRule="exact"/>
    </w:pPr>
  </w:style>
  <w:style w:type="paragraph" w:customStyle="1" w:styleId="Style10">
    <w:name w:val="Style10"/>
    <w:basedOn w:val="Normal"/>
    <w:uiPriority w:val="99"/>
    <w:rsid w:val="00014224"/>
    <w:pPr>
      <w:spacing w:line="374" w:lineRule="exact"/>
      <w:ind w:firstLine="734"/>
    </w:pPr>
  </w:style>
  <w:style w:type="paragraph" w:styleId="ListParagraph">
    <w:name w:val="List Paragraph"/>
    <w:basedOn w:val="Normal"/>
    <w:uiPriority w:val="99"/>
    <w:qFormat/>
    <w:rsid w:val="003E15A4"/>
    <w:pPr>
      <w:ind w:left="720"/>
      <w:contextualSpacing/>
    </w:pPr>
  </w:style>
  <w:style w:type="character" w:customStyle="1" w:styleId="blk">
    <w:name w:val="blk"/>
    <w:basedOn w:val="DefaultParagraphFont"/>
    <w:uiPriority w:val="99"/>
    <w:rsid w:val="0054558D"/>
    <w:rPr>
      <w:rFonts w:cs="Times New Roman"/>
    </w:rPr>
  </w:style>
  <w:style w:type="paragraph" w:styleId="BalloonText">
    <w:name w:val="Balloon Text"/>
    <w:basedOn w:val="Normal"/>
    <w:link w:val="BalloonTextChar"/>
    <w:uiPriority w:val="99"/>
    <w:semiHidden/>
    <w:rsid w:val="006E4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1B9"/>
    <w:rPr>
      <w:rFonts w:ascii="Tahoma" w:hAnsi="Tahoma" w:cs="Tahoma"/>
      <w:sz w:val="16"/>
      <w:szCs w:val="16"/>
      <w:lang w:eastAsia="ru-RU"/>
    </w:rPr>
  </w:style>
  <w:style w:type="table" w:styleId="TableGrid">
    <w:name w:val="Table Grid"/>
    <w:basedOn w:val="TableNormal"/>
    <w:uiPriority w:val="99"/>
    <w:rsid w:val="00916F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C678C"/>
    <w:rPr>
      <w:rFonts w:cs="Times New Roman"/>
    </w:rPr>
  </w:style>
</w:styles>
</file>

<file path=word/webSettings.xml><?xml version="1.0" encoding="utf-8"?>
<w:webSettings xmlns:r="http://schemas.openxmlformats.org/officeDocument/2006/relationships" xmlns:w="http://schemas.openxmlformats.org/wordprocessingml/2006/main">
  <w:divs>
    <w:div w:id="676201713">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76201715">
      <w:marLeft w:val="0"/>
      <w:marRight w:val="0"/>
      <w:marTop w:val="0"/>
      <w:marBottom w:val="0"/>
      <w:divBdr>
        <w:top w:val="none" w:sz="0" w:space="0" w:color="auto"/>
        <w:left w:val="none" w:sz="0" w:space="0" w:color="auto"/>
        <w:bottom w:val="none" w:sz="0" w:space="0" w:color="auto"/>
        <w:right w:val="none" w:sz="0" w:space="0" w:color="auto"/>
      </w:divBdr>
    </w:div>
    <w:div w:id="676201716">
      <w:marLeft w:val="0"/>
      <w:marRight w:val="0"/>
      <w:marTop w:val="0"/>
      <w:marBottom w:val="0"/>
      <w:divBdr>
        <w:top w:val="none" w:sz="0" w:space="0" w:color="auto"/>
        <w:left w:val="none" w:sz="0" w:space="0" w:color="auto"/>
        <w:bottom w:val="none" w:sz="0" w:space="0" w:color="auto"/>
        <w:right w:val="none" w:sz="0" w:space="0" w:color="auto"/>
      </w:divBdr>
    </w:div>
    <w:div w:id="67620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941</TotalTime>
  <Pages>120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Федосова</dc:creator>
  <cp:keywords/>
  <dc:description/>
  <cp:lastModifiedBy>Farafonova-US</cp:lastModifiedBy>
  <cp:revision>90</cp:revision>
  <cp:lastPrinted>2018-12-26T09:02:00Z</cp:lastPrinted>
  <dcterms:created xsi:type="dcterms:W3CDTF">2018-12-03T13:22:00Z</dcterms:created>
  <dcterms:modified xsi:type="dcterms:W3CDTF">2018-12-27T08:25:00Z</dcterms:modified>
</cp:coreProperties>
</file>